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thinThickLargeGap" w:sz="8" w:space="0" w:color="B5A593" w:themeColor="text2" w:themeTint="99"/>
          <w:left w:val="none" w:sz="0" w:space="0" w:color="auto"/>
          <w:bottom w:val="thinThickLargeGap" w:sz="8" w:space="0" w:color="B5A593" w:themeColor="text2" w:themeTint="99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itle table"/>
      </w:tblPr>
      <w:tblGrid>
        <w:gridCol w:w="13248"/>
      </w:tblGrid>
      <w:tr w:rsidR="000A0CDE" w14:paraId="199FC9A6" w14:textId="77777777" w:rsidTr="00F61C12">
        <w:trPr>
          <w:tblHeader/>
        </w:trPr>
        <w:tc>
          <w:tcPr>
            <w:tcW w:w="13248" w:type="dxa"/>
            <w:tcBorders>
              <w:bottom w:val="nil"/>
            </w:tcBorders>
          </w:tcPr>
          <w:p w14:paraId="68E0F83A" w14:textId="7957FADF" w:rsidR="000A0CDE" w:rsidRPr="00FF40FD" w:rsidRDefault="00FF40FD" w:rsidP="005E5CBD">
            <w:pPr>
              <w:pStyle w:val="Title"/>
              <w:rPr>
                <w:sz w:val="72"/>
                <w:szCs w:val="72"/>
              </w:rPr>
            </w:pPr>
            <w:r w:rsidRPr="00FF40FD">
              <w:rPr>
                <w:sz w:val="72"/>
                <w:szCs w:val="72"/>
              </w:rPr>
              <w:t>Military DrilL or civilian seminar</w:t>
            </w:r>
          </w:p>
        </w:tc>
      </w:tr>
    </w:tbl>
    <w:tbl>
      <w:tblPr>
        <w:tblStyle w:val="Layouttable"/>
        <w:tblW w:w="5000" w:type="pct"/>
        <w:tblLayout w:type="fixed"/>
        <w:tblLook w:val="04A0" w:firstRow="1" w:lastRow="0" w:firstColumn="1" w:lastColumn="0" w:noHBand="0" w:noVBand="1"/>
        <w:tblDescription w:val="Title table"/>
      </w:tblPr>
      <w:tblGrid>
        <w:gridCol w:w="630"/>
        <w:gridCol w:w="2250"/>
        <w:gridCol w:w="1710"/>
        <w:gridCol w:w="1584"/>
        <w:gridCol w:w="2286"/>
        <w:gridCol w:w="2640"/>
        <w:gridCol w:w="2148"/>
      </w:tblGrid>
      <w:tr w:rsidR="00D73EEF" w14:paraId="4A87A62E" w14:textId="77777777" w:rsidTr="00F61C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alias w:val="Number:"/>
            <w:tag w:val="Number:"/>
            <w:id w:val="1664269900"/>
            <w:placeholder>
              <w:docPart w:val="28F8EE70D38344DD952B319B6F2C0C8C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630" w:type="dxa"/>
                <w:tcBorders>
                  <w:bottom w:val="nil"/>
                </w:tcBorders>
                <w:tcMar>
                  <w:top w:w="144" w:type="dxa"/>
                </w:tcMar>
              </w:tcPr>
              <w:p w14:paraId="2207B375" w14:textId="77777777" w:rsidR="00D73EEF" w:rsidRDefault="00D73EEF" w:rsidP="00423FA6">
                <w:r>
                  <w:t>No.</w:t>
                </w:r>
              </w:p>
            </w:tc>
          </w:sdtContent>
        </w:sdt>
        <w:tc>
          <w:tcPr>
            <w:tcW w:w="2250" w:type="dxa"/>
            <w:tcBorders>
              <w:bottom w:val="nil"/>
            </w:tcBorders>
            <w:tcMar>
              <w:top w:w="144" w:type="dxa"/>
            </w:tcMar>
          </w:tcPr>
          <w:p w14:paraId="1C7C544A" w14:textId="4819F62E" w:rsidR="00D73EEF" w:rsidRDefault="00FF40FD" w:rsidP="00423F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Name</w:t>
            </w:r>
          </w:p>
        </w:tc>
        <w:tc>
          <w:tcPr>
            <w:tcW w:w="1710" w:type="dxa"/>
            <w:tcBorders>
              <w:bottom w:val="nil"/>
            </w:tcBorders>
            <w:tcMar>
              <w:top w:w="144" w:type="dxa"/>
            </w:tcMar>
          </w:tcPr>
          <w:p w14:paraId="68BA6AFB" w14:textId="39819FFA" w:rsidR="00D73EEF" w:rsidRDefault="00FF40FD" w:rsidP="00423F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Phone</w:t>
            </w:r>
          </w:p>
        </w:tc>
        <w:tc>
          <w:tcPr>
            <w:tcW w:w="1584" w:type="dxa"/>
            <w:tcBorders>
              <w:bottom w:val="nil"/>
            </w:tcBorders>
            <w:tcMar>
              <w:top w:w="144" w:type="dxa"/>
            </w:tcMar>
          </w:tcPr>
          <w:p w14:paraId="52A6FFB1" w14:textId="3CE30E31" w:rsidR="00D73EEF" w:rsidRDefault="00D73EEF" w:rsidP="00423F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86" w:type="dxa"/>
            <w:tcBorders>
              <w:bottom w:val="nil"/>
            </w:tcBorders>
            <w:tcMar>
              <w:top w:w="144" w:type="dxa"/>
            </w:tcMar>
          </w:tcPr>
          <w:p w14:paraId="6BAC0157" w14:textId="77777777" w:rsidR="00D73EEF" w:rsidRDefault="00CB2609" w:rsidP="00423F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mail:"/>
                <w:tag w:val="Email:"/>
                <w:id w:val="1175842627"/>
                <w:placeholder>
                  <w:docPart w:val="3C3C76E580F04D9181F73CE5ADB2861B"/>
                </w:placeholder>
                <w:temporary/>
                <w:showingPlcHdr/>
                <w15:appearance w15:val="hidden"/>
              </w:sdtPr>
              <w:sdtEndPr/>
              <w:sdtContent>
                <w:r w:rsidR="00D73EEF">
                  <w:t>Email</w:t>
                </w:r>
              </w:sdtContent>
            </w:sdt>
          </w:p>
        </w:tc>
        <w:tc>
          <w:tcPr>
            <w:tcW w:w="2640" w:type="dxa"/>
            <w:tcBorders>
              <w:bottom w:val="nil"/>
            </w:tcBorders>
            <w:tcMar>
              <w:top w:w="144" w:type="dxa"/>
            </w:tcMar>
          </w:tcPr>
          <w:p w14:paraId="40BC50DB" w14:textId="5F93AECF" w:rsidR="00D73EEF" w:rsidRDefault="00FF40FD" w:rsidP="00423F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Military or civilian?</w:t>
            </w:r>
          </w:p>
        </w:tc>
        <w:tc>
          <w:tcPr>
            <w:tcW w:w="2148" w:type="dxa"/>
            <w:tcBorders>
              <w:bottom w:val="nil"/>
            </w:tcBorders>
            <w:tcMar>
              <w:top w:w="144" w:type="dxa"/>
            </w:tcMar>
          </w:tcPr>
          <w:p w14:paraId="1376AAEB" w14:textId="3FA6333C" w:rsidR="00D73EEF" w:rsidRDefault="00D73EEF" w:rsidP="00423F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bookmarkStart w:id="0" w:name="_GoBack"/>
            <w:bookmarkEnd w:id="0"/>
          </w:p>
        </w:tc>
      </w:tr>
      <w:tr w:rsidR="00D73EEF" w14:paraId="2D5AACE4" w14:textId="77777777" w:rsidTr="00F61C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tcBorders>
              <w:top w:val="nil"/>
            </w:tcBorders>
          </w:tcPr>
          <w:p w14:paraId="50FEFE03" w14:textId="77777777" w:rsidR="00D73EEF" w:rsidRDefault="00D73EEF" w:rsidP="00470CAB">
            <w:pPr>
              <w:pStyle w:val="RowHead"/>
            </w:pPr>
          </w:p>
        </w:tc>
        <w:tc>
          <w:tcPr>
            <w:tcW w:w="2250" w:type="dxa"/>
            <w:tcBorders>
              <w:top w:val="nil"/>
            </w:tcBorders>
          </w:tcPr>
          <w:p w14:paraId="6163A7FB" w14:textId="77777777" w:rsidR="00D73EEF" w:rsidRDefault="00CB2609" w:rsidP="00423F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nter volunteer name:"/>
                <w:tag w:val="Enter volunteer name:"/>
                <w:id w:val="-1455472421"/>
                <w:placeholder>
                  <w:docPart w:val="422A9A2242C040E4B7D4914803724760"/>
                </w:placeholder>
                <w:temporary/>
                <w:showingPlcHdr/>
                <w15:appearance w15:val="hidden"/>
              </w:sdtPr>
              <w:sdtEndPr/>
              <w:sdtContent>
                <w:r w:rsidR="00D73EEF">
                  <w:t>Volunteer Name</w:t>
                </w:r>
              </w:sdtContent>
            </w:sdt>
          </w:p>
        </w:tc>
        <w:tc>
          <w:tcPr>
            <w:tcW w:w="1710" w:type="dxa"/>
            <w:tcBorders>
              <w:top w:val="nil"/>
            </w:tcBorders>
          </w:tcPr>
          <w:p w14:paraId="473041CB" w14:textId="77777777" w:rsidR="00D73EEF" w:rsidRDefault="00CB2609" w:rsidP="00423F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nter home phone:"/>
                <w:tag w:val="Enter home phone:"/>
                <w:id w:val="-1570562498"/>
                <w:placeholder>
                  <w:docPart w:val="641E542F4E5945AEB6B7E63A5BB0FB61"/>
                </w:placeholder>
                <w:temporary/>
                <w:showingPlcHdr/>
                <w15:appearance w15:val="hidden"/>
              </w:sdtPr>
              <w:sdtEndPr/>
              <w:sdtContent>
                <w:r w:rsidR="00D73EEF">
                  <w:t>Phone (Home)</w:t>
                </w:r>
              </w:sdtContent>
            </w:sdt>
          </w:p>
        </w:tc>
        <w:tc>
          <w:tcPr>
            <w:tcW w:w="1584" w:type="dxa"/>
            <w:tcBorders>
              <w:top w:val="nil"/>
            </w:tcBorders>
          </w:tcPr>
          <w:p w14:paraId="2158DB05" w14:textId="386C61BD" w:rsidR="00D73EEF" w:rsidRDefault="00D73EEF" w:rsidP="00423F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86" w:type="dxa"/>
            <w:tcBorders>
              <w:top w:val="nil"/>
            </w:tcBorders>
          </w:tcPr>
          <w:p w14:paraId="68D71339" w14:textId="77777777" w:rsidR="00D73EEF" w:rsidRDefault="00CB2609" w:rsidP="00423F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nter email:"/>
                <w:tag w:val="Enter email:"/>
                <w:id w:val="-1004357108"/>
                <w:placeholder>
                  <w:docPart w:val="EE5CCB107CD54479B65707AD71ADF19B"/>
                </w:placeholder>
                <w:temporary/>
                <w:showingPlcHdr/>
                <w15:appearance w15:val="hidden"/>
              </w:sdtPr>
              <w:sdtEndPr/>
              <w:sdtContent>
                <w:r w:rsidR="00D73EEF">
                  <w:t>Email</w:t>
                </w:r>
              </w:sdtContent>
            </w:sdt>
          </w:p>
        </w:tc>
        <w:tc>
          <w:tcPr>
            <w:tcW w:w="2640" w:type="dxa"/>
            <w:tcBorders>
              <w:top w:val="nil"/>
            </w:tcBorders>
          </w:tcPr>
          <w:p w14:paraId="1E096BB1" w14:textId="20F9ECD2" w:rsidR="00D73EEF" w:rsidRDefault="00FF40FD" w:rsidP="00423F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Military or Civilian</w:t>
            </w:r>
          </w:p>
        </w:tc>
        <w:tc>
          <w:tcPr>
            <w:tcW w:w="2148" w:type="dxa"/>
            <w:tcBorders>
              <w:top w:val="nil"/>
            </w:tcBorders>
          </w:tcPr>
          <w:p w14:paraId="6A75340C" w14:textId="6ED58B91" w:rsidR="00D73EEF" w:rsidRDefault="00D73EEF" w:rsidP="00423F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174EF" w14:paraId="215552E5" w14:textId="77777777" w:rsidTr="00F132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0AA77C53" w14:textId="77777777" w:rsidR="005174EF" w:rsidRDefault="005174EF" w:rsidP="005174EF">
            <w:pPr>
              <w:pStyle w:val="RowHead"/>
            </w:pPr>
          </w:p>
        </w:tc>
        <w:tc>
          <w:tcPr>
            <w:tcW w:w="2250" w:type="dxa"/>
          </w:tcPr>
          <w:p w14:paraId="5659394B" w14:textId="77777777" w:rsidR="005174EF" w:rsidRDefault="00CB2609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nter volunteer name:"/>
                <w:tag w:val="Enter volunteer name:"/>
                <w:id w:val="-2082826776"/>
                <w:placeholder>
                  <w:docPart w:val="702D8A9F226F4FE0A5C894648B07AE9D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t>Volunteer Name</w:t>
                </w:r>
              </w:sdtContent>
            </w:sdt>
          </w:p>
        </w:tc>
        <w:tc>
          <w:tcPr>
            <w:tcW w:w="1710" w:type="dxa"/>
          </w:tcPr>
          <w:p w14:paraId="37F7D47A" w14:textId="77777777" w:rsidR="005174EF" w:rsidRDefault="00CB2609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nter home phone:"/>
                <w:tag w:val="Enter home phone:"/>
                <w:id w:val="1245070784"/>
                <w:placeholder>
                  <w:docPart w:val="6FD0CAE03FB8429CAE458E3D04EBAB23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t>Phone (Home)</w:t>
                </w:r>
              </w:sdtContent>
            </w:sdt>
          </w:p>
        </w:tc>
        <w:tc>
          <w:tcPr>
            <w:tcW w:w="1584" w:type="dxa"/>
          </w:tcPr>
          <w:p w14:paraId="399F2B2E" w14:textId="6B5EE851" w:rsidR="005174EF" w:rsidRDefault="005174EF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86" w:type="dxa"/>
          </w:tcPr>
          <w:p w14:paraId="2A485BE7" w14:textId="77777777" w:rsidR="005174EF" w:rsidRDefault="00CB2609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nter email:"/>
                <w:tag w:val="Enter email:"/>
                <w:id w:val="171762858"/>
                <w:placeholder>
                  <w:docPart w:val="90CC1F44B3CC42E4B1C98B41C09B9C4C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t>Email</w:t>
                </w:r>
              </w:sdtContent>
            </w:sdt>
          </w:p>
        </w:tc>
        <w:tc>
          <w:tcPr>
            <w:tcW w:w="2640" w:type="dxa"/>
          </w:tcPr>
          <w:p w14:paraId="34FA7EBE" w14:textId="2011F983" w:rsidR="005174EF" w:rsidRDefault="00FF40FD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Military or Civilian</w:t>
            </w:r>
          </w:p>
        </w:tc>
        <w:tc>
          <w:tcPr>
            <w:tcW w:w="2148" w:type="dxa"/>
          </w:tcPr>
          <w:p w14:paraId="08DCFFFD" w14:textId="663C9A21" w:rsidR="005174EF" w:rsidRDefault="005174EF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174EF" w14:paraId="3AA12328" w14:textId="77777777" w:rsidTr="00F132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6159E7B1" w14:textId="77777777" w:rsidR="005174EF" w:rsidRDefault="005174EF" w:rsidP="005174EF">
            <w:pPr>
              <w:pStyle w:val="RowHead"/>
            </w:pPr>
          </w:p>
        </w:tc>
        <w:tc>
          <w:tcPr>
            <w:tcW w:w="2250" w:type="dxa"/>
          </w:tcPr>
          <w:p w14:paraId="511A5C99" w14:textId="77777777" w:rsidR="005174EF" w:rsidRDefault="00CB2609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nter volunteer name:"/>
                <w:tag w:val="Enter volunteer name:"/>
                <w:id w:val="813683048"/>
                <w:placeholder>
                  <w:docPart w:val="D180DAA663984E329DE3DF153F1A1FA8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t>Volunteer Name</w:t>
                </w:r>
              </w:sdtContent>
            </w:sdt>
          </w:p>
        </w:tc>
        <w:tc>
          <w:tcPr>
            <w:tcW w:w="1710" w:type="dxa"/>
          </w:tcPr>
          <w:p w14:paraId="7B5F379D" w14:textId="77777777" w:rsidR="005174EF" w:rsidRDefault="00CB2609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nter home phone:"/>
                <w:tag w:val="Enter home phone:"/>
                <w:id w:val="-496113740"/>
                <w:placeholder>
                  <w:docPart w:val="5F15F0014B034913974E45F37DFB59E4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t>Phone (Home)</w:t>
                </w:r>
              </w:sdtContent>
            </w:sdt>
          </w:p>
        </w:tc>
        <w:tc>
          <w:tcPr>
            <w:tcW w:w="1584" w:type="dxa"/>
          </w:tcPr>
          <w:p w14:paraId="0EE580AB" w14:textId="6FC6E5D8" w:rsidR="005174EF" w:rsidRDefault="005174EF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86" w:type="dxa"/>
          </w:tcPr>
          <w:p w14:paraId="1585D2B3" w14:textId="77777777" w:rsidR="005174EF" w:rsidRDefault="00CB2609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nter email:"/>
                <w:tag w:val="Enter email:"/>
                <w:id w:val="-1495411924"/>
                <w:placeholder>
                  <w:docPart w:val="D2434EDFBBAE4E06A13C5F81F3367F82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t>Email</w:t>
                </w:r>
              </w:sdtContent>
            </w:sdt>
          </w:p>
        </w:tc>
        <w:tc>
          <w:tcPr>
            <w:tcW w:w="2640" w:type="dxa"/>
          </w:tcPr>
          <w:p w14:paraId="49F0E7CE" w14:textId="4916517E" w:rsidR="005174EF" w:rsidRDefault="00FF40FD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Military or Civilian</w:t>
            </w:r>
          </w:p>
        </w:tc>
        <w:tc>
          <w:tcPr>
            <w:tcW w:w="2148" w:type="dxa"/>
          </w:tcPr>
          <w:p w14:paraId="39F9AE51" w14:textId="6505C228" w:rsidR="005174EF" w:rsidRDefault="005174EF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174EF" w14:paraId="694C63A8" w14:textId="77777777" w:rsidTr="00F132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52CE852E" w14:textId="77777777" w:rsidR="005174EF" w:rsidRDefault="005174EF" w:rsidP="005174EF">
            <w:pPr>
              <w:pStyle w:val="RowHead"/>
            </w:pPr>
          </w:p>
        </w:tc>
        <w:tc>
          <w:tcPr>
            <w:tcW w:w="2250" w:type="dxa"/>
          </w:tcPr>
          <w:p w14:paraId="57D812C5" w14:textId="77777777" w:rsidR="005174EF" w:rsidRDefault="00CB2609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nter volunteer name:"/>
                <w:tag w:val="Enter volunteer name:"/>
                <w:id w:val="-1398658066"/>
                <w:placeholder>
                  <w:docPart w:val="AD2882CA22994DEA92DC606CC67D70A3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t>Volunteer Name</w:t>
                </w:r>
              </w:sdtContent>
            </w:sdt>
          </w:p>
        </w:tc>
        <w:tc>
          <w:tcPr>
            <w:tcW w:w="1710" w:type="dxa"/>
          </w:tcPr>
          <w:p w14:paraId="17550056" w14:textId="77777777" w:rsidR="005174EF" w:rsidRDefault="00CB2609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nter home phone:"/>
                <w:tag w:val="Enter home phone:"/>
                <w:id w:val="-1794964336"/>
                <w:placeholder>
                  <w:docPart w:val="45C0E43230EC437184F52712549A4315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t>Phone (Home)</w:t>
                </w:r>
              </w:sdtContent>
            </w:sdt>
          </w:p>
        </w:tc>
        <w:tc>
          <w:tcPr>
            <w:tcW w:w="1584" w:type="dxa"/>
          </w:tcPr>
          <w:p w14:paraId="32FAA4E1" w14:textId="79412A88" w:rsidR="005174EF" w:rsidRDefault="005174EF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86" w:type="dxa"/>
          </w:tcPr>
          <w:p w14:paraId="54942A12" w14:textId="77777777" w:rsidR="005174EF" w:rsidRDefault="00CB2609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nter email:"/>
                <w:tag w:val="Enter email:"/>
                <w:id w:val="921772030"/>
                <w:placeholder>
                  <w:docPart w:val="1FE47123C29C4B1790CFE7CFDB659024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t>Email</w:t>
                </w:r>
              </w:sdtContent>
            </w:sdt>
          </w:p>
        </w:tc>
        <w:tc>
          <w:tcPr>
            <w:tcW w:w="2640" w:type="dxa"/>
          </w:tcPr>
          <w:p w14:paraId="531EE8AD" w14:textId="098EE8FD" w:rsidR="005174EF" w:rsidRDefault="00FF40FD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Military or Civilian</w:t>
            </w:r>
          </w:p>
        </w:tc>
        <w:tc>
          <w:tcPr>
            <w:tcW w:w="2148" w:type="dxa"/>
          </w:tcPr>
          <w:p w14:paraId="63D12384" w14:textId="73C6E641" w:rsidR="005174EF" w:rsidRDefault="005174EF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174EF" w14:paraId="522B0CC7" w14:textId="77777777" w:rsidTr="00F132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329802AB" w14:textId="77777777" w:rsidR="005174EF" w:rsidRDefault="005174EF" w:rsidP="005174EF">
            <w:pPr>
              <w:pStyle w:val="RowHead"/>
            </w:pPr>
          </w:p>
        </w:tc>
        <w:tc>
          <w:tcPr>
            <w:tcW w:w="2250" w:type="dxa"/>
          </w:tcPr>
          <w:p w14:paraId="0CAB1D69" w14:textId="77777777" w:rsidR="005174EF" w:rsidRDefault="00CB2609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nter volunteer name:"/>
                <w:tag w:val="Enter volunteer name:"/>
                <w:id w:val="-763295452"/>
                <w:placeholder>
                  <w:docPart w:val="740CA4C6637A4C29A99B4FE1C367A422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t>Volunteer Name</w:t>
                </w:r>
              </w:sdtContent>
            </w:sdt>
          </w:p>
        </w:tc>
        <w:tc>
          <w:tcPr>
            <w:tcW w:w="1710" w:type="dxa"/>
          </w:tcPr>
          <w:p w14:paraId="1B93FCF8" w14:textId="77777777" w:rsidR="005174EF" w:rsidRDefault="00CB2609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nter home phone:"/>
                <w:tag w:val="Enter home phone:"/>
                <w:id w:val="-370689785"/>
                <w:placeholder>
                  <w:docPart w:val="E13F8C15A06F449383CD410A82AA86BD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t>Phone (Home)</w:t>
                </w:r>
              </w:sdtContent>
            </w:sdt>
          </w:p>
        </w:tc>
        <w:tc>
          <w:tcPr>
            <w:tcW w:w="1584" w:type="dxa"/>
          </w:tcPr>
          <w:p w14:paraId="175C75EF" w14:textId="065F5A95" w:rsidR="005174EF" w:rsidRDefault="005174EF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86" w:type="dxa"/>
          </w:tcPr>
          <w:p w14:paraId="5125225F" w14:textId="77777777" w:rsidR="005174EF" w:rsidRDefault="00CB2609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nter email:"/>
                <w:tag w:val="Enter email:"/>
                <w:id w:val="1670510533"/>
                <w:placeholder>
                  <w:docPart w:val="67FBBB5E599F49EDB59BE2F089D5A986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t>Email</w:t>
                </w:r>
              </w:sdtContent>
            </w:sdt>
          </w:p>
        </w:tc>
        <w:tc>
          <w:tcPr>
            <w:tcW w:w="2640" w:type="dxa"/>
          </w:tcPr>
          <w:p w14:paraId="18A47A78" w14:textId="5DC14412" w:rsidR="005174EF" w:rsidRDefault="00FF40FD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Military or Civilian</w:t>
            </w:r>
          </w:p>
        </w:tc>
        <w:tc>
          <w:tcPr>
            <w:tcW w:w="2148" w:type="dxa"/>
          </w:tcPr>
          <w:p w14:paraId="78FB0CE8" w14:textId="24A88BFF" w:rsidR="005174EF" w:rsidRDefault="005174EF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174EF" w14:paraId="463EBDA8" w14:textId="77777777" w:rsidTr="00F132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589608BB" w14:textId="77777777" w:rsidR="005174EF" w:rsidRDefault="005174EF" w:rsidP="005174EF">
            <w:pPr>
              <w:pStyle w:val="RowHead"/>
            </w:pPr>
          </w:p>
        </w:tc>
        <w:tc>
          <w:tcPr>
            <w:tcW w:w="2250" w:type="dxa"/>
          </w:tcPr>
          <w:p w14:paraId="0ED9D0FE" w14:textId="77777777" w:rsidR="005174EF" w:rsidRDefault="00CB2609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nter volunteer name:"/>
                <w:tag w:val="Enter volunteer name:"/>
                <w:id w:val="-180829025"/>
                <w:placeholder>
                  <w:docPart w:val="C8C191C83643428483316D468FC75280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t>Volunteer Name</w:t>
                </w:r>
              </w:sdtContent>
            </w:sdt>
          </w:p>
        </w:tc>
        <w:tc>
          <w:tcPr>
            <w:tcW w:w="1710" w:type="dxa"/>
          </w:tcPr>
          <w:p w14:paraId="553358B2" w14:textId="77777777" w:rsidR="005174EF" w:rsidRDefault="00CB2609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nter home phone:"/>
                <w:tag w:val="Enter home phone:"/>
                <w:id w:val="1574232987"/>
                <w:placeholder>
                  <w:docPart w:val="701858F7590A4C1A9F56595561A7E560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t>Phone (Home)</w:t>
                </w:r>
              </w:sdtContent>
            </w:sdt>
          </w:p>
        </w:tc>
        <w:tc>
          <w:tcPr>
            <w:tcW w:w="1584" w:type="dxa"/>
          </w:tcPr>
          <w:p w14:paraId="2DDE75E3" w14:textId="54675247" w:rsidR="005174EF" w:rsidRDefault="005174EF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86" w:type="dxa"/>
          </w:tcPr>
          <w:p w14:paraId="4A5D5B68" w14:textId="77777777" w:rsidR="005174EF" w:rsidRDefault="00CB2609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nter email:"/>
                <w:tag w:val="Enter email:"/>
                <w:id w:val="-1843085165"/>
                <w:placeholder>
                  <w:docPart w:val="68324B09C860414884C4819F0222A2C5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t>Email</w:t>
                </w:r>
              </w:sdtContent>
            </w:sdt>
          </w:p>
        </w:tc>
        <w:tc>
          <w:tcPr>
            <w:tcW w:w="2640" w:type="dxa"/>
          </w:tcPr>
          <w:p w14:paraId="7A888BBB" w14:textId="7CD48472" w:rsidR="005174EF" w:rsidRDefault="00FF40FD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Military or Civilian</w:t>
            </w:r>
          </w:p>
        </w:tc>
        <w:tc>
          <w:tcPr>
            <w:tcW w:w="2148" w:type="dxa"/>
          </w:tcPr>
          <w:p w14:paraId="636574CD" w14:textId="4F150431" w:rsidR="005174EF" w:rsidRDefault="005174EF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174EF" w14:paraId="39ADC83D" w14:textId="77777777" w:rsidTr="00F132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6FFEA00F" w14:textId="77777777" w:rsidR="005174EF" w:rsidRDefault="005174EF" w:rsidP="005174EF">
            <w:pPr>
              <w:pStyle w:val="RowHead"/>
            </w:pPr>
          </w:p>
        </w:tc>
        <w:tc>
          <w:tcPr>
            <w:tcW w:w="2250" w:type="dxa"/>
          </w:tcPr>
          <w:p w14:paraId="164F4AF9" w14:textId="77777777" w:rsidR="005174EF" w:rsidRDefault="00CB2609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nter volunteer name:"/>
                <w:tag w:val="Enter volunteer name:"/>
                <w:id w:val="42731837"/>
                <w:placeholder>
                  <w:docPart w:val="185BEDC1502D4E489C0E65D77AC01373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t>Volunteer Name</w:t>
                </w:r>
              </w:sdtContent>
            </w:sdt>
          </w:p>
        </w:tc>
        <w:tc>
          <w:tcPr>
            <w:tcW w:w="1710" w:type="dxa"/>
          </w:tcPr>
          <w:p w14:paraId="7AFBFF1B" w14:textId="77777777" w:rsidR="005174EF" w:rsidRDefault="00CB2609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nter home phone:"/>
                <w:tag w:val="Enter home phone:"/>
                <w:id w:val="-1239544619"/>
                <w:placeholder>
                  <w:docPart w:val="B04D64890A7B4F498073950947C697D9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t>Phone (Home)</w:t>
                </w:r>
              </w:sdtContent>
            </w:sdt>
          </w:p>
        </w:tc>
        <w:tc>
          <w:tcPr>
            <w:tcW w:w="1584" w:type="dxa"/>
          </w:tcPr>
          <w:p w14:paraId="3076A80B" w14:textId="4020A0E3" w:rsidR="005174EF" w:rsidRDefault="005174EF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86" w:type="dxa"/>
          </w:tcPr>
          <w:p w14:paraId="531983F0" w14:textId="77777777" w:rsidR="005174EF" w:rsidRDefault="00CB2609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nter email:"/>
                <w:tag w:val="Enter email:"/>
                <w:id w:val="16511747"/>
                <w:placeholder>
                  <w:docPart w:val="B73D3AF5C03844D4B8A28318150FEB8D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t>Email</w:t>
                </w:r>
              </w:sdtContent>
            </w:sdt>
          </w:p>
        </w:tc>
        <w:tc>
          <w:tcPr>
            <w:tcW w:w="2640" w:type="dxa"/>
          </w:tcPr>
          <w:p w14:paraId="14E77524" w14:textId="78F65AF0" w:rsidR="005174EF" w:rsidRDefault="00FF40FD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Military or Civilian</w:t>
            </w:r>
          </w:p>
        </w:tc>
        <w:tc>
          <w:tcPr>
            <w:tcW w:w="2148" w:type="dxa"/>
          </w:tcPr>
          <w:p w14:paraId="0E85AF96" w14:textId="2114C5B4" w:rsidR="005174EF" w:rsidRDefault="005174EF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174EF" w14:paraId="083C089E" w14:textId="77777777" w:rsidTr="00F132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5AE78F38" w14:textId="77777777" w:rsidR="005174EF" w:rsidRDefault="005174EF" w:rsidP="005174EF">
            <w:pPr>
              <w:pStyle w:val="RowHead"/>
            </w:pPr>
          </w:p>
        </w:tc>
        <w:tc>
          <w:tcPr>
            <w:tcW w:w="2250" w:type="dxa"/>
          </w:tcPr>
          <w:p w14:paraId="006E46FE" w14:textId="77777777" w:rsidR="005174EF" w:rsidRDefault="00CB2609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nter volunteer name:"/>
                <w:tag w:val="Enter volunteer name:"/>
                <w:id w:val="-285047246"/>
                <w:placeholder>
                  <w:docPart w:val="BA98633AB8744A2EB94C9AF2B1475BF8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t>Volunteer Name</w:t>
                </w:r>
              </w:sdtContent>
            </w:sdt>
          </w:p>
        </w:tc>
        <w:tc>
          <w:tcPr>
            <w:tcW w:w="1710" w:type="dxa"/>
          </w:tcPr>
          <w:p w14:paraId="21A6241D" w14:textId="77777777" w:rsidR="005174EF" w:rsidRDefault="00CB2609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nter home phone:"/>
                <w:tag w:val="Enter home phone:"/>
                <w:id w:val="-1714334525"/>
                <w:placeholder>
                  <w:docPart w:val="785136C4BEFF47EE9F4B5B538405EEC6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t>Phone (Home)</w:t>
                </w:r>
              </w:sdtContent>
            </w:sdt>
          </w:p>
        </w:tc>
        <w:tc>
          <w:tcPr>
            <w:tcW w:w="1584" w:type="dxa"/>
          </w:tcPr>
          <w:p w14:paraId="7DC43BF5" w14:textId="1929C5E9" w:rsidR="005174EF" w:rsidRDefault="005174EF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86" w:type="dxa"/>
          </w:tcPr>
          <w:p w14:paraId="6C3D2006" w14:textId="77777777" w:rsidR="005174EF" w:rsidRDefault="00CB2609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nter email:"/>
                <w:tag w:val="Enter email:"/>
                <w:id w:val="-1657687465"/>
                <w:placeholder>
                  <w:docPart w:val="960BF49A5E4D4F7F9CD8C3DF77CE4A00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t>Email</w:t>
                </w:r>
              </w:sdtContent>
            </w:sdt>
          </w:p>
        </w:tc>
        <w:tc>
          <w:tcPr>
            <w:tcW w:w="2640" w:type="dxa"/>
          </w:tcPr>
          <w:p w14:paraId="00026BB6" w14:textId="79B3BAAC" w:rsidR="005174EF" w:rsidRDefault="00FF40FD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Military or Civilian</w:t>
            </w:r>
          </w:p>
        </w:tc>
        <w:tc>
          <w:tcPr>
            <w:tcW w:w="2148" w:type="dxa"/>
          </w:tcPr>
          <w:p w14:paraId="77EADD63" w14:textId="02EA7471" w:rsidR="005174EF" w:rsidRDefault="005174EF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174EF" w14:paraId="38283F2C" w14:textId="77777777" w:rsidTr="00F132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02235B29" w14:textId="77777777" w:rsidR="005174EF" w:rsidRDefault="005174EF" w:rsidP="005174EF">
            <w:pPr>
              <w:pStyle w:val="RowHead"/>
            </w:pPr>
          </w:p>
        </w:tc>
        <w:tc>
          <w:tcPr>
            <w:tcW w:w="2250" w:type="dxa"/>
          </w:tcPr>
          <w:p w14:paraId="216CEB7E" w14:textId="77777777" w:rsidR="005174EF" w:rsidRDefault="00CB2609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nter volunteer name:"/>
                <w:tag w:val="Enter volunteer name:"/>
                <w:id w:val="1697807061"/>
                <w:placeholder>
                  <w:docPart w:val="1FD60FCF78054FF19F2799A4295E6ED5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t>Volunteer Name</w:t>
                </w:r>
              </w:sdtContent>
            </w:sdt>
          </w:p>
        </w:tc>
        <w:tc>
          <w:tcPr>
            <w:tcW w:w="1710" w:type="dxa"/>
          </w:tcPr>
          <w:p w14:paraId="6A931212" w14:textId="77777777" w:rsidR="005174EF" w:rsidRDefault="00CB2609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nter home phone:"/>
                <w:tag w:val="Enter home phone:"/>
                <w:id w:val="-1982147020"/>
                <w:placeholder>
                  <w:docPart w:val="915D0D8A7DF54228A1F27974E93D864B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t>Phone (Home)</w:t>
                </w:r>
              </w:sdtContent>
            </w:sdt>
          </w:p>
        </w:tc>
        <w:tc>
          <w:tcPr>
            <w:tcW w:w="1584" w:type="dxa"/>
          </w:tcPr>
          <w:p w14:paraId="27293074" w14:textId="353F6503" w:rsidR="005174EF" w:rsidRDefault="005174EF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86" w:type="dxa"/>
          </w:tcPr>
          <w:p w14:paraId="7234ABE7" w14:textId="77777777" w:rsidR="005174EF" w:rsidRDefault="00CB2609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nter email:"/>
                <w:tag w:val="Enter email:"/>
                <w:id w:val="-1077288853"/>
                <w:placeholder>
                  <w:docPart w:val="BFC162E1D4FD4709A9B0FD471D94391F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t>Email</w:t>
                </w:r>
              </w:sdtContent>
            </w:sdt>
          </w:p>
        </w:tc>
        <w:tc>
          <w:tcPr>
            <w:tcW w:w="2640" w:type="dxa"/>
          </w:tcPr>
          <w:p w14:paraId="69B3ADFC" w14:textId="23694CB1" w:rsidR="005174EF" w:rsidRDefault="00FF40FD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Military or Civilian</w:t>
            </w:r>
          </w:p>
        </w:tc>
        <w:tc>
          <w:tcPr>
            <w:tcW w:w="2148" w:type="dxa"/>
          </w:tcPr>
          <w:p w14:paraId="2D267A22" w14:textId="1DD4AD41" w:rsidR="005174EF" w:rsidRDefault="005174EF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174EF" w14:paraId="0D6C609A" w14:textId="77777777" w:rsidTr="00F132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7B0C4622" w14:textId="77777777" w:rsidR="005174EF" w:rsidRDefault="005174EF" w:rsidP="005174EF">
            <w:pPr>
              <w:pStyle w:val="RowHead"/>
            </w:pPr>
          </w:p>
        </w:tc>
        <w:tc>
          <w:tcPr>
            <w:tcW w:w="2250" w:type="dxa"/>
          </w:tcPr>
          <w:p w14:paraId="20EB8DAD" w14:textId="77777777" w:rsidR="005174EF" w:rsidRDefault="00CB2609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nter volunteer name:"/>
                <w:tag w:val="Enter volunteer name:"/>
                <w:id w:val="1854375067"/>
                <w:placeholder>
                  <w:docPart w:val="38D3B334B8CD465990E9FA7ED64D3568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t>Volunteer Name</w:t>
                </w:r>
              </w:sdtContent>
            </w:sdt>
          </w:p>
        </w:tc>
        <w:tc>
          <w:tcPr>
            <w:tcW w:w="1710" w:type="dxa"/>
          </w:tcPr>
          <w:p w14:paraId="07A6DB20" w14:textId="77777777" w:rsidR="005174EF" w:rsidRDefault="00CB2609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nter home phone:"/>
                <w:tag w:val="Enter home phone:"/>
                <w:id w:val="-1801217262"/>
                <w:placeholder>
                  <w:docPart w:val="56903E79260246FCAD9423841DC3A28F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t>Phone (Home)</w:t>
                </w:r>
              </w:sdtContent>
            </w:sdt>
          </w:p>
        </w:tc>
        <w:tc>
          <w:tcPr>
            <w:tcW w:w="1584" w:type="dxa"/>
          </w:tcPr>
          <w:p w14:paraId="273113B9" w14:textId="1BC89249" w:rsidR="005174EF" w:rsidRDefault="005174EF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86" w:type="dxa"/>
          </w:tcPr>
          <w:p w14:paraId="20CE636C" w14:textId="77777777" w:rsidR="005174EF" w:rsidRDefault="00CB2609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nter email:"/>
                <w:tag w:val="Enter email:"/>
                <w:id w:val="1358547013"/>
                <w:placeholder>
                  <w:docPart w:val="D6F8FDA51A2448D88858C3B14076CB02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t>Email</w:t>
                </w:r>
              </w:sdtContent>
            </w:sdt>
          </w:p>
        </w:tc>
        <w:tc>
          <w:tcPr>
            <w:tcW w:w="2640" w:type="dxa"/>
          </w:tcPr>
          <w:p w14:paraId="28C8D717" w14:textId="050CCAC3" w:rsidR="005174EF" w:rsidRDefault="00FF40FD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Military or Civilian</w:t>
            </w:r>
          </w:p>
        </w:tc>
        <w:tc>
          <w:tcPr>
            <w:tcW w:w="2148" w:type="dxa"/>
          </w:tcPr>
          <w:p w14:paraId="3BF05151" w14:textId="314D2336" w:rsidR="005174EF" w:rsidRDefault="005174EF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174EF" w14:paraId="465AE482" w14:textId="77777777" w:rsidTr="00F132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11C2B510" w14:textId="77777777" w:rsidR="005174EF" w:rsidRDefault="005174EF" w:rsidP="005174EF">
            <w:pPr>
              <w:pStyle w:val="RowHead"/>
            </w:pPr>
          </w:p>
        </w:tc>
        <w:tc>
          <w:tcPr>
            <w:tcW w:w="2250" w:type="dxa"/>
          </w:tcPr>
          <w:p w14:paraId="75A8D45E" w14:textId="77777777" w:rsidR="005174EF" w:rsidRDefault="00CB2609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nter volunteer name:"/>
                <w:tag w:val="Enter volunteer name:"/>
                <w:id w:val="445505838"/>
                <w:placeholder>
                  <w:docPart w:val="2AAC431A90D641FEA2563F2F2D5DCD52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t>Volunteer Name</w:t>
                </w:r>
              </w:sdtContent>
            </w:sdt>
          </w:p>
        </w:tc>
        <w:tc>
          <w:tcPr>
            <w:tcW w:w="1710" w:type="dxa"/>
          </w:tcPr>
          <w:p w14:paraId="68E804C5" w14:textId="77777777" w:rsidR="005174EF" w:rsidRDefault="00CB2609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nter home phone:"/>
                <w:tag w:val="Enter home phone:"/>
                <w:id w:val="123200753"/>
                <w:placeholder>
                  <w:docPart w:val="D45DD45D3E3B4A4F95F1A9C46EDC6384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t>Phone (Home)</w:t>
                </w:r>
              </w:sdtContent>
            </w:sdt>
          </w:p>
        </w:tc>
        <w:tc>
          <w:tcPr>
            <w:tcW w:w="1584" w:type="dxa"/>
          </w:tcPr>
          <w:p w14:paraId="280BE5B1" w14:textId="7D2A4C24" w:rsidR="005174EF" w:rsidRDefault="005174EF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86" w:type="dxa"/>
          </w:tcPr>
          <w:p w14:paraId="6B776EE5" w14:textId="77777777" w:rsidR="005174EF" w:rsidRDefault="00CB2609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nter email:"/>
                <w:tag w:val="Enter email:"/>
                <w:id w:val="-2115511620"/>
                <w:placeholder>
                  <w:docPart w:val="6B566F1C714D4B0FBBD1F7CAD2D524DE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t>Email</w:t>
                </w:r>
              </w:sdtContent>
            </w:sdt>
          </w:p>
        </w:tc>
        <w:tc>
          <w:tcPr>
            <w:tcW w:w="2640" w:type="dxa"/>
          </w:tcPr>
          <w:p w14:paraId="5FE63EDA" w14:textId="0D9AC90F" w:rsidR="005174EF" w:rsidRDefault="00FF40FD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Military or Civilian</w:t>
            </w:r>
          </w:p>
        </w:tc>
        <w:tc>
          <w:tcPr>
            <w:tcW w:w="2148" w:type="dxa"/>
          </w:tcPr>
          <w:p w14:paraId="1F060E2F" w14:textId="79FB37D6" w:rsidR="005174EF" w:rsidRDefault="005174EF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174EF" w14:paraId="0DD19C0A" w14:textId="77777777" w:rsidTr="00F132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27FD3B5A" w14:textId="77777777" w:rsidR="005174EF" w:rsidRDefault="005174EF" w:rsidP="005174EF">
            <w:pPr>
              <w:pStyle w:val="RowHead"/>
            </w:pPr>
          </w:p>
        </w:tc>
        <w:tc>
          <w:tcPr>
            <w:tcW w:w="2250" w:type="dxa"/>
          </w:tcPr>
          <w:p w14:paraId="38DAA34B" w14:textId="77777777" w:rsidR="005174EF" w:rsidRDefault="00CB2609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nter volunteer name:"/>
                <w:tag w:val="Enter volunteer name:"/>
                <w:id w:val="374126983"/>
                <w:placeholder>
                  <w:docPart w:val="CB8F8E854D31407CA752E8CA3AEFD5E2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t>Volunteer Name</w:t>
                </w:r>
              </w:sdtContent>
            </w:sdt>
          </w:p>
        </w:tc>
        <w:tc>
          <w:tcPr>
            <w:tcW w:w="1710" w:type="dxa"/>
          </w:tcPr>
          <w:p w14:paraId="36B7458B" w14:textId="77777777" w:rsidR="005174EF" w:rsidRDefault="00CB2609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nter home phone:"/>
                <w:tag w:val="Enter home phone:"/>
                <w:id w:val="-484310903"/>
                <w:placeholder>
                  <w:docPart w:val="6AADF214ED9C44509CF1FDDA4AB0DE8F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t>Phone (Home)</w:t>
                </w:r>
              </w:sdtContent>
            </w:sdt>
          </w:p>
        </w:tc>
        <w:tc>
          <w:tcPr>
            <w:tcW w:w="1584" w:type="dxa"/>
          </w:tcPr>
          <w:p w14:paraId="2FF3C269" w14:textId="054D65D0" w:rsidR="005174EF" w:rsidRDefault="005174EF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86" w:type="dxa"/>
          </w:tcPr>
          <w:p w14:paraId="3575F29D" w14:textId="77777777" w:rsidR="005174EF" w:rsidRDefault="00CB2609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nter email:"/>
                <w:tag w:val="Enter email:"/>
                <w:id w:val="-497270005"/>
                <w:placeholder>
                  <w:docPart w:val="35A0B1CFF7AE44459FED646ABF41624E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t>Email</w:t>
                </w:r>
              </w:sdtContent>
            </w:sdt>
          </w:p>
        </w:tc>
        <w:tc>
          <w:tcPr>
            <w:tcW w:w="2640" w:type="dxa"/>
          </w:tcPr>
          <w:p w14:paraId="08E93AEB" w14:textId="6C97B268" w:rsidR="005174EF" w:rsidRDefault="00FF40FD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Military or Civilian</w:t>
            </w:r>
          </w:p>
        </w:tc>
        <w:tc>
          <w:tcPr>
            <w:tcW w:w="2148" w:type="dxa"/>
          </w:tcPr>
          <w:p w14:paraId="76860097" w14:textId="24EF762F" w:rsidR="005174EF" w:rsidRDefault="005174EF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174EF" w14:paraId="6DB25224" w14:textId="77777777" w:rsidTr="00F132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3D5BF6C9" w14:textId="77777777" w:rsidR="005174EF" w:rsidRDefault="005174EF" w:rsidP="005174EF">
            <w:pPr>
              <w:pStyle w:val="RowHead"/>
            </w:pPr>
          </w:p>
        </w:tc>
        <w:tc>
          <w:tcPr>
            <w:tcW w:w="2250" w:type="dxa"/>
          </w:tcPr>
          <w:p w14:paraId="0C175DFB" w14:textId="77777777" w:rsidR="005174EF" w:rsidRDefault="00CB2609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nter volunteer name:"/>
                <w:tag w:val="Enter volunteer name:"/>
                <w:id w:val="-2064399874"/>
                <w:placeholder>
                  <w:docPart w:val="9E4BADA2F87F4F8886452AB2F1F44749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t>Volunteer Name</w:t>
                </w:r>
              </w:sdtContent>
            </w:sdt>
          </w:p>
        </w:tc>
        <w:tc>
          <w:tcPr>
            <w:tcW w:w="1710" w:type="dxa"/>
          </w:tcPr>
          <w:p w14:paraId="777D1B4E" w14:textId="77777777" w:rsidR="005174EF" w:rsidRDefault="00CB2609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nter home phone:"/>
                <w:tag w:val="Enter home phone:"/>
                <w:id w:val="-1647585546"/>
                <w:placeholder>
                  <w:docPart w:val="AF05E9AF1744406EB7912AB673719A8F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t>Phone (Home)</w:t>
                </w:r>
              </w:sdtContent>
            </w:sdt>
          </w:p>
        </w:tc>
        <w:tc>
          <w:tcPr>
            <w:tcW w:w="1584" w:type="dxa"/>
          </w:tcPr>
          <w:p w14:paraId="158D7739" w14:textId="79ABD611" w:rsidR="005174EF" w:rsidRDefault="005174EF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86" w:type="dxa"/>
          </w:tcPr>
          <w:p w14:paraId="6F239128" w14:textId="77777777" w:rsidR="005174EF" w:rsidRDefault="00CB2609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nter email:"/>
                <w:tag w:val="Enter email:"/>
                <w:id w:val="-374851677"/>
                <w:placeholder>
                  <w:docPart w:val="C8C9708B3A074804B98D1113A3C21B05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t>Email</w:t>
                </w:r>
              </w:sdtContent>
            </w:sdt>
          </w:p>
        </w:tc>
        <w:tc>
          <w:tcPr>
            <w:tcW w:w="2640" w:type="dxa"/>
          </w:tcPr>
          <w:p w14:paraId="4284A85D" w14:textId="169E3DD1" w:rsidR="005174EF" w:rsidRDefault="00FF40FD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Military or Civilian</w:t>
            </w:r>
          </w:p>
        </w:tc>
        <w:tc>
          <w:tcPr>
            <w:tcW w:w="2148" w:type="dxa"/>
          </w:tcPr>
          <w:p w14:paraId="763BC2EF" w14:textId="2F4641C4" w:rsidR="005174EF" w:rsidRDefault="005174EF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174EF" w14:paraId="2CFC7F87" w14:textId="77777777" w:rsidTr="00F132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6D063114" w14:textId="77777777" w:rsidR="005174EF" w:rsidRDefault="005174EF" w:rsidP="005174EF">
            <w:pPr>
              <w:pStyle w:val="RowHead"/>
            </w:pPr>
          </w:p>
        </w:tc>
        <w:tc>
          <w:tcPr>
            <w:tcW w:w="2250" w:type="dxa"/>
          </w:tcPr>
          <w:p w14:paraId="2195ABCD" w14:textId="77777777" w:rsidR="005174EF" w:rsidRDefault="00CB2609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nter volunteer name:"/>
                <w:tag w:val="Enter volunteer name:"/>
                <w:id w:val="1756319118"/>
                <w:placeholder>
                  <w:docPart w:val="D2C8283F9E324103BE669A8811414531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t>Volunteer Name</w:t>
                </w:r>
              </w:sdtContent>
            </w:sdt>
          </w:p>
        </w:tc>
        <w:tc>
          <w:tcPr>
            <w:tcW w:w="1710" w:type="dxa"/>
          </w:tcPr>
          <w:p w14:paraId="05ECA1BB" w14:textId="77777777" w:rsidR="005174EF" w:rsidRDefault="00CB2609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nter home phone:"/>
                <w:tag w:val="Enter home phone:"/>
                <w:id w:val="-2045514670"/>
                <w:placeholder>
                  <w:docPart w:val="7AC735B0A4DD415B89CF4EA234AFF4AF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t>Phone (Home)</w:t>
                </w:r>
              </w:sdtContent>
            </w:sdt>
          </w:p>
        </w:tc>
        <w:tc>
          <w:tcPr>
            <w:tcW w:w="1584" w:type="dxa"/>
          </w:tcPr>
          <w:p w14:paraId="620536A2" w14:textId="574DE1F3" w:rsidR="005174EF" w:rsidRDefault="005174EF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86" w:type="dxa"/>
          </w:tcPr>
          <w:p w14:paraId="7D0DCB6D" w14:textId="77777777" w:rsidR="005174EF" w:rsidRDefault="00CB2609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nter email:"/>
                <w:tag w:val="Enter email:"/>
                <w:id w:val="-1112674595"/>
                <w:placeholder>
                  <w:docPart w:val="A51406149D464FCCBAE535580C6B2F6F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t>Email</w:t>
                </w:r>
              </w:sdtContent>
            </w:sdt>
          </w:p>
        </w:tc>
        <w:tc>
          <w:tcPr>
            <w:tcW w:w="2640" w:type="dxa"/>
          </w:tcPr>
          <w:p w14:paraId="154207FD" w14:textId="5F13C930" w:rsidR="005174EF" w:rsidRDefault="00FF40FD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Military or Civilian</w:t>
            </w:r>
          </w:p>
        </w:tc>
        <w:tc>
          <w:tcPr>
            <w:tcW w:w="2148" w:type="dxa"/>
          </w:tcPr>
          <w:p w14:paraId="21394443" w14:textId="1AACDE21" w:rsidR="005174EF" w:rsidRDefault="005174EF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174EF" w14:paraId="03E7F5DF" w14:textId="77777777" w:rsidTr="00F132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6DB538EE" w14:textId="77777777" w:rsidR="005174EF" w:rsidRDefault="005174EF" w:rsidP="005174EF">
            <w:pPr>
              <w:pStyle w:val="RowHead"/>
            </w:pPr>
          </w:p>
        </w:tc>
        <w:tc>
          <w:tcPr>
            <w:tcW w:w="2250" w:type="dxa"/>
          </w:tcPr>
          <w:p w14:paraId="5C55E8F6" w14:textId="77777777" w:rsidR="005174EF" w:rsidRDefault="00CB2609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nter volunteer name:"/>
                <w:tag w:val="Enter volunteer name:"/>
                <w:id w:val="1148704905"/>
                <w:placeholder>
                  <w:docPart w:val="323BB39CB27B4F3287B9866BE192120F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t>Volunteer Name</w:t>
                </w:r>
              </w:sdtContent>
            </w:sdt>
          </w:p>
        </w:tc>
        <w:tc>
          <w:tcPr>
            <w:tcW w:w="1710" w:type="dxa"/>
          </w:tcPr>
          <w:p w14:paraId="66D711C9" w14:textId="77777777" w:rsidR="005174EF" w:rsidRDefault="00CB2609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nter home phone:"/>
                <w:tag w:val="Enter home phone:"/>
                <w:id w:val="2067534388"/>
                <w:placeholder>
                  <w:docPart w:val="81BA8065EF614FC2B6F740D1439B1984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t>Phone (Home)</w:t>
                </w:r>
              </w:sdtContent>
            </w:sdt>
          </w:p>
        </w:tc>
        <w:tc>
          <w:tcPr>
            <w:tcW w:w="1584" w:type="dxa"/>
          </w:tcPr>
          <w:p w14:paraId="63D245DA" w14:textId="30F73525" w:rsidR="005174EF" w:rsidRDefault="005174EF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86" w:type="dxa"/>
          </w:tcPr>
          <w:p w14:paraId="14CEA360" w14:textId="77777777" w:rsidR="005174EF" w:rsidRDefault="00CB2609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nter email:"/>
                <w:tag w:val="Enter email:"/>
                <w:id w:val="119428791"/>
                <w:placeholder>
                  <w:docPart w:val="440F5C919F70472FADB753D6E54F7BBE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t>Email</w:t>
                </w:r>
              </w:sdtContent>
            </w:sdt>
          </w:p>
        </w:tc>
        <w:tc>
          <w:tcPr>
            <w:tcW w:w="2640" w:type="dxa"/>
          </w:tcPr>
          <w:p w14:paraId="565E51EC" w14:textId="7DFF2A16" w:rsidR="005174EF" w:rsidRDefault="00FF40FD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Military or Civilian</w:t>
            </w:r>
          </w:p>
        </w:tc>
        <w:tc>
          <w:tcPr>
            <w:tcW w:w="2148" w:type="dxa"/>
          </w:tcPr>
          <w:p w14:paraId="7B799F7A" w14:textId="64C6FE95" w:rsidR="005174EF" w:rsidRDefault="005174EF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GridTable1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72" w:type="dxa"/>
        </w:tblCellMar>
        <w:tblLook w:val="0600" w:firstRow="0" w:lastRow="0" w:firstColumn="0" w:lastColumn="0" w:noHBand="1" w:noVBand="1"/>
        <w:tblDescription w:val="Title table"/>
      </w:tblPr>
      <w:tblGrid>
        <w:gridCol w:w="4589"/>
        <w:gridCol w:w="1595"/>
        <w:gridCol w:w="2276"/>
        <w:gridCol w:w="4788"/>
      </w:tblGrid>
      <w:tr w:rsidR="0052768F" w14:paraId="6D18E27C" w14:textId="77777777" w:rsidTr="007C2292">
        <w:trPr>
          <w:tblHeader/>
        </w:trPr>
        <w:tc>
          <w:tcPr>
            <w:tcW w:w="1732" w:type="pct"/>
            <w:tcMar>
              <w:top w:w="288" w:type="dxa"/>
            </w:tcMar>
          </w:tcPr>
          <w:p w14:paraId="74D02AE0" w14:textId="77777777" w:rsidR="000A0CDE" w:rsidRDefault="00CB2609" w:rsidP="002B54A0">
            <w:pPr>
              <w:pStyle w:val="TableHead"/>
            </w:pPr>
            <w:sdt>
              <w:sdtPr>
                <w:alias w:val="Organization:"/>
                <w:tag w:val="Organization:"/>
                <w:id w:val="-986938957"/>
                <w:placeholder>
                  <w:docPart w:val="84EC40BDDBF9448B8C682AA53544690E"/>
                </w:placeholder>
                <w:temporary/>
                <w:showingPlcHdr/>
                <w15:appearance w15:val="hidden"/>
              </w:sdtPr>
              <w:sdtEndPr/>
              <w:sdtContent>
                <w:r w:rsidR="002B54A0">
                  <w:t>Organization</w:t>
                </w:r>
              </w:sdtContent>
            </w:sdt>
          </w:p>
        </w:tc>
        <w:tc>
          <w:tcPr>
            <w:tcW w:w="602" w:type="pct"/>
            <w:tcMar>
              <w:top w:w="288" w:type="dxa"/>
            </w:tcMar>
          </w:tcPr>
          <w:p w14:paraId="7109BC6C" w14:textId="77777777" w:rsidR="000A0CDE" w:rsidRDefault="00CB2609" w:rsidP="002B54A0">
            <w:pPr>
              <w:pStyle w:val="TableHead"/>
            </w:pPr>
            <w:sdt>
              <w:sdtPr>
                <w:alias w:val="Time:"/>
                <w:tag w:val="Time:"/>
                <w:id w:val="188341365"/>
                <w:placeholder>
                  <w:docPart w:val="5F0C027970494C0A8C4AD6EDDDB6B662"/>
                </w:placeholder>
                <w:temporary/>
                <w:showingPlcHdr/>
                <w15:appearance w15:val="hidden"/>
              </w:sdtPr>
              <w:sdtEndPr/>
              <w:sdtContent>
                <w:r w:rsidR="002B54A0">
                  <w:t>Time</w:t>
                </w:r>
              </w:sdtContent>
            </w:sdt>
          </w:p>
        </w:tc>
        <w:tc>
          <w:tcPr>
            <w:tcW w:w="859" w:type="pct"/>
            <w:tcMar>
              <w:top w:w="288" w:type="dxa"/>
            </w:tcMar>
          </w:tcPr>
          <w:p w14:paraId="1D8E6E8D" w14:textId="77777777" w:rsidR="000A0CDE" w:rsidRDefault="00CB2609" w:rsidP="002B54A0">
            <w:pPr>
              <w:pStyle w:val="TableHead"/>
            </w:pPr>
            <w:sdt>
              <w:sdtPr>
                <w:alias w:val="Event date:"/>
                <w:tag w:val="Event date:"/>
                <w:id w:val="-935676255"/>
                <w:placeholder>
                  <w:docPart w:val="DD1BD3A55D204702912832967CBCB548"/>
                </w:placeholder>
                <w:temporary/>
                <w:showingPlcHdr/>
                <w15:appearance w15:val="hidden"/>
              </w:sdtPr>
              <w:sdtEndPr/>
              <w:sdtContent>
                <w:r w:rsidR="002B54A0">
                  <w:t>Event Date</w:t>
                </w:r>
              </w:sdtContent>
            </w:sdt>
          </w:p>
        </w:tc>
        <w:tc>
          <w:tcPr>
            <w:tcW w:w="1807" w:type="pct"/>
            <w:tcMar>
              <w:top w:w="288" w:type="dxa"/>
            </w:tcMar>
          </w:tcPr>
          <w:p w14:paraId="7C33DFAD" w14:textId="77777777" w:rsidR="000A0CDE" w:rsidRDefault="00CB2609" w:rsidP="002B54A0">
            <w:pPr>
              <w:pStyle w:val="TableHead"/>
            </w:pPr>
            <w:sdt>
              <w:sdtPr>
                <w:alias w:val="Location:"/>
                <w:tag w:val="Location:"/>
                <w:id w:val="-25486089"/>
                <w:placeholder>
                  <w:docPart w:val="E7E7D3E608104799ADCB7F82E267CF63"/>
                </w:placeholder>
                <w:temporary/>
                <w:showingPlcHdr/>
                <w15:appearance w15:val="hidden"/>
              </w:sdtPr>
              <w:sdtEndPr/>
              <w:sdtContent>
                <w:r w:rsidR="002B54A0">
                  <w:t>Location</w:t>
                </w:r>
              </w:sdtContent>
            </w:sdt>
          </w:p>
        </w:tc>
      </w:tr>
      <w:tr w:rsidR="0052768F" w14:paraId="7218D7F4" w14:textId="77777777" w:rsidTr="007C2292">
        <w:tc>
          <w:tcPr>
            <w:tcW w:w="1732" w:type="pct"/>
          </w:tcPr>
          <w:p w14:paraId="2B86F2F9" w14:textId="77777777" w:rsidR="000A0CDE" w:rsidRDefault="00FF40FD" w:rsidP="002B54A0">
            <w:pPr>
              <w:pStyle w:val="Footer"/>
            </w:pPr>
            <w:r>
              <w:t>Military Drill and Civilian Seminar</w:t>
            </w:r>
          </w:p>
          <w:p w14:paraId="6EB5ABF3" w14:textId="1024768B" w:rsidR="00FF40FD" w:rsidRDefault="00FF40FD" w:rsidP="002B54A0">
            <w:pPr>
              <w:pStyle w:val="Footer"/>
            </w:pPr>
            <w:r>
              <w:t>Encampment</w:t>
            </w:r>
          </w:p>
        </w:tc>
        <w:tc>
          <w:tcPr>
            <w:tcW w:w="602" w:type="pct"/>
          </w:tcPr>
          <w:p w14:paraId="4A9281B0" w14:textId="4C181113" w:rsidR="000A0CDE" w:rsidRDefault="00FF40FD" w:rsidP="002B54A0">
            <w:pPr>
              <w:pStyle w:val="Footer"/>
            </w:pPr>
            <w:r>
              <w:t>9 am to 4 pm</w:t>
            </w:r>
          </w:p>
        </w:tc>
        <w:tc>
          <w:tcPr>
            <w:tcW w:w="859" w:type="pct"/>
          </w:tcPr>
          <w:p w14:paraId="718612E1" w14:textId="004455EA" w:rsidR="000A0CDE" w:rsidRDefault="00FF40FD" w:rsidP="002B54A0">
            <w:pPr>
              <w:pStyle w:val="Footer"/>
            </w:pPr>
            <w:r>
              <w:t>April 28-29</w:t>
            </w:r>
          </w:p>
        </w:tc>
        <w:tc>
          <w:tcPr>
            <w:tcW w:w="1807" w:type="pct"/>
          </w:tcPr>
          <w:p w14:paraId="674195D9" w14:textId="60C6C7A0" w:rsidR="00FF40FD" w:rsidRDefault="00FF40FD" w:rsidP="002B54A0">
            <w:pPr>
              <w:pStyle w:val="Footer"/>
            </w:pPr>
            <w:r>
              <w:t>Clover Center, 1101 Clover St.</w:t>
            </w:r>
          </w:p>
          <w:p w14:paraId="3F8F28B1" w14:textId="0F205AA1" w:rsidR="000A0CDE" w:rsidRDefault="00FF40FD" w:rsidP="002B54A0">
            <w:pPr>
              <w:pStyle w:val="Footer"/>
            </w:pPr>
            <w:r>
              <w:t>Rochester NY 14610</w:t>
            </w:r>
          </w:p>
        </w:tc>
      </w:tr>
    </w:tbl>
    <w:tbl>
      <w:tblPr>
        <w:tblStyle w:val="Layouttable"/>
        <w:tblW w:w="5000" w:type="pct"/>
        <w:tblLayout w:type="fixed"/>
        <w:tblLook w:val="04A0" w:firstRow="1" w:lastRow="0" w:firstColumn="1" w:lastColumn="0" w:noHBand="0" w:noVBand="1"/>
        <w:tblDescription w:val="Title table"/>
      </w:tblPr>
      <w:tblGrid>
        <w:gridCol w:w="630"/>
        <w:gridCol w:w="2250"/>
        <w:gridCol w:w="1710"/>
        <w:gridCol w:w="1584"/>
        <w:gridCol w:w="2291"/>
        <w:gridCol w:w="2635"/>
        <w:gridCol w:w="2148"/>
      </w:tblGrid>
      <w:tr w:rsidR="00470CAB" w14:paraId="2BDEBF0B" w14:textId="77777777" w:rsidTr="00F61C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alias w:val="Number:"/>
            <w:tag w:val="Number:"/>
            <w:id w:val="1954366357"/>
            <w:placeholder>
              <w:docPart w:val="7A2E02257B52423494BD72035957F4D3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630" w:type="dxa"/>
                <w:tcBorders>
                  <w:bottom w:val="nil"/>
                </w:tcBorders>
              </w:tcPr>
              <w:p w14:paraId="3E219AAF" w14:textId="77777777" w:rsidR="00470CAB" w:rsidRDefault="00470CAB" w:rsidP="00423FA6">
                <w:r>
                  <w:t>No.</w:t>
                </w:r>
              </w:p>
            </w:tc>
          </w:sdtContent>
        </w:sdt>
        <w:tc>
          <w:tcPr>
            <w:tcW w:w="2250" w:type="dxa"/>
            <w:tcBorders>
              <w:bottom w:val="nil"/>
            </w:tcBorders>
          </w:tcPr>
          <w:p w14:paraId="2A380CE8" w14:textId="77777777" w:rsidR="00470CAB" w:rsidRDefault="00CB2609" w:rsidP="00423F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Volunteer name:"/>
                <w:tag w:val="Volunteer name:"/>
                <w:id w:val="-178965371"/>
                <w:placeholder>
                  <w:docPart w:val="9F10C2AD162E472E81A9A80013D1B89D"/>
                </w:placeholder>
                <w:temporary/>
                <w:showingPlcHdr/>
                <w15:appearance w15:val="hidden"/>
              </w:sdtPr>
              <w:sdtEndPr/>
              <w:sdtContent>
                <w:r w:rsidR="00470CAB">
                  <w:t>Volunteer Name</w:t>
                </w:r>
              </w:sdtContent>
            </w:sdt>
          </w:p>
        </w:tc>
        <w:tc>
          <w:tcPr>
            <w:tcW w:w="1710" w:type="dxa"/>
            <w:tcBorders>
              <w:bottom w:val="nil"/>
            </w:tcBorders>
          </w:tcPr>
          <w:p w14:paraId="4353F83F" w14:textId="61958050" w:rsidR="00470CAB" w:rsidRDefault="00FF40FD" w:rsidP="00423F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Phone</w:t>
            </w:r>
          </w:p>
        </w:tc>
        <w:tc>
          <w:tcPr>
            <w:tcW w:w="1584" w:type="dxa"/>
            <w:tcBorders>
              <w:bottom w:val="nil"/>
            </w:tcBorders>
          </w:tcPr>
          <w:p w14:paraId="07676C2C" w14:textId="51A296EA" w:rsidR="00470CAB" w:rsidRDefault="00470CAB" w:rsidP="00423F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91" w:type="dxa"/>
            <w:tcBorders>
              <w:bottom w:val="nil"/>
            </w:tcBorders>
          </w:tcPr>
          <w:p w14:paraId="25AD7AF3" w14:textId="77777777" w:rsidR="00470CAB" w:rsidRDefault="00CB2609" w:rsidP="00423F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mail:"/>
                <w:tag w:val="Email:"/>
                <w:id w:val="59830401"/>
                <w:placeholder>
                  <w:docPart w:val="596C3EAC6447482B942A55D067B2DFA8"/>
                </w:placeholder>
                <w:temporary/>
                <w:showingPlcHdr/>
                <w15:appearance w15:val="hidden"/>
              </w:sdtPr>
              <w:sdtEndPr/>
              <w:sdtContent>
                <w:r w:rsidR="00470CAB">
                  <w:t>Email</w:t>
                </w:r>
              </w:sdtContent>
            </w:sdt>
          </w:p>
        </w:tc>
        <w:tc>
          <w:tcPr>
            <w:tcW w:w="2635" w:type="dxa"/>
            <w:tcBorders>
              <w:bottom w:val="nil"/>
            </w:tcBorders>
          </w:tcPr>
          <w:p w14:paraId="0B528124" w14:textId="77777777" w:rsidR="00470CAB" w:rsidRDefault="00CB2609" w:rsidP="00423F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Area of expertise/interest:"/>
                <w:tag w:val="Area of expertise/interest:"/>
                <w:id w:val="-319578662"/>
                <w:placeholder>
                  <w:docPart w:val="18501B77CF66413F89B760D79D5C8A18"/>
                </w:placeholder>
                <w:temporary/>
                <w:showingPlcHdr/>
                <w15:appearance w15:val="hidden"/>
              </w:sdtPr>
              <w:sdtEndPr/>
              <w:sdtContent>
                <w:r w:rsidR="00470CAB">
                  <w:t>Area of Expertise/Interest</w:t>
                </w:r>
              </w:sdtContent>
            </w:sdt>
          </w:p>
        </w:tc>
        <w:tc>
          <w:tcPr>
            <w:tcW w:w="2148" w:type="dxa"/>
            <w:tcBorders>
              <w:bottom w:val="nil"/>
            </w:tcBorders>
          </w:tcPr>
          <w:p w14:paraId="7730F2C7" w14:textId="118DF877" w:rsidR="00470CAB" w:rsidRDefault="00470CAB" w:rsidP="00423F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70CAB" w14:paraId="6B5881B6" w14:textId="77777777" w:rsidTr="00F61C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tcBorders>
              <w:top w:val="nil"/>
            </w:tcBorders>
          </w:tcPr>
          <w:p w14:paraId="1B53E17D" w14:textId="77777777" w:rsidR="00470CAB" w:rsidRDefault="00470CAB" w:rsidP="00423FA6">
            <w:pPr>
              <w:pStyle w:val="RowHead"/>
            </w:pPr>
          </w:p>
        </w:tc>
        <w:tc>
          <w:tcPr>
            <w:tcW w:w="2250" w:type="dxa"/>
            <w:tcBorders>
              <w:top w:val="nil"/>
            </w:tcBorders>
          </w:tcPr>
          <w:p w14:paraId="7BFE3FBD" w14:textId="77777777" w:rsidR="00470CAB" w:rsidRDefault="00CB2609" w:rsidP="00423F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nter volunteer name:"/>
                <w:tag w:val="Enter volunteer name:"/>
                <w:id w:val="1300967823"/>
                <w:placeholder>
                  <w:docPart w:val="B9AB1F90C95649FB8188AB1776DCC0D1"/>
                </w:placeholder>
                <w:temporary/>
                <w:showingPlcHdr/>
                <w15:appearance w15:val="hidden"/>
              </w:sdtPr>
              <w:sdtEndPr/>
              <w:sdtContent>
                <w:r w:rsidR="00470CAB">
                  <w:t>Volunteer Name</w:t>
                </w:r>
              </w:sdtContent>
            </w:sdt>
          </w:p>
        </w:tc>
        <w:tc>
          <w:tcPr>
            <w:tcW w:w="1710" w:type="dxa"/>
            <w:tcBorders>
              <w:top w:val="nil"/>
            </w:tcBorders>
          </w:tcPr>
          <w:p w14:paraId="63E032DD" w14:textId="77777777" w:rsidR="00470CAB" w:rsidRDefault="00CB2609" w:rsidP="00423F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nter home phone:"/>
                <w:tag w:val="Enter home phone:"/>
                <w:id w:val="-1659919768"/>
                <w:placeholder>
                  <w:docPart w:val="BB32DDA3266A4BC59BE91E2A8DC4DBA5"/>
                </w:placeholder>
                <w:temporary/>
                <w:showingPlcHdr/>
                <w15:appearance w15:val="hidden"/>
              </w:sdtPr>
              <w:sdtEndPr/>
              <w:sdtContent>
                <w:r w:rsidR="00470CAB">
                  <w:t>Phone (Home)</w:t>
                </w:r>
              </w:sdtContent>
            </w:sdt>
          </w:p>
        </w:tc>
        <w:tc>
          <w:tcPr>
            <w:tcW w:w="1584" w:type="dxa"/>
            <w:tcBorders>
              <w:top w:val="nil"/>
            </w:tcBorders>
          </w:tcPr>
          <w:p w14:paraId="2B0C3635" w14:textId="5B38506F" w:rsidR="00470CAB" w:rsidRDefault="00470CAB" w:rsidP="00423F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91" w:type="dxa"/>
            <w:tcBorders>
              <w:top w:val="nil"/>
            </w:tcBorders>
          </w:tcPr>
          <w:p w14:paraId="0E8854A4" w14:textId="77777777" w:rsidR="00470CAB" w:rsidRDefault="00CB2609" w:rsidP="00423F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nter email:"/>
                <w:tag w:val="Enter email:"/>
                <w:id w:val="1243447729"/>
                <w:placeholder>
                  <w:docPart w:val="5F39A37946634FD68E6C084A591B85CE"/>
                </w:placeholder>
                <w:temporary/>
                <w:showingPlcHdr/>
                <w15:appearance w15:val="hidden"/>
              </w:sdtPr>
              <w:sdtEndPr/>
              <w:sdtContent>
                <w:r w:rsidR="00470CAB">
                  <w:t>Email</w:t>
                </w:r>
              </w:sdtContent>
            </w:sdt>
          </w:p>
        </w:tc>
        <w:tc>
          <w:tcPr>
            <w:tcW w:w="2635" w:type="dxa"/>
            <w:tcBorders>
              <w:top w:val="nil"/>
            </w:tcBorders>
          </w:tcPr>
          <w:p w14:paraId="1F23D2B3" w14:textId="00C7A8BE" w:rsidR="00470CAB" w:rsidRDefault="00FF40FD" w:rsidP="00423F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Military or Civilian</w:t>
            </w:r>
          </w:p>
        </w:tc>
        <w:tc>
          <w:tcPr>
            <w:tcW w:w="2148" w:type="dxa"/>
            <w:tcBorders>
              <w:top w:val="nil"/>
            </w:tcBorders>
          </w:tcPr>
          <w:p w14:paraId="3C56DC91" w14:textId="48E0BE3B" w:rsidR="00470CAB" w:rsidRDefault="00470CAB" w:rsidP="00423F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174EF" w14:paraId="42FED484" w14:textId="77777777" w:rsidTr="00423F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3D75178E" w14:textId="77777777" w:rsidR="005174EF" w:rsidRDefault="005174EF" w:rsidP="005174EF">
            <w:pPr>
              <w:pStyle w:val="RowHead"/>
            </w:pPr>
          </w:p>
        </w:tc>
        <w:tc>
          <w:tcPr>
            <w:tcW w:w="2250" w:type="dxa"/>
          </w:tcPr>
          <w:p w14:paraId="501586EA" w14:textId="77777777" w:rsidR="005174EF" w:rsidRDefault="00CB2609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nter volunteer name:"/>
                <w:tag w:val="Enter volunteer name:"/>
                <w:id w:val="1454911013"/>
                <w:placeholder>
                  <w:docPart w:val="84D2D962C5E94E44869805F804207765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t>Volunteer Name</w:t>
                </w:r>
              </w:sdtContent>
            </w:sdt>
          </w:p>
        </w:tc>
        <w:tc>
          <w:tcPr>
            <w:tcW w:w="1710" w:type="dxa"/>
          </w:tcPr>
          <w:p w14:paraId="64E5A129" w14:textId="77777777" w:rsidR="005174EF" w:rsidRDefault="00CB2609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nter home phone:"/>
                <w:tag w:val="Enter home phone:"/>
                <w:id w:val="-1930188679"/>
                <w:placeholder>
                  <w:docPart w:val="21269AA583304CFBBFAFEF2D9EDAD1FB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t>Phone (Home)</w:t>
                </w:r>
              </w:sdtContent>
            </w:sdt>
          </w:p>
        </w:tc>
        <w:tc>
          <w:tcPr>
            <w:tcW w:w="1584" w:type="dxa"/>
          </w:tcPr>
          <w:p w14:paraId="5864A026" w14:textId="0E974E0B" w:rsidR="005174EF" w:rsidRDefault="005174EF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91" w:type="dxa"/>
          </w:tcPr>
          <w:p w14:paraId="2760AE1E" w14:textId="77777777" w:rsidR="005174EF" w:rsidRDefault="00CB2609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nter email:"/>
                <w:tag w:val="Enter email:"/>
                <w:id w:val="-1469206551"/>
                <w:placeholder>
                  <w:docPart w:val="B872901709A8412DAB9E81D4CA3F350A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t>Email</w:t>
                </w:r>
              </w:sdtContent>
            </w:sdt>
          </w:p>
        </w:tc>
        <w:tc>
          <w:tcPr>
            <w:tcW w:w="2635" w:type="dxa"/>
          </w:tcPr>
          <w:p w14:paraId="43048658" w14:textId="3B090C5C" w:rsidR="005174EF" w:rsidRDefault="00FF40FD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Military or Civilian</w:t>
            </w:r>
          </w:p>
        </w:tc>
        <w:tc>
          <w:tcPr>
            <w:tcW w:w="2148" w:type="dxa"/>
          </w:tcPr>
          <w:p w14:paraId="1FA2C8D2" w14:textId="2920EB82" w:rsidR="005174EF" w:rsidRDefault="005174EF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174EF" w14:paraId="61C04CAB" w14:textId="77777777" w:rsidTr="00423F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452B9695" w14:textId="77777777" w:rsidR="005174EF" w:rsidRDefault="005174EF" w:rsidP="005174EF">
            <w:pPr>
              <w:pStyle w:val="RowHead"/>
            </w:pPr>
          </w:p>
        </w:tc>
        <w:tc>
          <w:tcPr>
            <w:tcW w:w="2250" w:type="dxa"/>
          </w:tcPr>
          <w:p w14:paraId="343CA8AC" w14:textId="77777777" w:rsidR="005174EF" w:rsidRDefault="00CB2609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nter volunteer name:"/>
                <w:tag w:val="Enter volunteer name:"/>
                <w:id w:val="1284303415"/>
                <w:placeholder>
                  <w:docPart w:val="C7A7401F41BC4E3E9320018EC2D2856A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t>Volunteer Name</w:t>
                </w:r>
              </w:sdtContent>
            </w:sdt>
          </w:p>
        </w:tc>
        <w:tc>
          <w:tcPr>
            <w:tcW w:w="1710" w:type="dxa"/>
          </w:tcPr>
          <w:p w14:paraId="161FA075" w14:textId="77777777" w:rsidR="005174EF" w:rsidRDefault="00CB2609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nter home phone:"/>
                <w:tag w:val="Enter home phone:"/>
                <w:id w:val="-1431659202"/>
                <w:placeholder>
                  <w:docPart w:val="3D6050464629451EAF0CDEE84442F890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t>Phone (Home)</w:t>
                </w:r>
              </w:sdtContent>
            </w:sdt>
          </w:p>
        </w:tc>
        <w:tc>
          <w:tcPr>
            <w:tcW w:w="1584" w:type="dxa"/>
          </w:tcPr>
          <w:p w14:paraId="565B7767" w14:textId="3623666C" w:rsidR="005174EF" w:rsidRDefault="005174EF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91" w:type="dxa"/>
          </w:tcPr>
          <w:p w14:paraId="0E008E87" w14:textId="77777777" w:rsidR="005174EF" w:rsidRDefault="00CB2609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nter email:"/>
                <w:tag w:val="Enter email:"/>
                <w:id w:val="-2095151980"/>
                <w:placeholder>
                  <w:docPart w:val="712ADA387C834C9D9B3B0400E8568BA1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t>Email</w:t>
                </w:r>
              </w:sdtContent>
            </w:sdt>
          </w:p>
        </w:tc>
        <w:tc>
          <w:tcPr>
            <w:tcW w:w="2635" w:type="dxa"/>
          </w:tcPr>
          <w:p w14:paraId="466877EE" w14:textId="777A49E3" w:rsidR="005174EF" w:rsidRDefault="00FF40FD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Military or Civilian</w:t>
            </w:r>
          </w:p>
        </w:tc>
        <w:tc>
          <w:tcPr>
            <w:tcW w:w="2148" w:type="dxa"/>
          </w:tcPr>
          <w:p w14:paraId="30CDC9B7" w14:textId="071A3D5B" w:rsidR="005174EF" w:rsidRDefault="005174EF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174EF" w14:paraId="7B917B5A" w14:textId="77777777" w:rsidTr="00423F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294A1822" w14:textId="77777777" w:rsidR="005174EF" w:rsidRDefault="005174EF" w:rsidP="005174EF">
            <w:pPr>
              <w:pStyle w:val="RowHead"/>
            </w:pPr>
          </w:p>
        </w:tc>
        <w:tc>
          <w:tcPr>
            <w:tcW w:w="2250" w:type="dxa"/>
          </w:tcPr>
          <w:p w14:paraId="1A8CAC4B" w14:textId="77777777" w:rsidR="005174EF" w:rsidRDefault="00CB2609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nter volunteer name:"/>
                <w:tag w:val="Enter volunteer name:"/>
                <w:id w:val="1711452690"/>
                <w:placeholder>
                  <w:docPart w:val="C13D09140A83434690371328EF0D1BB2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t>Volunteer Name</w:t>
                </w:r>
              </w:sdtContent>
            </w:sdt>
          </w:p>
        </w:tc>
        <w:tc>
          <w:tcPr>
            <w:tcW w:w="1710" w:type="dxa"/>
          </w:tcPr>
          <w:p w14:paraId="21BA67DB" w14:textId="77777777" w:rsidR="005174EF" w:rsidRDefault="00CB2609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nter home phone:"/>
                <w:tag w:val="Enter home phone:"/>
                <w:id w:val="-1119672742"/>
                <w:placeholder>
                  <w:docPart w:val="911321191E214C90877DFF6D24074182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t>Phone (Home)</w:t>
                </w:r>
              </w:sdtContent>
            </w:sdt>
          </w:p>
        </w:tc>
        <w:tc>
          <w:tcPr>
            <w:tcW w:w="1584" w:type="dxa"/>
          </w:tcPr>
          <w:p w14:paraId="072EEF4A" w14:textId="04DD4D87" w:rsidR="005174EF" w:rsidRDefault="005174EF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91" w:type="dxa"/>
          </w:tcPr>
          <w:p w14:paraId="2E9E9C3C" w14:textId="77777777" w:rsidR="005174EF" w:rsidRDefault="00CB2609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nter email:"/>
                <w:tag w:val="Enter email:"/>
                <w:id w:val="1360311645"/>
                <w:placeholder>
                  <w:docPart w:val="FF8D413FA94D4C1C98C21DC980A52AA9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t>Email</w:t>
                </w:r>
              </w:sdtContent>
            </w:sdt>
          </w:p>
        </w:tc>
        <w:tc>
          <w:tcPr>
            <w:tcW w:w="2635" w:type="dxa"/>
          </w:tcPr>
          <w:p w14:paraId="15DC8609" w14:textId="0903D1E7" w:rsidR="005174EF" w:rsidRDefault="00FF40FD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Military or Civilian</w:t>
            </w:r>
          </w:p>
        </w:tc>
        <w:tc>
          <w:tcPr>
            <w:tcW w:w="2148" w:type="dxa"/>
          </w:tcPr>
          <w:p w14:paraId="480ED1C0" w14:textId="137757F4" w:rsidR="005174EF" w:rsidRDefault="005174EF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174EF" w14:paraId="3C88807A" w14:textId="77777777" w:rsidTr="00423F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17362C46" w14:textId="77777777" w:rsidR="005174EF" w:rsidRDefault="005174EF" w:rsidP="005174EF">
            <w:pPr>
              <w:pStyle w:val="RowHead"/>
            </w:pPr>
          </w:p>
        </w:tc>
        <w:tc>
          <w:tcPr>
            <w:tcW w:w="2250" w:type="dxa"/>
          </w:tcPr>
          <w:p w14:paraId="144D4795" w14:textId="77777777" w:rsidR="005174EF" w:rsidRDefault="00CB2609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nter volunteer name:"/>
                <w:tag w:val="Enter volunteer name:"/>
                <w:id w:val="-1648511246"/>
                <w:placeholder>
                  <w:docPart w:val="B9B4E60546C142AC9515F1C34BD05323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t>Volunteer Name</w:t>
                </w:r>
              </w:sdtContent>
            </w:sdt>
          </w:p>
        </w:tc>
        <w:tc>
          <w:tcPr>
            <w:tcW w:w="1710" w:type="dxa"/>
          </w:tcPr>
          <w:p w14:paraId="73BFE3E9" w14:textId="77777777" w:rsidR="005174EF" w:rsidRDefault="00CB2609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nter home phone:"/>
                <w:tag w:val="Enter home phone:"/>
                <w:id w:val="-868911049"/>
                <w:placeholder>
                  <w:docPart w:val="C6A167786AE84BFB81809D74F265481C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t>Phone (Home)</w:t>
                </w:r>
              </w:sdtContent>
            </w:sdt>
          </w:p>
        </w:tc>
        <w:tc>
          <w:tcPr>
            <w:tcW w:w="1584" w:type="dxa"/>
          </w:tcPr>
          <w:p w14:paraId="2397581C" w14:textId="73494F90" w:rsidR="005174EF" w:rsidRDefault="005174EF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91" w:type="dxa"/>
          </w:tcPr>
          <w:p w14:paraId="001BE465" w14:textId="77777777" w:rsidR="005174EF" w:rsidRDefault="00CB2609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nter email:"/>
                <w:tag w:val="Enter email:"/>
                <w:id w:val="128063429"/>
                <w:placeholder>
                  <w:docPart w:val="3ED54A5D8CE845D58BC30FCA54D80937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t>Email</w:t>
                </w:r>
              </w:sdtContent>
            </w:sdt>
          </w:p>
        </w:tc>
        <w:tc>
          <w:tcPr>
            <w:tcW w:w="2635" w:type="dxa"/>
          </w:tcPr>
          <w:p w14:paraId="4915AF56" w14:textId="150FD497" w:rsidR="005174EF" w:rsidRDefault="00FF40FD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Military or Civilian</w:t>
            </w:r>
          </w:p>
        </w:tc>
        <w:tc>
          <w:tcPr>
            <w:tcW w:w="2148" w:type="dxa"/>
          </w:tcPr>
          <w:p w14:paraId="5FF45C5F" w14:textId="3C74D82F" w:rsidR="005174EF" w:rsidRDefault="005174EF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174EF" w14:paraId="38E7A92A" w14:textId="77777777" w:rsidTr="00423F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5BB5AB99" w14:textId="77777777" w:rsidR="005174EF" w:rsidRDefault="005174EF" w:rsidP="005174EF">
            <w:pPr>
              <w:pStyle w:val="RowHead"/>
            </w:pPr>
          </w:p>
        </w:tc>
        <w:tc>
          <w:tcPr>
            <w:tcW w:w="2250" w:type="dxa"/>
          </w:tcPr>
          <w:p w14:paraId="63850045" w14:textId="77777777" w:rsidR="005174EF" w:rsidRDefault="00CB2609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nter volunteer name:"/>
                <w:tag w:val="Enter volunteer name:"/>
                <w:id w:val="-782341626"/>
                <w:placeholder>
                  <w:docPart w:val="831F33EF64694CF8AC1EF21BA2FA3956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t>Volunteer Name</w:t>
                </w:r>
              </w:sdtContent>
            </w:sdt>
          </w:p>
        </w:tc>
        <w:tc>
          <w:tcPr>
            <w:tcW w:w="1710" w:type="dxa"/>
          </w:tcPr>
          <w:p w14:paraId="0068424B" w14:textId="77777777" w:rsidR="005174EF" w:rsidRDefault="00CB2609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nter home phone:"/>
                <w:tag w:val="Enter home phone:"/>
                <w:id w:val="-800539077"/>
                <w:placeholder>
                  <w:docPart w:val="F77F8E6B0CA8497BB68B62432689E1D2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t>Phone (Home)</w:t>
                </w:r>
              </w:sdtContent>
            </w:sdt>
          </w:p>
        </w:tc>
        <w:tc>
          <w:tcPr>
            <w:tcW w:w="1584" w:type="dxa"/>
          </w:tcPr>
          <w:p w14:paraId="3AC3E7F3" w14:textId="4A0E2207" w:rsidR="005174EF" w:rsidRDefault="005174EF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91" w:type="dxa"/>
          </w:tcPr>
          <w:p w14:paraId="08A631AB" w14:textId="77777777" w:rsidR="005174EF" w:rsidRDefault="00CB2609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nter email:"/>
                <w:tag w:val="Enter email:"/>
                <w:id w:val="-1752489799"/>
                <w:placeholder>
                  <w:docPart w:val="BAD4CF2B3150456A9F871E320613C8D5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t>Email</w:t>
                </w:r>
              </w:sdtContent>
            </w:sdt>
          </w:p>
        </w:tc>
        <w:tc>
          <w:tcPr>
            <w:tcW w:w="2635" w:type="dxa"/>
          </w:tcPr>
          <w:p w14:paraId="6ACC2D8F" w14:textId="49C08311" w:rsidR="005174EF" w:rsidRDefault="00FF40FD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Military or Civilian</w:t>
            </w:r>
          </w:p>
        </w:tc>
        <w:tc>
          <w:tcPr>
            <w:tcW w:w="2148" w:type="dxa"/>
          </w:tcPr>
          <w:p w14:paraId="35FCA8E2" w14:textId="21EDC08F" w:rsidR="005174EF" w:rsidRDefault="005174EF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174EF" w14:paraId="3D35F074" w14:textId="77777777" w:rsidTr="00423F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2A51798A" w14:textId="77777777" w:rsidR="005174EF" w:rsidRDefault="005174EF" w:rsidP="005174EF">
            <w:pPr>
              <w:pStyle w:val="RowHead"/>
            </w:pPr>
          </w:p>
        </w:tc>
        <w:tc>
          <w:tcPr>
            <w:tcW w:w="2250" w:type="dxa"/>
          </w:tcPr>
          <w:p w14:paraId="12B06F57" w14:textId="77777777" w:rsidR="005174EF" w:rsidRDefault="00CB2609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nter volunteer name:"/>
                <w:tag w:val="Enter volunteer name:"/>
                <w:id w:val="-651602776"/>
                <w:placeholder>
                  <w:docPart w:val="26D121A50D704FD48B16C68344DE96E8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t>Volunteer Name</w:t>
                </w:r>
              </w:sdtContent>
            </w:sdt>
          </w:p>
        </w:tc>
        <w:tc>
          <w:tcPr>
            <w:tcW w:w="1710" w:type="dxa"/>
          </w:tcPr>
          <w:p w14:paraId="15AC05AB" w14:textId="77777777" w:rsidR="005174EF" w:rsidRDefault="00CB2609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nter home phone:"/>
                <w:tag w:val="Enter home phone:"/>
                <w:id w:val="-82144778"/>
                <w:placeholder>
                  <w:docPart w:val="B070C4E1E3D24B43801AABD94F3D4337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t>Phone (Home)</w:t>
                </w:r>
              </w:sdtContent>
            </w:sdt>
          </w:p>
        </w:tc>
        <w:tc>
          <w:tcPr>
            <w:tcW w:w="1584" w:type="dxa"/>
          </w:tcPr>
          <w:p w14:paraId="03623948" w14:textId="3ACE62A0" w:rsidR="005174EF" w:rsidRDefault="005174EF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91" w:type="dxa"/>
          </w:tcPr>
          <w:p w14:paraId="6A3C2F8F" w14:textId="77777777" w:rsidR="005174EF" w:rsidRDefault="00CB2609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nter email:"/>
                <w:tag w:val="Enter email:"/>
                <w:id w:val="1332869419"/>
                <w:placeholder>
                  <w:docPart w:val="FEF93507929A43DC8983750DC3109C6F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t>Email</w:t>
                </w:r>
              </w:sdtContent>
            </w:sdt>
          </w:p>
        </w:tc>
        <w:tc>
          <w:tcPr>
            <w:tcW w:w="2635" w:type="dxa"/>
          </w:tcPr>
          <w:p w14:paraId="21F967D4" w14:textId="29DDD13D" w:rsidR="005174EF" w:rsidRDefault="00FF40FD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Military or Civilian</w:t>
            </w:r>
          </w:p>
        </w:tc>
        <w:tc>
          <w:tcPr>
            <w:tcW w:w="2148" w:type="dxa"/>
          </w:tcPr>
          <w:p w14:paraId="7810F28D" w14:textId="2B8A0BB1" w:rsidR="005174EF" w:rsidRDefault="005174EF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174EF" w14:paraId="3AFD71AE" w14:textId="77777777" w:rsidTr="00423F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595654E7" w14:textId="77777777" w:rsidR="005174EF" w:rsidRDefault="005174EF" w:rsidP="005174EF">
            <w:pPr>
              <w:pStyle w:val="RowHead"/>
            </w:pPr>
          </w:p>
        </w:tc>
        <w:tc>
          <w:tcPr>
            <w:tcW w:w="2250" w:type="dxa"/>
          </w:tcPr>
          <w:p w14:paraId="6003F5B0" w14:textId="77777777" w:rsidR="005174EF" w:rsidRDefault="00CB2609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nter volunteer name:"/>
                <w:tag w:val="Enter volunteer name:"/>
                <w:id w:val="-2032024240"/>
                <w:placeholder>
                  <w:docPart w:val="C9F2A5C341AA4A11B4FBD3CF97FA273C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t>Volunteer Name</w:t>
                </w:r>
              </w:sdtContent>
            </w:sdt>
          </w:p>
        </w:tc>
        <w:tc>
          <w:tcPr>
            <w:tcW w:w="1710" w:type="dxa"/>
          </w:tcPr>
          <w:p w14:paraId="12F53DA0" w14:textId="77777777" w:rsidR="005174EF" w:rsidRDefault="00CB2609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nter home phone:"/>
                <w:tag w:val="Enter home phone:"/>
                <w:id w:val="-53471909"/>
                <w:placeholder>
                  <w:docPart w:val="3D8A9380E6DA4619BD9088CA59431340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t>Phone (Home)</w:t>
                </w:r>
              </w:sdtContent>
            </w:sdt>
          </w:p>
        </w:tc>
        <w:tc>
          <w:tcPr>
            <w:tcW w:w="1584" w:type="dxa"/>
          </w:tcPr>
          <w:p w14:paraId="6549F10C" w14:textId="3EAAE624" w:rsidR="005174EF" w:rsidRDefault="005174EF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91" w:type="dxa"/>
          </w:tcPr>
          <w:p w14:paraId="60B155F7" w14:textId="77777777" w:rsidR="005174EF" w:rsidRDefault="00CB2609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nter email:"/>
                <w:tag w:val="Enter email:"/>
                <w:id w:val="-707955844"/>
                <w:placeholder>
                  <w:docPart w:val="6455C9AB8C6B4F0D88C9A25175F2F080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t>Email</w:t>
                </w:r>
              </w:sdtContent>
            </w:sdt>
          </w:p>
        </w:tc>
        <w:tc>
          <w:tcPr>
            <w:tcW w:w="2635" w:type="dxa"/>
          </w:tcPr>
          <w:p w14:paraId="0E3BC132" w14:textId="1C273599" w:rsidR="005174EF" w:rsidRDefault="00FF40FD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Military or Civilian</w:t>
            </w:r>
          </w:p>
        </w:tc>
        <w:tc>
          <w:tcPr>
            <w:tcW w:w="2148" w:type="dxa"/>
          </w:tcPr>
          <w:p w14:paraId="256F5430" w14:textId="524C4D1C" w:rsidR="005174EF" w:rsidRDefault="005174EF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174EF" w14:paraId="505F0D74" w14:textId="77777777" w:rsidTr="00423F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27FEFB8D" w14:textId="77777777" w:rsidR="005174EF" w:rsidRDefault="005174EF" w:rsidP="005174EF">
            <w:pPr>
              <w:pStyle w:val="RowHead"/>
            </w:pPr>
          </w:p>
        </w:tc>
        <w:tc>
          <w:tcPr>
            <w:tcW w:w="2250" w:type="dxa"/>
          </w:tcPr>
          <w:p w14:paraId="7C0513CE" w14:textId="77777777" w:rsidR="005174EF" w:rsidRDefault="00CB2609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nter volunteer name:"/>
                <w:tag w:val="Enter volunteer name:"/>
                <w:id w:val="-122315667"/>
                <w:placeholder>
                  <w:docPart w:val="B87C09EF57A34CE7942B3661FF1EA5FC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t>Volunteer Name</w:t>
                </w:r>
              </w:sdtContent>
            </w:sdt>
          </w:p>
        </w:tc>
        <w:tc>
          <w:tcPr>
            <w:tcW w:w="1710" w:type="dxa"/>
          </w:tcPr>
          <w:p w14:paraId="69D5BFE4" w14:textId="77777777" w:rsidR="005174EF" w:rsidRDefault="00CB2609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nter home phone:"/>
                <w:tag w:val="Enter home phone:"/>
                <w:id w:val="1345065037"/>
                <w:placeholder>
                  <w:docPart w:val="0C545D0236E747EB96CF49E4DC4413CE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t>Phone (Home)</w:t>
                </w:r>
              </w:sdtContent>
            </w:sdt>
          </w:p>
        </w:tc>
        <w:tc>
          <w:tcPr>
            <w:tcW w:w="1584" w:type="dxa"/>
          </w:tcPr>
          <w:p w14:paraId="482F89FC" w14:textId="5EC35C48" w:rsidR="005174EF" w:rsidRDefault="005174EF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91" w:type="dxa"/>
          </w:tcPr>
          <w:p w14:paraId="62CD618F" w14:textId="77777777" w:rsidR="005174EF" w:rsidRDefault="00CB2609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nter email:"/>
                <w:tag w:val="Enter email:"/>
                <w:id w:val="851463806"/>
                <w:placeholder>
                  <w:docPart w:val="1918E7D822884895BD891D8C859DB310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t>Email</w:t>
                </w:r>
              </w:sdtContent>
            </w:sdt>
          </w:p>
        </w:tc>
        <w:tc>
          <w:tcPr>
            <w:tcW w:w="2635" w:type="dxa"/>
          </w:tcPr>
          <w:p w14:paraId="7C24A30E" w14:textId="37E95618" w:rsidR="005174EF" w:rsidRDefault="00FF40FD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Military or Civilian</w:t>
            </w:r>
          </w:p>
        </w:tc>
        <w:tc>
          <w:tcPr>
            <w:tcW w:w="2148" w:type="dxa"/>
          </w:tcPr>
          <w:p w14:paraId="249056CF" w14:textId="185C3A6E" w:rsidR="005174EF" w:rsidRDefault="005174EF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174EF" w14:paraId="40A811F8" w14:textId="77777777" w:rsidTr="00423F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6993F534" w14:textId="77777777" w:rsidR="005174EF" w:rsidRDefault="005174EF" w:rsidP="005174EF">
            <w:pPr>
              <w:pStyle w:val="RowHead"/>
            </w:pPr>
          </w:p>
        </w:tc>
        <w:tc>
          <w:tcPr>
            <w:tcW w:w="2250" w:type="dxa"/>
          </w:tcPr>
          <w:p w14:paraId="6C32B277" w14:textId="77777777" w:rsidR="005174EF" w:rsidRDefault="00CB2609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nter volunteer name:"/>
                <w:tag w:val="Enter volunteer name:"/>
                <w:id w:val="-1996791491"/>
                <w:placeholder>
                  <w:docPart w:val="EACF73823BF84096AB69D80CDF71CB43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t>Volunteer Name</w:t>
                </w:r>
              </w:sdtContent>
            </w:sdt>
          </w:p>
        </w:tc>
        <w:tc>
          <w:tcPr>
            <w:tcW w:w="1710" w:type="dxa"/>
          </w:tcPr>
          <w:p w14:paraId="6FF5729E" w14:textId="77777777" w:rsidR="005174EF" w:rsidRDefault="00CB2609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nter home phone:"/>
                <w:tag w:val="Enter home phone:"/>
                <w:id w:val="-1467048023"/>
                <w:placeholder>
                  <w:docPart w:val="2D64D0EEEF86416DB2DAF3880178A2B2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t>Phone (Home)</w:t>
                </w:r>
              </w:sdtContent>
            </w:sdt>
          </w:p>
        </w:tc>
        <w:tc>
          <w:tcPr>
            <w:tcW w:w="1584" w:type="dxa"/>
          </w:tcPr>
          <w:p w14:paraId="363B0D1D" w14:textId="10DF17BE" w:rsidR="005174EF" w:rsidRDefault="005174EF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91" w:type="dxa"/>
          </w:tcPr>
          <w:p w14:paraId="1272D2CD" w14:textId="77777777" w:rsidR="005174EF" w:rsidRDefault="00CB2609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nter email:"/>
                <w:tag w:val="Enter email:"/>
                <w:id w:val="-1767607042"/>
                <w:placeholder>
                  <w:docPart w:val="53D8AC3CE75D49098CE4525723F29F53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t>Email</w:t>
                </w:r>
              </w:sdtContent>
            </w:sdt>
          </w:p>
        </w:tc>
        <w:tc>
          <w:tcPr>
            <w:tcW w:w="2635" w:type="dxa"/>
          </w:tcPr>
          <w:p w14:paraId="5A0DBDF7" w14:textId="01BB438C" w:rsidR="005174EF" w:rsidRDefault="00FF40FD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Military or Civilian</w:t>
            </w:r>
          </w:p>
        </w:tc>
        <w:tc>
          <w:tcPr>
            <w:tcW w:w="2148" w:type="dxa"/>
          </w:tcPr>
          <w:p w14:paraId="5C3D8F1C" w14:textId="7FD3157F" w:rsidR="005174EF" w:rsidRDefault="005174EF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174EF" w14:paraId="79A3EFCE" w14:textId="77777777" w:rsidTr="00423F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0AC6270C" w14:textId="77777777" w:rsidR="005174EF" w:rsidRDefault="005174EF" w:rsidP="005174EF">
            <w:pPr>
              <w:pStyle w:val="RowHead"/>
            </w:pPr>
          </w:p>
        </w:tc>
        <w:tc>
          <w:tcPr>
            <w:tcW w:w="2250" w:type="dxa"/>
          </w:tcPr>
          <w:p w14:paraId="6ED4A391" w14:textId="77777777" w:rsidR="005174EF" w:rsidRDefault="00CB2609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nter volunteer name:"/>
                <w:tag w:val="Enter volunteer name:"/>
                <w:id w:val="1603301009"/>
                <w:placeholder>
                  <w:docPart w:val="9A7FA3EB89764B47AB04C8B078E36C38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t>Volunteer Name</w:t>
                </w:r>
              </w:sdtContent>
            </w:sdt>
          </w:p>
        </w:tc>
        <w:tc>
          <w:tcPr>
            <w:tcW w:w="1710" w:type="dxa"/>
          </w:tcPr>
          <w:p w14:paraId="6E93D1F5" w14:textId="77777777" w:rsidR="005174EF" w:rsidRDefault="00CB2609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nter home phone:"/>
                <w:tag w:val="Enter home phone:"/>
                <w:id w:val="211702456"/>
                <w:placeholder>
                  <w:docPart w:val="CD796024400642C4A808C78CFE091D9D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t>Phone (Home)</w:t>
                </w:r>
              </w:sdtContent>
            </w:sdt>
          </w:p>
        </w:tc>
        <w:tc>
          <w:tcPr>
            <w:tcW w:w="1584" w:type="dxa"/>
          </w:tcPr>
          <w:p w14:paraId="37EA8D94" w14:textId="38764FB7" w:rsidR="005174EF" w:rsidRDefault="005174EF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91" w:type="dxa"/>
          </w:tcPr>
          <w:p w14:paraId="3C463E0F" w14:textId="77777777" w:rsidR="005174EF" w:rsidRDefault="00CB2609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nter email:"/>
                <w:tag w:val="Enter email:"/>
                <w:id w:val="-947381284"/>
                <w:placeholder>
                  <w:docPart w:val="575A521DABEB4D769654DA7579316DA2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t>Email</w:t>
                </w:r>
              </w:sdtContent>
            </w:sdt>
          </w:p>
        </w:tc>
        <w:tc>
          <w:tcPr>
            <w:tcW w:w="2635" w:type="dxa"/>
          </w:tcPr>
          <w:p w14:paraId="6DC79060" w14:textId="600EFDCC" w:rsidR="005174EF" w:rsidRDefault="00FF40FD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Military or Civilian</w:t>
            </w:r>
          </w:p>
        </w:tc>
        <w:tc>
          <w:tcPr>
            <w:tcW w:w="2148" w:type="dxa"/>
          </w:tcPr>
          <w:p w14:paraId="1BFAA54B" w14:textId="010E574C" w:rsidR="005174EF" w:rsidRDefault="005174EF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174EF" w14:paraId="6F431412" w14:textId="77777777" w:rsidTr="00423F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2133AF91" w14:textId="77777777" w:rsidR="005174EF" w:rsidRDefault="005174EF" w:rsidP="005174EF">
            <w:pPr>
              <w:pStyle w:val="RowHead"/>
            </w:pPr>
          </w:p>
        </w:tc>
        <w:tc>
          <w:tcPr>
            <w:tcW w:w="2250" w:type="dxa"/>
          </w:tcPr>
          <w:p w14:paraId="56E31FB9" w14:textId="77777777" w:rsidR="005174EF" w:rsidRDefault="00CB2609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nter volunteer name:"/>
                <w:tag w:val="Enter volunteer name:"/>
                <w:id w:val="264041800"/>
                <w:placeholder>
                  <w:docPart w:val="3610EEBFECC94055B0E2CDBFCB6DE6F0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t>Volunteer Name</w:t>
                </w:r>
              </w:sdtContent>
            </w:sdt>
          </w:p>
        </w:tc>
        <w:tc>
          <w:tcPr>
            <w:tcW w:w="1710" w:type="dxa"/>
          </w:tcPr>
          <w:p w14:paraId="6244D213" w14:textId="77777777" w:rsidR="005174EF" w:rsidRDefault="00CB2609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nter home phone:"/>
                <w:tag w:val="Enter home phone:"/>
                <w:id w:val="754869814"/>
                <w:placeholder>
                  <w:docPart w:val="C44D311C01454483B650886B6D8054BA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t>Phone (Home)</w:t>
                </w:r>
              </w:sdtContent>
            </w:sdt>
          </w:p>
        </w:tc>
        <w:tc>
          <w:tcPr>
            <w:tcW w:w="1584" w:type="dxa"/>
          </w:tcPr>
          <w:p w14:paraId="053C02E4" w14:textId="33022CF6" w:rsidR="005174EF" w:rsidRDefault="005174EF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91" w:type="dxa"/>
          </w:tcPr>
          <w:p w14:paraId="6A478C17" w14:textId="77777777" w:rsidR="005174EF" w:rsidRDefault="00CB2609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nter email:"/>
                <w:tag w:val="Enter email:"/>
                <w:id w:val="-8066063"/>
                <w:placeholder>
                  <w:docPart w:val="BFEB7F6A632C4CA8BAEE9B81D2369A9C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t>Email</w:t>
                </w:r>
              </w:sdtContent>
            </w:sdt>
          </w:p>
        </w:tc>
        <w:tc>
          <w:tcPr>
            <w:tcW w:w="2635" w:type="dxa"/>
          </w:tcPr>
          <w:p w14:paraId="55D62F16" w14:textId="01C50229" w:rsidR="005174EF" w:rsidRDefault="00FF40FD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Military or Civilian</w:t>
            </w:r>
          </w:p>
        </w:tc>
        <w:tc>
          <w:tcPr>
            <w:tcW w:w="2148" w:type="dxa"/>
          </w:tcPr>
          <w:p w14:paraId="14D94BF1" w14:textId="0A039609" w:rsidR="005174EF" w:rsidRDefault="005174EF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174EF" w14:paraId="542B7CD1" w14:textId="77777777" w:rsidTr="00423F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7B65E73A" w14:textId="77777777" w:rsidR="005174EF" w:rsidRDefault="005174EF" w:rsidP="005174EF">
            <w:pPr>
              <w:pStyle w:val="RowHead"/>
            </w:pPr>
          </w:p>
        </w:tc>
        <w:tc>
          <w:tcPr>
            <w:tcW w:w="2250" w:type="dxa"/>
          </w:tcPr>
          <w:p w14:paraId="0F64A378" w14:textId="77777777" w:rsidR="005174EF" w:rsidRDefault="00CB2609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nter volunteer name:"/>
                <w:tag w:val="Enter volunteer name:"/>
                <w:id w:val="683253910"/>
                <w:placeholder>
                  <w:docPart w:val="758CADEF36C947F58F6EA797758CAC8F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t>Volunteer Name</w:t>
                </w:r>
              </w:sdtContent>
            </w:sdt>
          </w:p>
        </w:tc>
        <w:tc>
          <w:tcPr>
            <w:tcW w:w="1710" w:type="dxa"/>
          </w:tcPr>
          <w:p w14:paraId="22DFEEC3" w14:textId="77777777" w:rsidR="005174EF" w:rsidRDefault="00CB2609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nter home phone:"/>
                <w:tag w:val="Enter home phone:"/>
                <w:id w:val="-70205886"/>
                <w:placeholder>
                  <w:docPart w:val="2EF6CAA48D5145379773911BFEBC6D9A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t>Phone (Home)</w:t>
                </w:r>
              </w:sdtContent>
            </w:sdt>
          </w:p>
        </w:tc>
        <w:tc>
          <w:tcPr>
            <w:tcW w:w="1584" w:type="dxa"/>
          </w:tcPr>
          <w:p w14:paraId="03D78337" w14:textId="2CDA6ADA" w:rsidR="005174EF" w:rsidRDefault="005174EF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91" w:type="dxa"/>
          </w:tcPr>
          <w:p w14:paraId="7DD17652" w14:textId="77777777" w:rsidR="005174EF" w:rsidRDefault="00CB2609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nter email:"/>
                <w:tag w:val="Enter email:"/>
                <w:id w:val="1127666401"/>
                <w:placeholder>
                  <w:docPart w:val="3D05702F14A2426DA1BF7722A4F32091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t>Email</w:t>
                </w:r>
              </w:sdtContent>
            </w:sdt>
          </w:p>
        </w:tc>
        <w:tc>
          <w:tcPr>
            <w:tcW w:w="2635" w:type="dxa"/>
          </w:tcPr>
          <w:p w14:paraId="67B52178" w14:textId="74FC2601" w:rsidR="005174EF" w:rsidRDefault="00FF40FD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Military or Civilian</w:t>
            </w:r>
          </w:p>
        </w:tc>
        <w:tc>
          <w:tcPr>
            <w:tcW w:w="2148" w:type="dxa"/>
          </w:tcPr>
          <w:p w14:paraId="2AD1F833" w14:textId="614DD521" w:rsidR="005174EF" w:rsidRDefault="005174EF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174EF" w14:paraId="5FE1ECA1" w14:textId="77777777" w:rsidTr="00423F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236031EC" w14:textId="77777777" w:rsidR="005174EF" w:rsidRDefault="005174EF" w:rsidP="005174EF">
            <w:pPr>
              <w:pStyle w:val="RowHead"/>
            </w:pPr>
          </w:p>
        </w:tc>
        <w:tc>
          <w:tcPr>
            <w:tcW w:w="2250" w:type="dxa"/>
          </w:tcPr>
          <w:p w14:paraId="3C67F5F7" w14:textId="77777777" w:rsidR="005174EF" w:rsidRDefault="00CB2609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nter volunteer name:"/>
                <w:tag w:val="Enter volunteer name:"/>
                <w:id w:val="-777173487"/>
                <w:placeholder>
                  <w:docPart w:val="434B17C4A94A450CA6BA27ACA5FA10C1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t>Volunteer Name</w:t>
                </w:r>
              </w:sdtContent>
            </w:sdt>
          </w:p>
        </w:tc>
        <w:tc>
          <w:tcPr>
            <w:tcW w:w="1710" w:type="dxa"/>
          </w:tcPr>
          <w:p w14:paraId="7B53C64A" w14:textId="77777777" w:rsidR="005174EF" w:rsidRDefault="00CB2609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nter home phone:"/>
                <w:tag w:val="Enter home phone:"/>
                <w:id w:val="1485123246"/>
                <w:placeholder>
                  <w:docPart w:val="87F32405766146BAA2F7C77F4B8BBB61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t>Phone (Home)</w:t>
                </w:r>
              </w:sdtContent>
            </w:sdt>
          </w:p>
        </w:tc>
        <w:tc>
          <w:tcPr>
            <w:tcW w:w="1584" w:type="dxa"/>
          </w:tcPr>
          <w:p w14:paraId="57EB029D" w14:textId="12B9E239" w:rsidR="005174EF" w:rsidRDefault="005174EF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91" w:type="dxa"/>
          </w:tcPr>
          <w:p w14:paraId="6DD01314" w14:textId="77777777" w:rsidR="005174EF" w:rsidRDefault="00CB2609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nter email:"/>
                <w:tag w:val="Enter email:"/>
                <w:id w:val="208000771"/>
                <w:placeholder>
                  <w:docPart w:val="0FC578520CDA433FB6973C9DD3C1870C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t>Email</w:t>
                </w:r>
              </w:sdtContent>
            </w:sdt>
          </w:p>
        </w:tc>
        <w:tc>
          <w:tcPr>
            <w:tcW w:w="2635" w:type="dxa"/>
          </w:tcPr>
          <w:p w14:paraId="6278E27F" w14:textId="310D5CEA" w:rsidR="005174EF" w:rsidRDefault="00FF40FD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Military or Civilian</w:t>
            </w:r>
          </w:p>
        </w:tc>
        <w:tc>
          <w:tcPr>
            <w:tcW w:w="2148" w:type="dxa"/>
          </w:tcPr>
          <w:p w14:paraId="52960245" w14:textId="0BD8E224" w:rsidR="005174EF" w:rsidRDefault="005174EF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174EF" w14:paraId="4132EFFA" w14:textId="77777777" w:rsidTr="00423F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793FB4FA" w14:textId="77777777" w:rsidR="005174EF" w:rsidRDefault="005174EF" w:rsidP="005174EF">
            <w:pPr>
              <w:pStyle w:val="RowHead"/>
            </w:pPr>
          </w:p>
        </w:tc>
        <w:tc>
          <w:tcPr>
            <w:tcW w:w="2250" w:type="dxa"/>
          </w:tcPr>
          <w:p w14:paraId="1C0EC885" w14:textId="77777777" w:rsidR="005174EF" w:rsidRDefault="00CB2609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nter volunteer name:"/>
                <w:tag w:val="Enter volunteer name:"/>
                <w:id w:val="-491175936"/>
                <w:placeholder>
                  <w:docPart w:val="0AFF87603AAB4EA69BF992F65981B322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t>Volunteer Name</w:t>
                </w:r>
              </w:sdtContent>
            </w:sdt>
          </w:p>
        </w:tc>
        <w:tc>
          <w:tcPr>
            <w:tcW w:w="1710" w:type="dxa"/>
          </w:tcPr>
          <w:p w14:paraId="7E2F46CB" w14:textId="77777777" w:rsidR="005174EF" w:rsidRDefault="00CB2609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nter home phone:"/>
                <w:tag w:val="Enter home phone:"/>
                <w:id w:val="-2107177381"/>
                <w:placeholder>
                  <w:docPart w:val="61950AC492094BB2BEBDDF05739611FD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t>Phone (Home)</w:t>
                </w:r>
              </w:sdtContent>
            </w:sdt>
          </w:p>
        </w:tc>
        <w:tc>
          <w:tcPr>
            <w:tcW w:w="1584" w:type="dxa"/>
          </w:tcPr>
          <w:p w14:paraId="76BBC797" w14:textId="6EBA546C" w:rsidR="005174EF" w:rsidRDefault="005174EF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91" w:type="dxa"/>
          </w:tcPr>
          <w:p w14:paraId="1CE4D0C9" w14:textId="77777777" w:rsidR="005174EF" w:rsidRDefault="00CB2609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nter email:"/>
                <w:tag w:val="Enter email:"/>
                <w:id w:val="-1846018789"/>
                <w:placeholder>
                  <w:docPart w:val="2747B6445F8C4BDC923E12B1C0E3FD46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t>Email</w:t>
                </w:r>
              </w:sdtContent>
            </w:sdt>
          </w:p>
        </w:tc>
        <w:tc>
          <w:tcPr>
            <w:tcW w:w="2635" w:type="dxa"/>
          </w:tcPr>
          <w:p w14:paraId="112A7C46" w14:textId="08C84B4A" w:rsidR="005174EF" w:rsidRDefault="00FF40FD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Military or Civilian</w:t>
            </w:r>
          </w:p>
        </w:tc>
        <w:tc>
          <w:tcPr>
            <w:tcW w:w="2148" w:type="dxa"/>
          </w:tcPr>
          <w:p w14:paraId="25EE4753" w14:textId="6AAA864E" w:rsidR="005174EF" w:rsidRDefault="005174EF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A2D25D5" w14:textId="77777777" w:rsidR="00470CAB" w:rsidRDefault="00470CAB" w:rsidP="005174EF">
      <w:pPr>
        <w:pStyle w:val="NoSpacing"/>
      </w:pPr>
    </w:p>
    <w:sectPr w:rsidR="00470CAB" w:rsidSect="00470CAB">
      <w:footerReference w:type="default" r:id="rId10"/>
      <w:pgSz w:w="15840" w:h="12240" w:orient="landscape" w:code="1"/>
      <w:pgMar w:top="864" w:right="1296" w:bottom="864" w:left="1296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8D2A1B" w14:textId="77777777" w:rsidR="00CB2609" w:rsidRDefault="00CB2609" w:rsidP="00D9076A">
      <w:pPr>
        <w:spacing w:before="0" w:after="0"/>
      </w:pPr>
      <w:r>
        <w:separator/>
      </w:r>
    </w:p>
    <w:p w14:paraId="5894FA17" w14:textId="77777777" w:rsidR="00CB2609" w:rsidRDefault="00CB2609"/>
  </w:endnote>
  <w:endnote w:type="continuationSeparator" w:id="0">
    <w:p w14:paraId="6CD4BEAF" w14:textId="77777777" w:rsidR="00CB2609" w:rsidRDefault="00CB2609" w:rsidP="00D9076A">
      <w:pPr>
        <w:spacing w:before="0" w:after="0"/>
      </w:pPr>
      <w:r>
        <w:continuationSeparator/>
      </w:r>
    </w:p>
    <w:p w14:paraId="38A43690" w14:textId="77777777" w:rsidR="00CB2609" w:rsidRDefault="00CB260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ABE057" w14:textId="5CB0DE1E" w:rsidR="001A6249" w:rsidRDefault="008C40D0" w:rsidP="005174EF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FF40FD">
      <w:rPr>
        <w:noProof/>
      </w:rPr>
      <w:t>2</w:t>
    </w:r>
    <w:r>
      <w:rPr>
        <w:noProof/>
      </w:rPr>
      <w:fldChar w:fldCharType="end"/>
    </w:r>
    <w:r>
      <w:rPr>
        <w:noProof/>
      </w:rPr>
      <w:t xml:space="preserve"> of </w:t>
    </w:r>
    <w:r>
      <w:rPr>
        <w:noProof/>
      </w:rPr>
      <w:fldChar w:fldCharType="begin"/>
    </w:r>
    <w:r>
      <w:rPr>
        <w:noProof/>
      </w:rPr>
      <w:instrText xml:space="preserve"> NUMPAGES  \* MERGEFORMAT </w:instrText>
    </w:r>
    <w:r>
      <w:rPr>
        <w:noProof/>
      </w:rPr>
      <w:fldChar w:fldCharType="separate"/>
    </w:r>
    <w:r w:rsidR="00FF40FD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76C73A" w14:textId="77777777" w:rsidR="00CB2609" w:rsidRDefault="00CB2609" w:rsidP="00D9076A">
      <w:pPr>
        <w:spacing w:before="0" w:after="0"/>
      </w:pPr>
      <w:r>
        <w:separator/>
      </w:r>
    </w:p>
    <w:p w14:paraId="5FC5F407" w14:textId="77777777" w:rsidR="00CB2609" w:rsidRDefault="00CB2609"/>
  </w:footnote>
  <w:footnote w:type="continuationSeparator" w:id="0">
    <w:p w14:paraId="677FCDDC" w14:textId="77777777" w:rsidR="00CB2609" w:rsidRDefault="00CB2609" w:rsidP="00D9076A">
      <w:pPr>
        <w:spacing w:before="0" w:after="0"/>
      </w:pPr>
      <w:r>
        <w:continuationSeparator/>
      </w:r>
    </w:p>
    <w:p w14:paraId="2D0962AA" w14:textId="77777777" w:rsidR="00CB2609" w:rsidRDefault="00CB260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0A8AF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99CB7A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8E058E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DCC6CD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E524DE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9E730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1FE10E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ADA72C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D2468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9F01E7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6FA5B26"/>
    <w:multiLevelType w:val="hybridMultilevel"/>
    <w:tmpl w:val="06E85756"/>
    <w:lvl w:ilvl="0" w:tplc="B0845B4A">
      <w:start w:val="1"/>
      <w:numFmt w:val="decimal"/>
      <w:pStyle w:val="RowHead"/>
      <w:suff w:val="nothing"/>
      <w:lvlText w:val="%1"/>
      <w:lvlJc w:val="left"/>
      <w:pPr>
        <w:ind w:left="0" w:firstLine="1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10"/>
  </w:num>
  <w:num w:numId="2">
    <w:abstractNumId w:val="10"/>
    <w:lvlOverride w:ilvl="0">
      <w:startOverride w:val="1"/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0FD"/>
    <w:rsid w:val="00005304"/>
    <w:rsid w:val="000A0CDE"/>
    <w:rsid w:val="00114CF3"/>
    <w:rsid w:val="001A6249"/>
    <w:rsid w:val="001F4AB5"/>
    <w:rsid w:val="002654ED"/>
    <w:rsid w:val="002B54A0"/>
    <w:rsid w:val="00392FE2"/>
    <w:rsid w:val="003C371D"/>
    <w:rsid w:val="003C7729"/>
    <w:rsid w:val="00470CAB"/>
    <w:rsid w:val="005174EF"/>
    <w:rsid w:val="0052768F"/>
    <w:rsid w:val="00565BFC"/>
    <w:rsid w:val="005E5CBD"/>
    <w:rsid w:val="00765E19"/>
    <w:rsid w:val="00770691"/>
    <w:rsid w:val="00793247"/>
    <w:rsid w:val="007C2292"/>
    <w:rsid w:val="007C45D3"/>
    <w:rsid w:val="008328F2"/>
    <w:rsid w:val="008C40D0"/>
    <w:rsid w:val="008D623D"/>
    <w:rsid w:val="00951925"/>
    <w:rsid w:val="009A1090"/>
    <w:rsid w:val="009F4905"/>
    <w:rsid w:val="00A70BC7"/>
    <w:rsid w:val="00C273D7"/>
    <w:rsid w:val="00CB2609"/>
    <w:rsid w:val="00CC008E"/>
    <w:rsid w:val="00CC1066"/>
    <w:rsid w:val="00D73EEF"/>
    <w:rsid w:val="00D9076A"/>
    <w:rsid w:val="00E7457F"/>
    <w:rsid w:val="00E76F85"/>
    <w:rsid w:val="00EA3464"/>
    <w:rsid w:val="00EF75E4"/>
    <w:rsid w:val="00F1328A"/>
    <w:rsid w:val="00F61C12"/>
    <w:rsid w:val="00FF4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6AF372"/>
  <w15:chartTrackingRefBased/>
  <w15:docId w15:val="{90A07A6E-ABCE-491B-8029-D0687A9E3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B45340" w:themeColor="accent1"/>
        <w:sz w:val="22"/>
        <w:szCs w:val="22"/>
        <w:lang w:val="en-US" w:eastAsia="ja-JP" w:bidi="ar-SA"/>
      </w:rPr>
    </w:rPrDefault>
    <w:pPrDefault>
      <w:pPr>
        <w:spacing w:before="100" w:after="1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2292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7C6A55" w:themeColor="text2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7069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9292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7069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863D30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7069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863D30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7069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9292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7069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9292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7069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7069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2"/>
    <w:qFormat/>
    <w:pPr>
      <w:spacing w:before="0" w:after="0"/>
      <w:contextualSpacing/>
      <w:jc w:val="center"/>
    </w:pPr>
    <w:rPr>
      <w:rFonts w:asciiTheme="majorHAnsi" w:eastAsiaTheme="majorEastAsia" w:hAnsiTheme="majorHAnsi" w:cstheme="majorBidi"/>
      <w:b/>
      <w:bCs/>
      <w:caps/>
      <w:kern w:val="28"/>
      <w:sz w:val="122"/>
      <w:szCs w:val="122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b/>
      <w:bCs/>
      <w:caps/>
      <w:kern w:val="28"/>
      <w:sz w:val="122"/>
      <w:szCs w:val="122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NoSpacing">
    <w:name w:val="No Spacing"/>
    <w:uiPriority w:val="4"/>
    <w:qFormat/>
    <w:pPr>
      <w:spacing w:after="0"/>
    </w:pPr>
  </w:style>
  <w:style w:type="paragraph" w:customStyle="1" w:styleId="TableHead">
    <w:name w:val="Table Head"/>
    <w:basedOn w:val="Normal"/>
    <w:uiPriority w:val="3"/>
    <w:qFormat/>
    <w:rsid w:val="00E76F85"/>
    <w:pPr>
      <w:spacing w:before="0" w:after="40"/>
    </w:pPr>
    <w:rPr>
      <w:rFonts w:asciiTheme="majorHAnsi" w:eastAsiaTheme="majorEastAsia" w:hAnsiTheme="majorHAnsi" w:cstheme="majorBidi"/>
      <w:caps/>
      <w:color w:val="615343" w:themeColor="background2" w:themeShade="8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RowHead">
    <w:name w:val="Row Head"/>
    <w:basedOn w:val="Normal"/>
    <w:uiPriority w:val="3"/>
    <w:qFormat/>
    <w:rsid w:val="00D73EEF"/>
    <w:pPr>
      <w:numPr>
        <w:numId w:val="1"/>
      </w:numPr>
      <w:spacing w:before="80"/>
      <w:ind w:firstLine="0"/>
    </w:pPr>
    <w:rPr>
      <w:rFonts w:asciiTheme="majorHAnsi" w:eastAsiaTheme="majorEastAsia" w:hAnsiTheme="majorHAnsi" w:cstheme="majorBidi"/>
      <w:b/>
      <w:bCs/>
      <w:color w:val="7C6A55" w:themeColor="text2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7C6A55" w:themeColor="text2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pPr>
      <w:spacing w:before="40" w:after="0"/>
      <w:contextualSpacing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174EF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1328A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F1328A"/>
  </w:style>
  <w:style w:type="paragraph" w:styleId="Bibliography">
    <w:name w:val="Bibliography"/>
    <w:basedOn w:val="Normal"/>
    <w:next w:val="Normal"/>
    <w:uiPriority w:val="37"/>
    <w:semiHidden/>
    <w:unhideWhenUsed/>
    <w:rsid w:val="00770691"/>
  </w:style>
  <w:style w:type="paragraph" w:styleId="BlockText">
    <w:name w:val="Block Text"/>
    <w:basedOn w:val="Normal"/>
    <w:uiPriority w:val="99"/>
    <w:semiHidden/>
    <w:unhideWhenUsed/>
    <w:rsid w:val="00770691"/>
    <w:pPr>
      <w:pBdr>
        <w:top w:val="single" w:sz="2" w:space="10" w:color="B45340" w:themeColor="accent1"/>
        <w:left w:val="single" w:sz="2" w:space="10" w:color="B45340" w:themeColor="accent1"/>
        <w:bottom w:val="single" w:sz="2" w:space="10" w:color="B45340" w:themeColor="accent1"/>
        <w:right w:val="single" w:sz="2" w:space="10" w:color="B45340" w:themeColor="accent1"/>
      </w:pBdr>
      <w:ind w:left="1152" w:right="1152"/>
    </w:pPr>
    <w:rPr>
      <w:i/>
      <w:iCs/>
    </w:rPr>
  </w:style>
  <w:style w:type="paragraph" w:styleId="BodyText">
    <w:name w:val="Body Text"/>
    <w:basedOn w:val="Normal"/>
    <w:link w:val="BodyTextChar"/>
    <w:uiPriority w:val="99"/>
    <w:semiHidden/>
    <w:unhideWhenUsed/>
    <w:rsid w:val="0077069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70691"/>
  </w:style>
  <w:style w:type="paragraph" w:styleId="BodyText2">
    <w:name w:val="Body Text 2"/>
    <w:basedOn w:val="Normal"/>
    <w:link w:val="BodyText2Char"/>
    <w:uiPriority w:val="99"/>
    <w:semiHidden/>
    <w:unhideWhenUsed/>
    <w:rsid w:val="0077069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70691"/>
  </w:style>
  <w:style w:type="paragraph" w:styleId="BodyText3">
    <w:name w:val="Body Text 3"/>
    <w:basedOn w:val="Normal"/>
    <w:link w:val="BodyText3Char"/>
    <w:uiPriority w:val="99"/>
    <w:semiHidden/>
    <w:unhideWhenUsed/>
    <w:rsid w:val="00770691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70691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70691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70691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7069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70691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70691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70691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7069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70691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70691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70691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770691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70691"/>
    <w:pPr>
      <w:spacing w:before="0" w:after="200"/>
    </w:pPr>
    <w:rPr>
      <w:i/>
      <w:iCs/>
      <w:color w:val="7C6A55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770691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70691"/>
  </w:style>
  <w:style w:type="table" w:styleId="ColorfulGrid">
    <w:name w:val="Colorful Grid"/>
    <w:basedOn w:val="TableNormal"/>
    <w:uiPriority w:val="73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DBD7" w:themeFill="accent1" w:themeFillTint="33"/>
    </w:tcPr>
    <w:tblStylePr w:type="firstRow">
      <w:rPr>
        <w:b/>
        <w:bCs/>
      </w:rPr>
      <w:tblPr/>
      <w:tcPr>
        <w:shd w:val="clear" w:color="auto" w:fill="E3B8B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3B8B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863D3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863D30" w:themeFill="accent1" w:themeFillShade="BF"/>
      </w:tcPr>
    </w:tblStylePr>
    <w:tblStylePr w:type="band1Vert">
      <w:tblPr/>
      <w:tcPr>
        <w:shd w:val="clear" w:color="auto" w:fill="DCA79D" w:themeFill="accent1" w:themeFillTint="7F"/>
      </w:tcPr>
    </w:tblStylePr>
    <w:tblStylePr w:type="band1Horz">
      <w:tblPr/>
      <w:tcPr>
        <w:shd w:val="clear" w:color="auto" w:fill="DCA79D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E6ED" w:themeFill="accent2" w:themeFillTint="33"/>
    </w:tcPr>
    <w:tblStylePr w:type="firstRow">
      <w:rPr>
        <w:b/>
        <w:bCs/>
      </w:rPr>
      <w:tblPr/>
      <w:tcPr>
        <w:shd w:val="clear" w:color="auto" w:fill="BCCDD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CDD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2617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2617F" w:themeFill="accent2" w:themeFillShade="BF"/>
      </w:tcPr>
    </w:tblStylePr>
    <w:tblStylePr w:type="band1Vert">
      <w:tblPr/>
      <w:tcPr>
        <w:shd w:val="clear" w:color="auto" w:fill="ACC1D4" w:themeFill="accent2" w:themeFillTint="7F"/>
      </w:tcPr>
    </w:tblStylePr>
    <w:tblStylePr w:type="band1Horz">
      <w:tblPr/>
      <w:tcPr>
        <w:shd w:val="clear" w:color="auto" w:fill="ACC1D4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BDC" w:themeFill="accent3" w:themeFillTint="33"/>
    </w:tcPr>
    <w:tblStylePr w:type="firstRow">
      <w:rPr>
        <w:b/>
        <w:bCs/>
      </w:rPr>
      <w:tblPr/>
      <w:tcPr>
        <w:shd w:val="clear" w:color="auto" w:fill="C9D7B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7B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A704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A7040" w:themeFill="accent3" w:themeFillShade="BF"/>
      </w:tcPr>
    </w:tblStylePr>
    <w:tblStylePr w:type="band1Vert">
      <w:tblPr/>
      <w:tcPr>
        <w:shd w:val="clear" w:color="auto" w:fill="BCCDA8" w:themeFill="accent3" w:themeFillTint="7F"/>
      </w:tcPr>
    </w:tblStylePr>
    <w:tblStylePr w:type="band1Horz">
      <w:tblPr/>
      <w:tcPr>
        <w:shd w:val="clear" w:color="auto" w:fill="BCCDA8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FEB" w:themeFill="accent4" w:themeFillTint="33"/>
    </w:tcPr>
    <w:tblStylePr w:type="firstRow">
      <w:rPr>
        <w:b/>
        <w:bCs/>
      </w:rPr>
      <w:tblPr/>
      <w:tcPr>
        <w:shd w:val="clear" w:color="auto" w:fill="D1C0D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C0D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94975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94975" w:themeFill="accent4" w:themeFillShade="BF"/>
      </w:tcPr>
    </w:tblStylePr>
    <w:tblStylePr w:type="band1Vert">
      <w:tblPr/>
      <w:tcPr>
        <w:shd w:val="clear" w:color="auto" w:fill="C6B0CE" w:themeFill="accent4" w:themeFillTint="7F"/>
      </w:tcPr>
    </w:tblStylePr>
    <w:tblStylePr w:type="band1Horz">
      <w:tblPr/>
      <w:tcPr>
        <w:shd w:val="clear" w:color="auto" w:fill="C6B0CE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CDDA" w:themeFill="accent5" w:themeFillTint="33"/>
    </w:tcPr>
    <w:tblStylePr w:type="firstRow">
      <w:rPr>
        <w:b/>
        <w:bCs/>
      </w:rPr>
      <w:tblPr/>
      <w:tcPr>
        <w:shd w:val="clear" w:color="auto" w:fill="E09CB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9CB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A213D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A213D" w:themeFill="accent5" w:themeFillShade="BF"/>
      </w:tcPr>
    </w:tblStylePr>
    <w:tblStylePr w:type="band1Vert">
      <w:tblPr/>
      <w:tcPr>
        <w:shd w:val="clear" w:color="auto" w:fill="D884A4" w:themeFill="accent5" w:themeFillTint="7F"/>
      </w:tcPr>
    </w:tblStylePr>
    <w:tblStylePr w:type="band1Horz">
      <w:tblPr/>
      <w:tcPr>
        <w:shd w:val="clear" w:color="auto" w:fill="D884A4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EEEA" w:themeFill="accent6" w:themeFillTint="33"/>
    </w:tcPr>
    <w:tblStylePr w:type="firstRow">
      <w:rPr>
        <w:b/>
        <w:bCs/>
      </w:rPr>
      <w:tblPr/>
      <w:tcPr>
        <w:shd w:val="clear" w:color="auto" w:fill="A2DDD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2DDD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276B6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276B61" w:themeFill="accent6" w:themeFillShade="BF"/>
      </w:tcPr>
    </w:tblStylePr>
    <w:tblStylePr w:type="band1Vert">
      <w:tblPr/>
      <w:tcPr>
        <w:shd w:val="clear" w:color="auto" w:fill="8BD5CA" w:themeFill="accent6" w:themeFillTint="7F"/>
      </w:tcPr>
    </w:tblStylePr>
    <w:tblStylePr w:type="band1Horz">
      <w:tblPr/>
      <w:tcPr>
        <w:shd w:val="clear" w:color="auto" w:fill="8BD5CA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6888" w:themeFill="accent2" w:themeFillShade="CC"/>
      </w:tcPr>
    </w:tblStylePr>
    <w:tblStylePr w:type="lastRow">
      <w:rPr>
        <w:b/>
        <w:bCs/>
        <w:color w:val="47688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8EDE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6888" w:themeFill="accent2" w:themeFillShade="CC"/>
      </w:tcPr>
    </w:tblStylePr>
    <w:tblStylePr w:type="lastRow">
      <w:rPr>
        <w:b/>
        <w:bCs/>
        <w:color w:val="47688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D3CE" w:themeFill="accent1" w:themeFillTint="3F"/>
      </w:tcPr>
    </w:tblStylePr>
    <w:tblStylePr w:type="band1Horz">
      <w:tblPr/>
      <w:tcPr>
        <w:shd w:val="clear" w:color="auto" w:fill="F1DBD7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EF2F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6888" w:themeFill="accent2" w:themeFillShade="CC"/>
      </w:tcPr>
    </w:tblStylePr>
    <w:tblStylePr w:type="lastRow">
      <w:rPr>
        <w:b/>
        <w:bCs/>
        <w:color w:val="47688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0E9" w:themeFill="accent2" w:themeFillTint="3F"/>
      </w:tcPr>
    </w:tblStylePr>
    <w:tblStylePr w:type="band1Horz">
      <w:tblPr/>
      <w:tcPr>
        <w:shd w:val="clear" w:color="auto" w:fill="DDE6ED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1F5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04E7D" w:themeFill="accent4" w:themeFillShade="CC"/>
      </w:tcPr>
    </w:tblStylePr>
    <w:tblStylePr w:type="lastRow">
      <w:rPr>
        <w:b/>
        <w:bCs/>
        <w:color w:val="704E7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6D3" w:themeFill="accent3" w:themeFillTint="3F"/>
      </w:tcPr>
    </w:tblStylePr>
    <w:tblStylePr w:type="band1Horz">
      <w:tblPr/>
      <w:tcPr>
        <w:shd w:val="clear" w:color="auto" w:fill="E4EBDC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3EFF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7844" w:themeFill="accent3" w:themeFillShade="CC"/>
      </w:tcPr>
    </w:tblStylePr>
    <w:tblStylePr w:type="lastRow">
      <w:rPr>
        <w:b/>
        <w:bCs/>
        <w:color w:val="60784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D8E6" w:themeFill="accent4" w:themeFillTint="3F"/>
      </w:tcPr>
    </w:tblStylePr>
    <w:tblStylePr w:type="band1Horz">
      <w:tblPr/>
      <w:tcPr>
        <w:shd w:val="clear" w:color="auto" w:fill="E8DFEB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7E6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97368" w:themeFill="accent6" w:themeFillShade="CC"/>
      </w:tcPr>
    </w:tblStylePr>
    <w:tblStylePr w:type="lastRow">
      <w:rPr>
        <w:b/>
        <w:bCs/>
        <w:color w:val="29736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2D2" w:themeFill="accent5" w:themeFillTint="3F"/>
      </w:tcPr>
    </w:tblStylePr>
    <w:tblStylePr w:type="band1Horz">
      <w:tblPr/>
      <w:tcPr>
        <w:shd w:val="clear" w:color="auto" w:fill="EFCDDA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8F6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22442" w:themeFill="accent5" w:themeFillShade="CC"/>
      </w:tcPr>
    </w:tblStylePr>
    <w:tblStylePr w:type="lastRow">
      <w:rPr>
        <w:b/>
        <w:bCs/>
        <w:color w:val="72244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AE5" w:themeFill="accent6" w:themeFillTint="3F"/>
      </w:tcPr>
    </w:tblStylePr>
    <w:tblStylePr w:type="band1Horz">
      <w:tblPr/>
      <w:tcPr>
        <w:shd w:val="clear" w:color="auto" w:fill="D0EEEA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A83A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83A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A83A9" w:themeColor="accent2"/>
        <w:left w:val="single" w:sz="4" w:space="0" w:color="B45340" w:themeColor="accent1"/>
        <w:bottom w:val="single" w:sz="4" w:space="0" w:color="B45340" w:themeColor="accent1"/>
        <w:right w:val="single" w:sz="4" w:space="0" w:color="B4534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83A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B312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B3126" w:themeColor="accent1" w:themeShade="99"/>
          <w:insideV w:val="nil"/>
        </w:tcBorders>
        <w:shd w:val="clear" w:color="auto" w:fill="6B312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3126" w:themeFill="accent1" w:themeFillShade="99"/>
      </w:tcPr>
    </w:tblStylePr>
    <w:tblStylePr w:type="band1Vert">
      <w:tblPr/>
      <w:tcPr>
        <w:shd w:val="clear" w:color="auto" w:fill="E3B8B0" w:themeFill="accent1" w:themeFillTint="66"/>
      </w:tcPr>
    </w:tblStylePr>
    <w:tblStylePr w:type="band1Horz">
      <w:tblPr/>
      <w:tcPr>
        <w:shd w:val="clear" w:color="auto" w:fill="DCA79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A83A9" w:themeColor="accent2"/>
        <w:left w:val="single" w:sz="4" w:space="0" w:color="5A83A9" w:themeColor="accent2"/>
        <w:bottom w:val="single" w:sz="4" w:space="0" w:color="5A83A9" w:themeColor="accent2"/>
        <w:right w:val="single" w:sz="4" w:space="0" w:color="5A83A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2F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83A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54E66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54E66" w:themeColor="accent2" w:themeShade="99"/>
          <w:insideV w:val="nil"/>
        </w:tcBorders>
        <w:shd w:val="clear" w:color="auto" w:fill="354E66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4E66" w:themeFill="accent2" w:themeFillShade="99"/>
      </w:tcPr>
    </w:tblStylePr>
    <w:tblStylePr w:type="band1Vert">
      <w:tblPr/>
      <w:tcPr>
        <w:shd w:val="clear" w:color="auto" w:fill="BCCDDC" w:themeFill="accent2" w:themeFillTint="66"/>
      </w:tcPr>
    </w:tblStylePr>
    <w:tblStylePr w:type="band1Horz">
      <w:tblPr/>
      <w:tcPr>
        <w:shd w:val="clear" w:color="auto" w:fill="ACC1D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D629D" w:themeColor="accent4"/>
        <w:left w:val="single" w:sz="4" w:space="0" w:color="799756" w:themeColor="accent3"/>
        <w:bottom w:val="single" w:sz="4" w:space="0" w:color="799756" w:themeColor="accent3"/>
        <w:right w:val="single" w:sz="4" w:space="0" w:color="79975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5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629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5A3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5A33" w:themeColor="accent3" w:themeShade="99"/>
          <w:insideV w:val="nil"/>
        </w:tcBorders>
        <w:shd w:val="clear" w:color="auto" w:fill="485A3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A33" w:themeFill="accent3" w:themeFillShade="99"/>
      </w:tcPr>
    </w:tblStylePr>
    <w:tblStylePr w:type="band1Vert">
      <w:tblPr/>
      <w:tcPr>
        <w:shd w:val="clear" w:color="auto" w:fill="C9D7B9" w:themeFill="accent3" w:themeFillTint="66"/>
      </w:tcPr>
    </w:tblStylePr>
    <w:tblStylePr w:type="band1Horz">
      <w:tblPr/>
      <w:tcPr>
        <w:shd w:val="clear" w:color="auto" w:fill="BCCDA8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99756" w:themeColor="accent3"/>
        <w:left w:val="single" w:sz="4" w:space="0" w:color="8D629D" w:themeColor="accent4"/>
        <w:bottom w:val="single" w:sz="4" w:space="0" w:color="8D629D" w:themeColor="accent4"/>
        <w:right w:val="single" w:sz="4" w:space="0" w:color="8D629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FF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975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3A5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3A5E" w:themeColor="accent4" w:themeShade="99"/>
          <w:insideV w:val="nil"/>
        </w:tcBorders>
        <w:shd w:val="clear" w:color="auto" w:fill="543A5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3A5E" w:themeFill="accent4" w:themeFillShade="99"/>
      </w:tcPr>
    </w:tblStylePr>
    <w:tblStylePr w:type="band1Vert">
      <w:tblPr/>
      <w:tcPr>
        <w:shd w:val="clear" w:color="auto" w:fill="D1C0D7" w:themeFill="accent4" w:themeFillTint="66"/>
      </w:tcPr>
    </w:tblStylePr>
    <w:tblStylePr w:type="band1Horz">
      <w:tblPr/>
      <w:tcPr>
        <w:shd w:val="clear" w:color="auto" w:fill="C6B0C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49083" w:themeColor="accent6"/>
        <w:left w:val="single" w:sz="4" w:space="0" w:color="8F2D53" w:themeColor="accent5"/>
        <w:bottom w:val="single" w:sz="4" w:space="0" w:color="8F2D53" w:themeColor="accent5"/>
        <w:right w:val="single" w:sz="4" w:space="0" w:color="8F2D5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6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4908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51B3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51B31" w:themeColor="accent5" w:themeShade="99"/>
          <w:insideV w:val="nil"/>
        </w:tcBorders>
        <w:shd w:val="clear" w:color="auto" w:fill="551B3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1B31" w:themeFill="accent5" w:themeFillShade="99"/>
      </w:tcPr>
    </w:tblStylePr>
    <w:tblStylePr w:type="band1Vert">
      <w:tblPr/>
      <w:tcPr>
        <w:shd w:val="clear" w:color="auto" w:fill="E09CB6" w:themeFill="accent5" w:themeFillTint="66"/>
      </w:tcPr>
    </w:tblStylePr>
    <w:tblStylePr w:type="band1Horz">
      <w:tblPr/>
      <w:tcPr>
        <w:shd w:val="clear" w:color="auto" w:fill="D884A4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F2D53" w:themeColor="accent5"/>
        <w:left w:val="single" w:sz="4" w:space="0" w:color="349083" w:themeColor="accent6"/>
        <w:bottom w:val="single" w:sz="4" w:space="0" w:color="349083" w:themeColor="accent6"/>
        <w:right w:val="single" w:sz="4" w:space="0" w:color="349083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6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F2D5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F564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F564E" w:themeColor="accent6" w:themeShade="99"/>
          <w:insideV w:val="nil"/>
        </w:tcBorders>
        <w:shd w:val="clear" w:color="auto" w:fill="1F564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564E" w:themeFill="accent6" w:themeFillShade="99"/>
      </w:tcPr>
    </w:tblStylePr>
    <w:tblStylePr w:type="band1Vert">
      <w:tblPr/>
      <w:tcPr>
        <w:shd w:val="clear" w:color="auto" w:fill="A2DDD5" w:themeFill="accent6" w:themeFillTint="66"/>
      </w:tcPr>
    </w:tblStylePr>
    <w:tblStylePr w:type="band1Horz">
      <w:tblPr/>
      <w:tcPr>
        <w:shd w:val="clear" w:color="auto" w:fill="8BD5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70691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0691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0691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06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0691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77069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77069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B4534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9292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63D3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63D3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3D3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3D3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77069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A83A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C415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2617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2617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617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617F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77069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9975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4B2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704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704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04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04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77069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D629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304E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94975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94975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4975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4975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77069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F2D5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1629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A213D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A213D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213D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213D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77069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4908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9474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76B6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76B6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B6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B61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70691"/>
  </w:style>
  <w:style w:type="character" w:customStyle="1" w:styleId="DateChar">
    <w:name w:val="Date Char"/>
    <w:basedOn w:val="DefaultParagraphFont"/>
    <w:link w:val="Date"/>
    <w:uiPriority w:val="99"/>
    <w:semiHidden/>
    <w:rsid w:val="00770691"/>
  </w:style>
  <w:style w:type="paragraph" w:styleId="DocumentMap">
    <w:name w:val="Document Map"/>
    <w:basedOn w:val="Normal"/>
    <w:link w:val="DocumentMapChar"/>
    <w:uiPriority w:val="99"/>
    <w:semiHidden/>
    <w:unhideWhenUsed/>
    <w:rsid w:val="00770691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70691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70691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70691"/>
  </w:style>
  <w:style w:type="character" w:styleId="Emphasis">
    <w:name w:val="Emphasis"/>
    <w:basedOn w:val="DefaultParagraphFont"/>
    <w:uiPriority w:val="20"/>
    <w:semiHidden/>
    <w:unhideWhenUsed/>
    <w:qFormat/>
    <w:rsid w:val="00770691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77069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70691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70691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770691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70691"/>
    <w:rPr>
      <w:color w:val="8D629D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7069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70691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70691"/>
    <w:rPr>
      <w:szCs w:val="20"/>
    </w:rPr>
  </w:style>
  <w:style w:type="table" w:styleId="GridTable1Light">
    <w:name w:val="Grid Table 1 Light"/>
    <w:basedOn w:val="TableNormal"/>
    <w:uiPriority w:val="46"/>
    <w:rsid w:val="00770691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770691"/>
    <w:pPr>
      <w:spacing w:after="0"/>
    </w:pPr>
    <w:tblPr>
      <w:tblStyleRowBandSize w:val="1"/>
      <w:tblStyleColBandSize w:val="1"/>
      <w:tblBorders>
        <w:top w:val="single" w:sz="4" w:space="0" w:color="E3B8B0" w:themeColor="accent1" w:themeTint="66"/>
        <w:left w:val="single" w:sz="4" w:space="0" w:color="E3B8B0" w:themeColor="accent1" w:themeTint="66"/>
        <w:bottom w:val="single" w:sz="4" w:space="0" w:color="E3B8B0" w:themeColor="accent1" w:themeTint="66"/>
        <w:right w:val="single" w:sz="4" w:space="0" w:color="E3B8B0" w:themeColor="accent1" w:themeTint="66"/>
        <w:insideH w:val="single" w:sz="4" w:space="0" w:color="E3B8B0" w:themeColor="accent1" w:themeTint="66"/>
        <w:insideV w:val="single" w:sz="4" w:space="0" w:color="E3B8B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5958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5958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770691"/>
    <w:pPr>
      <w:spacing w:after="0"/>
    </w:pPr>
    <w:tblPr>
      <w:tblStyleRowBandSize w:val="1"/>
      <w:tblStyleColBandSize w:val="1"/>
      <w:tblBorders>
        <w:top w:val="single" w:sz="4" w:space="0" w:color="BCCDDC" w:themeColor="accent2" w:themeTint="66"/>
        <w:left w:val="single" w:sz="4" w:space="0" w:color="BCCDDC" w:themeColor="accent2" w:themeTint="66"/>
        <w:bottom w:val="single" w:sz="4" w:space="0" w:color="BCCDDC" w:themeColor="accent2" w:themeTint="66"/>
        <w:right w:val="single" w:sz="4" w:space="0" w:color="BCCDDC" w:themeColor="accent2" w:themeTint="66"/>
        <w:insideH w:val="single" w:sz="4" w:space="0" w:color="BCCDDC" w:themeColor="accent2" w:themeTint="66"/>
        <w:insideV w:val="single" w:sz="4" w:space="0" w:color="BCCDD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BB4C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BB4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770691"/>
    <w:pPr>
      <w:spacing w:after="0"/>
    </w:pPr>
    <w:tblPr>
      <w:tblStyleRowBandSize w:val="1"/>
      <w:tblStyleColBandSize w:val="1"/>
      <w:tblBorders>
        <w:top w:val="single" w:sz="4" w:space="0" w:color="C9D7B9" w:themeColor="accent3" w:themeTint="66"/>
        <w:left w:val="single" w:sz="4" w:space="0" w:color="C9D7B9" w:themeColor="accent3" w:themeTint="66"/>
        <w:bottom w:val="single" w:sz="4" w:space="0" w:color="C9D7B9" w:themeColor="accent3" w:themeTint="66"/>
        <w:right w:val="single" w:sz="4" w:space="0" w:color="C9D7B9" w:themeColor="accent3" w:themeTint="66"/>
        <w:insideH w:val="single" w:sz="4" w:space="0" w:color="C9D7B9" w:themeColor="accent3" w:themeTint="66"/>
        <w:insideV w:val="single" w:sz="4" w:space="0" w:color="C9D7B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EC39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EC3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770691"/>
    <w:pPr>
      <w:spacing w:after="0"/>
    </w:pPr>
    <w:tblPr>
      <w:tblStyleRowBandSize w:val="1"/>
      <w:tblStyleColBandSize w:val="1"/>
      <w:tblBorders>
        <w:top w:val="single" w:sz="4" w:space="0" w:color="D1C0D7" w:themeColor="accent4" w:themeTint="66"/>
        <w:left w:val="single" w:sz="4" w:space="0" w:color="D1C0D7" w:themeColor="accent4" w:themeTint="66"/>
        <w:bottom w:val="single" w:sz="4" w:space="0" w:color="D1C0D7" w:themeColor="accent4" w:themeTint="66"/>
        <w:right w:val="single" w:sz="4" w:space="0" w:color="D1C0D7" w:themeColor="accent4" w:themeTint="66"/>
        <w:insideH w:val="single" w:sz="4" w:space="0" w:color="D1C0D7" w:themeColor="accent4" w:themeTint="66"/>
        <w:insideV w:val="single" w:sz="4" w:space="0" w:color="D1C0D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AA0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AA0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770691"/>
    <w:pPr>
      <w:spacing w:after="0"/>
    </w:pPr>
    <w:tblPr>
      <w:tblStyleRowBandSize w:val="1"/>
      <w:tblStyleColBandSize w:val="1"/>
      <w:tblBorders>
        <w:top w:val="single" w:sz="4" w:space="0" w:color="E09CB6" w:themeColor="accent5" w:themeTint="66"/>
        <w:left w:val="single" w:sz="4" w:space="0" w:color="E09CB6" w:themeColor="accent5" w:themeTint="66"/>
        <w:bottom w:val="single" w:sz="4" w:space="0" w:color="E09CB6" w:themeColor="accent5" w:themeTint="66"/>
        <w:right w:val="single" w:sz="4" w:space="0" w:color="E09CB6" w:themeColor="accent5" w:themeTint="66"/>
        <w:insideH w:val="single" w:sz="4" w:space="0" w:color="E09CB6" w:themeColor="accent5" w:themeTint="66"/>
        <w:insideV w:val="single" w:sz="4" w:space="0" w:color="E09CB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06B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6B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770691"/>
    <w:pPr>
      <w:spacing w:after="0"/>
    </w:pPr>
    <w:tblPr>
      <w:tblStyleRowBandSize w:val="1"/>
      <w:tblStyleColBandSize w:val="1"/>
      <w:tblBorders>
        <w:top w:val="single" w:sz="4" w:space="0" w:color="A2DDD5" w:themeColor="accent6" w:themeTint="66"/>
        <w:left w:val="single" w:sz="4" w:space="0" w:color="A2DDD5" w:themeColor="accent6" w:themeTint="66"/>
        <w:bottom w:val="single" w:sz="4" w:space="0" w:color="A2DDD5" w:themeColor="accent6" w:themeTint="66"/>
        <w:right w:val="single" w:sz="4" w:space="0" w:color="A2DDD5" w:themeColor="accent6" w:themeTint="66"/>
        <w:insideH w:val="single" w:sz="4" w:space="0" w:color="A2DDD5" w:themeColor="accent6" w:themeTint="66"/>
        <w:insideV w:val="single" w:sz="4" w:space="0" w:color="A2DDD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4CDC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4CDC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770691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770691"/>
    <w:pPr>
      <w:spacing w:after="0"/>
    </w:pPr>
    <w:tblPr>
      <w:tblStyleRowBandSize w:val="1"/>
      <w:tblStyleColBandSize w:val="1"/>
      <w:tblBorders>
        <w:top w:val="single" w:sz="2" w:space="0" w:color="D59589" w:themeColor="accent1" w:themeTint="99"/>
        <w:bottom w:val="single" w:sz="2" w:space="0" w:color="D59589" w:themeColor="accent1" w:themeTint="99"/>
        <w:insideH w:val="single" w:sz="2" w:space="0" w:color="D59589" w:themeColor="accent1" w:themeTint="99"/>
        <w:insideV w:val="single" w:sz="2" w:space="0" w:color="D59589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59589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59589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BD7" w:themeFill="accent1" w:themeFillTint="33"/>
      </w:tcPr>
    </w:tblStylePr>
    <w:tblStylePr w:type="band1Horz">
      <w:tblPr/>
      <w:tcPr>
        <w:shd w:val="clear" w:color="auto" w:fill="F1DBD7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770691"/>
    <w:pPr>
      <w:spacing w:after="0"/>
    </w:pPr>
    <w:tblPr>
      <w:tblStyleRowBandSize w:val="1"/>
      <w:tblStyleColBandSize w:val="1"/>
      <w:tblBorders>
        <w:top w:val="single" w:sz="2" w:space="0" w:color="9BB4CB" w:themeColor="accent2" w:themeTint="99"/>
        <w:bottom w:val="single" w:sz="2" w:space="0" w:color="9BB4CB" w:themeColor="accent2" w:themeTint="99"/>
        <w:insideH w:val="single" w:sz="2" w:space="0" w:color="9BB4CB" w:themeColor="accent2" w:themeTint="99"/>
        <w:insideV w:val="single" w:sz="2" w:space="0" w:color="9BB4C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BB4C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BB4C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6ED" w:themeFill="accent2" w:themeFillTint="33"/>
      </w:tcPr>
    </w:tblStylePr>
    <w:tblStylePr w:type="band1Horz">
      <w:tblPr/>
      <w:tcPr>
        <w:shd w:val="clear" w:color="auto" w:fill="DDE6ED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770691"/>
    <w:pPr>
      <w:spacing w:after="0"/>
    </w:pPr>
    <w:tblPr>
      <w:tblStyleRowBandSize w:val="1"/>
      <w:tblStyleColBandSize w:val="1"/>
      <w:tblBorders>
        <w:top w:val="single" w:sz="2" w:space="0" w:color="AEC396" w:themeColor="accent3" w:themeTint="99"/>
        <w:bottom w:val="single" w:sz="2" w:space="0" w:color="AEC396" w:themeColor="accent3" w:themeTint="99"/>
        <w:insideH w:val="single" w:sz="2" w:space="0" w:color="AEC396" w:themeColor="accent3" w:themeTint="99"/>
        <w:insideV w:val="single" w:sz="2" w:space="0" w:color="AEC39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EC39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EC39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DC" w:themeFill="accent3" w:themeFillTint="33"/>
      </w:tcPr>
    </w:tblStylePr>
    <w:tblStylePr w:type="band1Horz">
      <w:tblPr/>
      <w:tcPr>
        <w:shd w:val="clear" w:color="auto" w:fill="E4EBDC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770691"/>
    <w:pPr>
      <w:spacing w:after="0"/>
    </w:pPr>
    <w:tblPr>
      <w:tblStyleRowBandSize w:val="1"/>
      <w:tblStyleColBandSize w:val="1"/>
      <w:tblBorders>
        <w:top w:val="single" w:sz="2" w:space="0" w:color="BAA0C4" w:themeColor="accent4" w:themeTint="99"/>
        <w:bottom w:val="single" w:sz="2" w:space="0" w:color="BAA0C4" w:themeColor="accent4" w:themeTint="99"/>
        <w:insideH w:val="single" w:sz="2" w:space="0" w:color="BAA0C4" w:themeColor="accent4" w:themeTint="99"/>
        <w:insideV w:val="single" w:sz="2" w:space="0" w:color="BAA0C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AA0C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AA0C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FEB" w:themeFill="accent4" w:themeFillTint="33"/>
      </w:tcPr>
    </w:tblStylePr>
    <w:tblStylePr w:type="band1Horz">
      <w:tblPr/>
      <w:tcPr>
        <w:shd w:val="clear" w:color="auto" w:fill="E8DFEB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770691"/>
    <w:pPr>
      <w:spacing w:after="0"/>
    </w:pPr>
    <w:tblPr>
      <w:tblStyleRowBandSize w:val="1"/>
      <w:tblStyleColBandSize w:val="1"/>
      <w:tblBorders>
        <w:top w:val="single" w:sz="2" w:space="0" w:color="D06B92" w:themeColor="accent5" w:themeTint="99"/>
        <w:bottom w:val="single" w:sz="2" w:space="0" w:color="D06B92" w:themeColor="accent5" w:themeTint="99"/>
        <w:insideH w:val="single" w:sz="2" w:space="0" w:color="D06B92" w:themeColor="accent5" w:themeTint="99"/>
        <w:insideV w:val="single" w:sz="2" w:space="0" w:color="D06B9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6B9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6B9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DDA" w:themeFill="accent5" w:themeFillTint="33"/>
      </w:tcPr>
    </w:tblStylePr>
    <w:tblStylePr w:type="band1Horz">
      <w:tblPr/>
      <w:tcPr>
        <w:shd w:val="clear" w:color="auto" w:fill="EFCDDA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770691"/>
    <w:pPr>
      <w:spacing w:after="0"/>
    </w:pPr>
    <w:tblPr>
      <w:tblStyleRowBandSize w:val="1"/>
      <w:tblStyleColBandSize w:val="1"/>
      <w:tblBorders>
        <w:top w:val="single" w:sz="2" w:space="0" w:color="74CDC0" w:themeColor="accent6" w:themeTint="99"/>
        <w:bottom w:val="single" w:sz="2" w:space="0" w:color="74CDC0" w:themeColor="accent6" w:themeTint="99"/>
        <w:insideH w:val="single" w:sz="2" w:space="0" w:color="74CDC0" w:themeColor="accent6" w:themeTint="99"/>
        <w:insideV w:val="single" w:sz="2" w:space="0" w:color="74CDC0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4CDC0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4CDC0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EEA" w:themeFill="accent6" w:themeFillTint="33"/>
      </w:tcPr>
    </w:tblStylePr>
    <w:tblStylePr w:type="band1Horz">
      <w:tblPr/>
      <w:tcPr>
        <w:shd w:val="clear" w:color="auto" w:fill="D0EEEA" w:themeFill="accent6" w:themeFillTint="33"/>
      </w:tcPr>
    </w:tblStylePr>
  </w:style>
  <w:style w:type="table" w:styleId="GridTable3">
    <w:name w:val="Grid Table 3"/>
    <w:basedOn w:val="TableNormal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D59589" w:themeColor="accent1" w:themeTint="99"/>
        <w:left w:val="single" w:sz="4" w:space="0" w:color="D59589" w:themeColor="accent1" w:themeTint="99"/>
        <w:bottom w:val="single" w:sz="4" w:space="0" w:color="D59589" w:themeColor="accent1" w:themeTint="99"/>
        <w:right w:val="single" w:sz="4" w:space="0" w:color="D59589" w:themeColor="accent1" w:themeTint="99"/>
        <w:insideH w:val="single" w:sz="4" w:space="0" w:color="D59589" w:themeColor="accent1" w:themeTint="99"/>
        <w:insideV w:val="single" w:sz="4" w:space="0" w:color="D5958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DBD7" w:themeFill="accent1" w:themeFillTint="33"/>
      </w:tcPr>
    </w:tblStylePr>
    <w:tblStylePr w:type="band1Horz">
      <w:tblPr/>
      <w:tcPr>
        <w:shd w:val="clear" w:color="auto" w:fill="F1DBD7" w:themeFill="accent1" w:themeFillTint="33"/>
      </w:tcPr>
    </w:tblStylePr>
    <w:tblStylePr w:type="neCell">
      <w:tblPr/>
      <w:tcPr>
        <w:tcBorders>
          <w:bottom w:val="single" w:sz="4" w:space="0" w:color="D59589" w:themeColor="accent1" w:themeTint="99"/>
        </w:tcBorders>
      </w:tcPr>
    </w:tblStylePr>
    <w:tblStylePr w:type="nwCell">
      <w:tblPr/>
      <w:tcPr>
        <w:tcBorders>
          <w:bottom w:val="single" w:sz="4" w:space="0" w:color="D59589" w:themeColor="accent1" w:themeTint="99"/>
        </w:tcBorders>
      </w:tcPr>
    </w:tblStylePr>
    <w:tblStylePr w:type="seCell">
      <w:tblPr/>
      <w:tcPr>
        <w:tcBorders>
          <w:top w:val="single" w:sz="4" w:space="0" w:color="D59589" w:themeColor="accent1" w:themeTint="99"/>
        </w:tcBorders>
      </w:tcPr>
    </w:tblStylePr>
    <w:tblStylePr w:type="swCell">
      <w:tblPr/>
      <w:tcPr>
        <w:tcBorders>
          <w:top w:val="single" w:sz="4" w:space="0" w:color="D59589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9BB4CB" w:themeColor="accent2" w:themeTint="99"/>
        <w:left w:val="single" w:sz="4" w:space="0" w:color="9BB4CB" w:themeColor="accent2" w:themeTint="99"/>
        <w:bottom w:val="single" w:sz="4" w:space="0" w:color="9BB4CB" w:themeColor="accent2" w:themeTint="99"/>
        <w:right w:val="single" w:sz="4" w:space="0" w:color="9BB4CB" w:themeColor="accent2" w:themeTint="99"/>
        <w:insideH w:val="single" w:sz="4" w:space="0" w:color="9BB4CB" w:themeColor="accent2" w:themeTint="99"/>
        <w:insideV w:val="single" w:sz="4" w:space="0" w:color="9BB4C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6ED" w:themeFill="accent2" w:themeFillTint="33"/>
      </w:tcPr>
    </w:tblStylePr>
    <w:tblStylePr w:type="band1Horz">
      <w:tblPr/>
      <w:tcPr>
        <w:shd w:val="clear" w:color="auto" w:fill="DDE6ED" w:themeFill="accent2" w:themeFillTint="33"/>
      </w:tcPr>
    </w:tblStylePr>
    <w:tblStylePr w:type="neCell">
      <w:tblPr/>
      <w:tcPr>
        <w:tcBorders>
          <w:bottom w:val="single" w:sz="4" w:space="0" w:color="9BB4CB" w:themeColor="accent2" w:themeTint="99"/>
        </w:tcBorders>
      </w:tcPr>
    </w:tblStylePr>
    <w:tblStylePr w:type="nwCell">
      <w:tblPr/>
      <w:tcPr>
        <w:tcBorders>
          <w:bottom w:val="single" w:sz="4" w:space="0" w:color="9BB4CB" w:themeColor="accent2" w:themeTint="99"/>
        </w:tcBorders>
      </w:tcPr>
    </w:tblStylePr>
    <w:tblStylePr w:type="seCell">
      <w:tblPr/>
      <w:tcPr>
        <w:tcBorders>
          <w:top w:val="single" w:sz="4" w:space="0" w:color="9BB4CB" w:themeColor="accent2" w:themeTint="99"/>
        </w:tcBorders>
      </w:tcPr>
    </w:tblStylePr>
    <w:tblStylePr w:type="swCell">
      <w:tblPr/>
      <w:tcPr>
        <w:tcBorders>
          <w:top w:val="single" w:sz="4" w:space="0" w:color="9BB4CB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AEC396" w:themeColor="accent3" w:themeTint="99"/>
        <w:left w:val="single" w:sz="4" w:space="0" w:color="AEC396" w:themeColor="accent3" w:themeTint="99"/>
        <w:bottom w:val="single" w:sz="4" w:space="0" w:color="AEC396" w:themeColor="accent3" w:themeTint="99"/>
        <w:right w:val="single" w:sz="4" w:space="0" w:color="AEC396" w:themeColor="accent3" w:themeTint="99"/>
        <w:insideH w:val="single" w:sz="4" w:space="0" w:color="AEC396" w:themeColor="accent3" w:themeTint="99"/>
        <w:insideV w:val="single" w:sz="4" w:space="0" w:color="AEC39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BDC" w:themeFill="accent3" w:themeFillTint="33"/>
      </w:tcPr>
    </w:tblStylePr>
    <w:tblStylePr w:type="band1Horz">
      <w:tblPr/>
      <w:tcPr>
        <w:shd w:val="clear" w:color="auto" w:fill="E4EBDC" w:themeFill="accent3" w:themeFillTint="33"/>
      </w:tcPr>
    </w:tblStylePr>
    <w:tblStylePr w:type="neCell">
      <w:tblPr/>
      <w:tcPr>
        <w:tcBorders>
          <w:bottom w:val="single" w:sz="4" w:space="0" w:color="AEC396" w:themeColor="accent3" w:themeTint="99"/>
        </w:tcBorders>
      </w:tcPr>
    </w:tblStylePr>
    <w:tblStylePr w:type="nwCell">
      <w:tblPr/>
      <w:tcPr>
        <w:tcBorders>
          <w:bottom w:val="single" w:sz="4" w:space="0" w:color="AEC396" w:themeColor="accent3" w:themeTint="99"/>
        </w:tcBorders>
      </w:tcPr>
    </w:tblStylePr>
    <w:tblStylePr w:type="seCell">
      <w:tblPr/>
      <w:tcPr>
        <w:tcBorders>
          <w:top w:val="single" w:sz="4" w:space="0" w:color="AEC396" w:themeColor="accent3" w:themeTint="99"/>
        </w:tcBorders>
      </w:tcPr>
    </w:tblStylePr>
    <w:tblStylePr w:type="swCell">
      <w:tblPr/>
      <w:tcPr>
        <w:tcBorders>
          <w:top w:val="single" w:sz="4" w:space="0" w:color="AEC396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BAA0C4" w:themeColor="accent4" w:themeTint="99"/>
        <w:left w:val="single" w:sz="4" w:space="0" w:color="BAA0C4" w:themeColor="accent4" w:themeTint="99"/>
        <w:bottom w:val="single" w:sz="4" w:space="0" w:color="BAA0C4" w:themeColor="accent4" w:themeTint="99"/>
        <w:right w:val="single" w:sz="4" w:space="0" w:color="BAA0C4" w:themeColor="accent4" w:themeTint="99"/>
        <w:insideH w:val="single" w:sz="4" w:space="0" w:color="BAA0C4" w:themeColor="accent4" w:themeTint="99"/>
        <w:insideV w:val="single" w:sz="4" w:space="0" w:color="BAA0C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FEB" w:themeFill="accent4" w:themeFillTint="33"/>
      </w:tcPr>
    </w:tblStylePr>
    <w:tblStylePr w:type="band1Horz">
      <w:tblPr/>
      <w:tcPr>
        <w:shd w:val="clear" w:color="auto" w:fill="E8DFEB" w:themeFill="accent4" w:themeFillTint="33"/>
      </w:tcPr>
    </w:tblStylePr>
    <w:tblStylePr w:type="neCell">
      <w:tblPr/>
      <w:tcPr>
        <w:tcBorders>
          <w:bottom w:val="single" w:sz="4" w:space="0" w:color="BAA0C4" w:themeColor="accent4" w:themeTint="99"/>
        </w:tcBorders>
      </w:tcPr>
    </w:tblStylePr>
    <w:tblStylePr w:type="nwCell">
      <w:tblPr/>
      <w:tcPr>
        <w:tcBorders>
          <w:bottom w:val="single" w:sz="4" w:space="0" w:color="BAA0C4" w:themeColor="accent4" w:themeTint="99"/>
        </w:tcBorders>
      </w:tcPr>
    </w:tblStylePr>
    <w:tblStylePr w:type="seCell">
      <w:tblPr/>
      <w:tcPr>
        <w:tcBorders>
          <w:top w:val="single" w:sz="4" w:space="0" w:color="BAA0C4" w:themeColor="accent4" w:themeTint="99"/>
        </w:tcBorders>
      </w:tcPr>
    </w:tblStylePr>
    <w:tblStylePr w:type="swCell">
      <w:tblPr/>
      <w:tcPr>
        <w:tcBorders>
          <w:top w:val="single" w:sz="4" w:space="0" w:color="BAA0C4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D06B92" w:themeColor="accent5" w:themeTint="99"/>
        <w:left w:val="single" w:sz="4" w:space="0" w:color="D06B92" w:themeColor="accent5" w:themeTint="99"/>
        <w:bottom w:val="single" w:sz="4" w:space="0" w:color="D06B92" w:themeColor="accent5" w:themeTint="99"/>
        <w:right w:val="single" w:sz="4" w:space="0" w:color="D06B92" w:themeColor="accent5" w:themeTint="99"/>
        <w:insideH w:val="single" w:sz="4" w:space="0" w:color="D06B92" w:themeColor="accent5" w:themeTint="99"/>
        <w:insideV w:val="single" w:sz="4" w:space="0" w:color="D06B9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CDDA" w:themeFill="accent5" w:themeFillTint="33"/>
      </w:tcPr>
    </w:tblStylePr>
    <w:tblStylePr w:type="band1Horz">
      <w:tblPr/>
      <w:tcPr>
        <w:shd w:val="clear" w:color="auto" w:fill="EFCDDA" w:themeFill="accent5" w:themeFillTint="33"/>
      </w:tcPr>
    </w:tblStylePr>
    <w:tblStylePr w:type="neCell">
      <w:tblPr/>
      <w:tcPr>
        <w:tcBorders>
          <w:bottom w:val="single" w:sz="4" w:space="0" w:color="D06B92" w:themeColor="accent5" w:themeTint="99"/>
        </w:tcBorders>
      </w:tcPr>
    </w:tblStylePr>
    <w:tblStylePr w:type="nwCell">
      <w:tblPr/>
      <w:tcPr>
        <w:tcBorders>
          <w:bottom w:val="single" w:sz="4" w:space="0" w:color="D06B92" w:themeColor="accent5" w:themeTint="99"/>
        </w:tcBorders>
      </w:tcPr>
    </w:tblStylePr>
    <w:tblStylePr w:type="seCell">
      <w:tblPr/>
      <w:tcPr>
        <w:tcBorders>
          <w:top w:val="single" w:sz="4" w:space="0" w:color="D06B92" w:themeColor="accent5" w:themeTint="99"/>
        </w:tcBorders>
      </w:tcPr>
    </w:tblStylePr>
    <w:tblStylePr w:type="swCell">
      <w:tblPr/>
      <w:tcPr>
        <w:tcBorders>
          <w:top w:val="single" w:sz="4" w:space="0" w:color="D06B92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74CDC0" w:themeColor="accent6" w:themeTint="99"/>
        <w:left w:val="single" w:sz="4" w:space="0" w:color="74CDC0" w:themeColor="accent6" w:themeTint="99"/>
        <w:bottom w:val="single" w:sz="4" w:space="0" w:color="74CDC0" w:themeColor="accent6" w:themeTint="99"/>
        <w:right w:val="single" w:sz="4" w:space="0" w:color="74CDC0" w:themeColor="accent6" w:themeTint="99"/>
        <w:insideH w:val="single" w:sz="4" w:space="0" w:color="74CDC0" w:themeColor="accent6" w:themeTint="99"/>
        <w:insideV w:val="single" w:sz="4" w:space="0" w:color="74CDC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EEA" w:themeFill="accent6" w:themeFillTint="33"/>
      </w:tcPr>
    </w:tblStylePr>
    <w:tblStylePr w:type="band1Horz">
      <w:tblPr/>
      <w:tcPr>
        <w:shd w:val="clear" w:color="auto" w:fill="D0EEEA" w:themeFill="accent6" w:themeFillTint="33"/>
      </w:tcPr>
    </w:tblStylePr>
    <w:tblStylePr w:type="neCell">
      <w:tblPr/>
      <w:tcPr>
        <w:tcBorders>
          <w:bottom w:val="single" w:sz="4" w:space="0" w:color="74CDC0" w:themeColor="accent6" w:themeTint="99"/>
        </w:tcBorders>
      </w:tcPr>
    </w:tblStylePr>
    <w:tblStylePr w:type="nwCell">
      <w:tblPr/>
      <w:tcPr>
        <w:tcBorders>
          <w:bottom w:val="single" w:sz="4" w:space="0" w:color="74CDC0" w:themeColor="accent6" w:themeTint="99"/>
        </w:tcBorders>
      </w:tcPr>
    </w:tblStylePr>
    <w:tblStylePr w:type="seCell">
      <w:tblPr/>
      <w:tcPr>
        <w:tcBorders>
          <w:top w:val="single" w:sz="4" w:space="0" w:color="74CDC0" w:themeColor="accent6" w:themeTint="99"/>
        </w:tcBorders>
      </w:tcPr>
    </w:tblStylePr>
    <w:tblStylePr w:type="swCell">
      <w:tblPr/>
      <w:tcPr>
        <w:tcBorders>
          <w:top w:val="single" w:sz="4" w:space="0" w:color="74CDC0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D59589" w:themeColor="accent1" w:themeTint="99"/>
        <w:left w:val="single" w:sz="4" w:space="0" w:color="D59589" w:themeColor="accent1" w:themeTint="99"/>
        <w:bottom w:val="single" w:sz="4" w:space="0" w:color="D59589" w:themeColor="accent1" w:themeTint="99"/>
        <w:right w:val="single" w:sz="4" w:space="0" w:color="D59589" w:themeColor="accent1" w:themeTint="99"/>
        <w:insideH w:val="single" w:sz="4" w:space="0" w:color="D59589" w:themeColor="accent1" w:themeTint="99"/>
        <w:insideV w:val="single" w:sz="4" w:space="0" w:color="D5958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45340" w:themeColor="accent1"/>
          <w:left w:val="single" w:sz="4" w:space="0" w:color="B45340" w:themeColor="accent1"/>
          <w:bottom w:val="single" w:sz="4" w:space="0" w:color="B45340" w:themeColor="accent1"/>
          <w:right w:val="single" w:sz="4" w:space="0" w:color="B45340" w:themeColor="accent1"/>
          <w:insideH w:val="nil"/>
          <w:insideV w:val="nil"/>
        </w:tcBorders>
        <w:shd w:val="clear" w:color="auto" w:fill="B45340" w:themeFill="accent1"/>
      </w:tcPr>
    </w:tblStylePr>
    <w:tblStylePr w:type="lastRow">
      <w:rPr>
        <w:b/>
        <w:bCs/>
      </w:rPr>
      <w:tblPr/>
      <w:tcPr>
        <w:tcBorders>
          <w:top w:val="double" w:sz="4" w:space="0" w:color="B4534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BD7" w:themeFill="accent1" w:themeFillTint="33"/>
      </w:tcPr>
    </w:tblStylePr>
    <w:tblStylePr w:type="band1Horz">
      <w:tblPr/>
      <w:tcPr>
        <w:shd w:val="clear" w:color="auto" w:fill="F1DBD7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9BB4CB" w:themeColor="accent2" w:themeTint="99"/>
        <w:left w:val="single" w:sz="4" w:space="0" w:color="9BB4CB" w:themeColor="accent2" w:themeTint="99"/>
        <w:bottom w:val="single" w:sz="4" w:space="0" w:color="9BB4CB" w:themeColor="accent2" w:themeTint="99"/>
        <w:right w:val="single" w:sz="4" w:space="0" w:color="9BB4CB" w:themeColor="accent2" w:themeTint="99"/>
        <w:insideH w:val="single" w:sz="4" w:space="0" w:color="9BB4CB" w:themeColor="accent2" w:themeTint="99"/>
        <w:insideV w:val="single" w:sz="4" w:space="0" w:color="9BB4C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83A9" w:themeColor="accent2"/>
          <w:left w:val="single" w:sz="4" w:space="0" w:color="5A83A9" w:themeColor="accent2"/>
          <w:bottom w:val="single" w:sz="4" w:space="0" w:color="5A83A9" w:themeColor="accent2"/>
          <w:right w:val="single" w:sz="4" w:space="0" w:color="5A83A9" w:themeColor="accent2"/>
          <w:insideH w:val="nil"/>
          <w:insideV w:val="nil"/>
        </w:tcBorders>
        <w:shd w:val="clear" w:color="auto" w:fill="5A83A9" w:themeFill="accent2"/>
      </w:tcPr>
    </w:tblStylePr>
    <w:tblStylePr w:type="lastRow">
      <w:rPr>
        <w:b/>
        <w:bCs/>
      </w:rPr>
      <w:tblPr/>
      <w:tcPr>
        <w:tcBorders>
          <w:top w:val="double" w:sz="4" w:space="0" w:color="5A83A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6ED" w:themeFill="accent2" w:themeFillTint="33"/>
      </w:tcPr>
    </w:tblStylePr>
    <w:tblStylePr w:type="band1Horz">
      <w:tblPr/>
      <w:tcPr>
        <w:shd w:val="clear" w:color="auto" w:fill="DDE6ED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AEC396" w:themeColor="accent3" w:themeTint="99"/>
        <w:left w:val="single" w:sz="4" w:space="0" w:color="AEC396" w:themeColor="accent3" w:themeTint="99"/>
        <w:bottom w:val="single" w:sz="4" w:space="0" w:color="AEC396" w:themeColor="accent3" w:themeTint="99"/>
        <w:right w:val="single" w:sz="4" w:space="0" w:color="AEC396" w:themeColor="accent3" w:themeTint="99"/>
        <w:insideH w:val="single" w:sz="4" w:space="0" w:color="AEC396" w:themeColor="accent3" w:themeTint="99"/>
        <w:insideV w:val="single" w:sz="4" w:space="0" w:color="AEC39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9756" w:themeColor="accent3"/>
          <w:left w:val="single" w:sz="4" w:space="0" w:color="799756" w:themeColor="accent3"/>
          <w:bottom w:val="single" w:sz="4" w:space="0" w:color="799756" w:themeColor="accent3"/>
          <w:right w:val="single" w:sz="4" w:space="0" w:color="799756" w:themeColor="accent3"/>
          <w:insideH w:val="nil"/>
          <w:insideV w:val="nil"/>
        </w:tcBorders>
        <w:shd w:val="clear" w:color="auto" w:fill="799756" w:themeFill="accent3"/>
      </w:tcPr>
    </w:tblStylePr>
    <w:tblStylePr w:type="lastRow">
      <w:rPr>
        <w:b/>
        <w:bCs/>
      </w:rPr>
      <w:tblPr/>
      <w:tcPr>
        <w:tcBorders>
          <w:top w:val="double" w:sz="4" w:space="0" w:color="7997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DC" w:themeFill="accent3" w:themeFillTint="33"/>
      </w:tcPr>
    </w:tblStylePr>
    <w:tblStylePr w:type="band1Horz">
      <w:tblPr/>
      <w:tcPr>
        <w:shd w:val="clear" w:color="auto" w:fill="E4EBDC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BAA0C4" w:themeColor="accent4" w:themeTint="99"/>
        <w:left w:val="single" w:sz="4" w:space="0" w:color="BAA0C4" w:themeColor="accent4" w:themeTint="99"/>
        <w:bottom w:val="single" w:sz="4" w:space="0" w:color="BAA0C4" w:themeColor="accent4" w:themeTint="99"/>
        <w:right w:val="single" w:sz="4" w:space="0" w:color="BAA0C4" w:themeColor="accent4" w:themeTint="99"/>
        <w:insideH w:val="single" w:sz="4" w:space="0" w:color="BAA0C4" w:themeColor="accent4" w:themeTint="99"/>
        <w:insideV w:val="single" w:sz="4" w:space="0" w:color="BAA0C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629D" w:themeColor="accent4"/>
          <w:left w:val="single" w:sz="4" w:space="0" w:color="8D629D" w:themeColor="accent4"/>
          <w:bottom w:val="single" w:sz="4" w:space="0" w:color="8D629D" w:themeColor="accent4"/>
          <w:right w:val="single" w:sz="4" w:space="0" w:color="8D629D" w:themeColor="accent4"/>
          <w:insideH w:val="nil"/>
          <w:insideV w:val="nil"/>
        </w:tcBorders>
        <w:shd w:val="clear" w:color="auto" w:fill="8D629D" w:themeFill="accent4"/>
      </w:tcPr>
    </w:tblStylePr>
    <w:tblStylePr w:type="lastRow">
      <w:rPr>
        <w:b/>
        <w:bCs/>
      </w:rPr>
      <w:tblPr/>
      <w:tcPr>
        <w:tcBorders>
          <w:top w:val="double" w:sz="4" w:space="0" w:color="8D629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FEB" w:themeFill="accent4" w:themeFillTint="33"/>
      </w:tcPr>
    </w:tblStylePr>
    <w:tblStylePr w:type="band1Horz">
      <w:tblPr/>
      <w:tcPr>
        <w:shd w:val="clear" w:color="auto" w:fill="E8DFEB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D06B92" w:themeColor="accent5" w:themeTint="99"/>
        <w:left w:val="single" w:sz="4" w:space="0" w:color="D06B92" w:themeColor="accent5" w:themeTint="99"/>
        <w:bottom w:val="single" w:sz="4" w:space="0" w:color="D06B92" w:themeColor="accent5" w:themeTint="99"/>
        <w:right w:val="single" w:sz="4" w:space="0" w:color="D06B92" w:themeColor="accent5" w:themeTint="99"/>
        <w:insideH w:val="single" w:sz="4" w:space="0" w:color="D06B92" w:themeColor="accent5" w:themeTint="99"/>
        <w:insideV w:val="single" w:sz="4" w:space="0" w:color="D06B9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2D53" w:themeColor="accent5"/>
          <w:left w:val="single" w:sz="4" w:space="0" w:color="8F2D53" w:themeColor="accent5"/>
          <w:bottom w:val="single" w:sz="4" w:space="0" w:color="8F2D53" w:themeColor="accent5"/>
          <w:right w:val="single" w:sz="4" w:space="0" w:color="8F2D53" w:themeColor="accent5"/>
          <w:insideH w:val="nil"/>
          <w:insideV w:val="nil"/>
        </w:tcBorders>
        <w:shd w:val="clear" w:color="auto" w:fill="8F2D53" w:themeFill="accent5"/>
      </w:tcPr>
    </w:tblStylePr>
    <w:tblStylePr w:type="lastRow">
      <w:rPr>
        <w:b/>
        <w:bCs/>
      </w:rPr>
      <w:tblPr/>
      <w:tcPr>
        <w:tcBorders>
          <w:top w:val="double" w:sz="4" w:space="0" w:color="8F2D5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DDA" w:themeFill="accent5" w:themeFillTint="33"/>
      </w:tcPr>
    </w:tblStylePr>
    <w:tblStylePr w:type="band1Horz">
      <w:tblPr/>
      <w:tcPr>
        <w:shd w:val="clear" w:color="auto" w:fill="EFCDDA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74CDC0" w:themeColor="accent6" w:themeTint="99"/>
        <w:left w:val="single" w:sz="4" w:space="0" w:color="74CDC0" w:themeColor="accent6" w:themeTint="99"/>
        <w:bottom w:val="single" w:sz="4" w:space="0" w:color="74CDC0" w:themeColor="accent6" w:themeTint="99"/>
        <w:right w:val="single" w:sz="4" w:space="0" w:color="74CDC0" w:themeColor="accent6" w:themeTint="99"/>
        <w:insideH w:val="single" w:sz="4" w:space="0" w:color="74CDC0" w:themeColor="accent6" w:themeTint="99"/>
        <w:insideV w:val="single" w:sz="4" w:space="0" w:color="74CDC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083" w:themeColor="accent6"/>
          <w:left w:val="single" w:sz="4" w:space="0" w:color="349083" w:themeColor="accent6"/>
          <w:bottom w:val="single" w:sz="4" w:space="0" w:color="349083" w:themeColor="accent6"/>
          <w:right w:val="single" w:sz="4" w:space="0" w:color="349083" w:themeColor="accent6"/>
          <w:insideH w:val="nil"/>
          <w:insideV w:val="nil"/>
        </w:tcBorders>
        <w:shd w:val="clear" w:color="auto" w:fill="349083" w:themeFill="accent6"/>
      </w:tcPr>
    </w:tblStylePr>
    <w:tblStylePr w:type="lastRow">
      <w:rPr>
        <w:b/>
        <w:bCs/>
      </w:rPr>
      <w:tblPr/>
      <w:tcPr>
        <w:tcBorders>
          <w:top w:val="double" w:sz="4" w:space="0" w:color="34908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EEA" w:themeFill="accent6" w:themeFillTint="33"/>
      </w:tcPr>
    </w:tblStylePr>
    <w:tblStylePr w:type="band1Horz">
      <w:tblPr/>
      <w:tcPr>
        <w:shd w:val="clear" w:color="auto" w:fill="D0EEEA" w:themeFill="accent6" w:themeFillTint="33"/>
      </w:tcPr>
    </w:tblStylePr>
  </w:style>
  <w:style w:type="table" w:styleId="GridTable5Dark">
    <w:name w:val="Grid Table 5 Dark"/>
    <w:basedOn w:val="TableNormal"/>
    <w:uiPriority w:val="50"/>
    <w:rsid w:val="0077069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77069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DBD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4534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4534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4534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45340" w:themeFill="accent1"/>
      </w:tcPr>
    </w:tblStylePr>
    <w:tblStylePr w:type="band1Vert">
      <w:tblPr/>
      <w:tcPr>
        <w:shd w:val="clear" w:color="auto" w:fill="E3B8B0" w:themeFill="accent1" w:themeFillTint="66"/>
      </w:tcPr>
    </w:tblStylePr>
    <w:tblStylePr w:type="band1Horz">
      <w:tblPr/>
      <w:tcPr>
        <w:shd w:val="clear" w:color="auto" w:fill="E3B8B0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77069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6ED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83A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83A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A83A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A83A9" w:themeFill="accent2"/>
      </w:tcPr>
    </w:tblStylePr>
    <w:tblStylePr w:type="band1Vert">
      <w:tblPr/>
      <w:tcPr>
        <w:shd w:val="clear" w:color="auto" w:fill="BCCDDC" w:themeFill="accent2" w:themeFillTint="66"/>
      </w:tcPr>
    </w:tblStylePr>
    <w:tblStylePr w:type="band1Horz">
      <w:tblPr/>
      <w:tcPr>
        <w:shd w:val="clear" w:color="auto" w:fill="BCCDD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77069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BD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975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975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9975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99756" w:themeFill="accent3"/>
      </w:tcPr>
    </w:tblStylePr>
    <w:tblStylePr w:type="band1Vert">
      <w:tblPr/>
      <w:tcPr>
        <w:shd w:val="clear" w:color="auto" w:fill="C9D7B9" w:themeFill="accent3" w:themeFillTint="66"/>
      </w:tcPr>
    </w:tblStylePr>
    <w:tblStylePr w:type="band1Horz">
      <w:tblPr/>
      <w:tcPr>
        <w:shd w:val="clear" w:color="auto" w:fill="C9D7B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77069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FE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629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629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629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629D" w:themeFill="accent4"/>
      </w:tcPr>
    </w:tblStylePr>
    <w:tblStylePr w:type="band1Vert">
      <w:tblPr/>
      <w:tcPr>
        <w:shd w:val="clear" w:color="auto" w:fill="D1C0D7" w:themeFill="accent4" w:themeFillTint="66"/>
      </w:tcPr>
    </w:tblStylePr>
    <w:tblStylePr w:type="band1Horz">
      <w:tblPr/>
      <w:tcPr>
        <w:shd w:val="clear" w:color="auto" w:fill="D1C0D7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77069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CDD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2D5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2D5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F2D5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F2D53" w:themeFill="accent5"/>
      </w:tcPr>
    </w:tblStylePr>
    <w:tblStylePr w:type="band1Vert">
      <w:tblPr/>
      <w:tcPr>
        <w:shd w:val="clear" w:color="auto" w:fill="E09CB6" w:themeFill="accent5" w:themeFillTint="66"/>
      </w:tcPr>
    </w:tblStylePr>
    <w:tblStylePr w:type="band1Horz">
      <w:tblPr/>
      <w:tcPr>
        <w:shd w:val="clear" w:color="auto" w:fill="E09CB6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77069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EEE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08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08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4908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49083" w:themeFill="accent6"/>
      </w:tcPr>
    </w:tblStylePr>
    <w:tblStylePr w:type="band1Vert">
      <w:tblPr/>
      <w:tcPr>
        <w:shd w:val="clear" w:color="auto" w:fill="A2DDD5" w:themeFill="accent6" w:themeFillTint="66"/>
      </w:tcPr>
    </w:tblStylePr>
    <w:tblStylePr w:type="band1Horz">
      <w:tblPr/>
      <w:tcPr>
        <w:shd w:val="clear" w:color="auto" w:fill="A2DDD5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77069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770691"/>
    <w:pPr>
      <w:spacing w:after="0"/>
    </w:pPr>
    <w:rPr>
      <w:color w:val="863D30" w:themeColor="accent1" w:themeShade="BF"/>
    </w:rPr>
    <w:tblPr>
      <w:tblStyleRowBandSize w:val="1"/>
      <w:tblStyleColBandSize w:val="1"/>
      <w:tblBorders>
        <w:top w:val="single" w:sz="4" w:space="0" w:color="D59589" w:themeColor="accent1" w:themeTint="99"/>
        <w:left w:val="single" w:sz="4" w:space="0" w:color="D59589" w:themeColor="accent1" w:themeTint="99"/>
        <w:bottom w:val="single" w:sz="4" w:space="0" w:color="D59589" w:themeColor="accent1" w:themeTint="99"/>
        <w:right w:val="single" w:sz="4" w:space="0" w:color="D59589" w:themeColor="accent1" w:themeTint="99"/>
        <w:insideH w:val="single" w:sz="4" w:space="0" w:color="D59589" w:themeColor="accent1" w:themeTint="99"/>
        <w:insideV w:val="single" w:sz="4" w:space="0" w:color="D59589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5958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5958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BD7" w:themeFill="accent1" w:themeFillTint="33"/>
      </w:tcPr>
    </w:tblStylePr>
    <w:tblStylePr w:type="band1Horz">
      <w:tblPr/>
      <w:tcPr>
        <w:shd w:val="clear" w:color="auto" w:fill="F1DBD7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770691"/>
    <w:pPr>
      <w:spacing w:after="0"/>
    </w:pPr>
    <w:rPr>
      <w:color w:val="42617F" w:themeColor="accent2" w:themeShade="BF"/>
    </w:rPr>
    <w:tblPr>
      <w:tblStyleRowBandSize w:val="1"/>
      <w:tblStyleColBandSize w:val="1"/>
      <w:tblBorders>
        <w:top w:val="single" w:sz="4" w:space="0" w:color="9BB4CB" w:themeColor="accent2" w:themeTint="99"/>
        <w:left w:val="single" w:sz="4" w:space="0" w:color="9BB4CB" w:themeColor="accent2" w:themeTint="99"/>
        <w:bottom w:val="single" w:sz="4" w:space="0" w:color="9BB4CB" w:themeColor="accent2" w:themeTint="99"/>
        <w:right w:val="single" w:sz="4" w:space="0" w:color="9BB4CB" w:themeColor="accent2" w:themeTint="99"/>
        <w:insideH w:val="single" w:sz="4" w:space="0" w:color="9BB4CB" w:themeColor="accent2" w:themeTint="99"/>
        <w:insideV w:val="single" w:sz="4" w:space="0" w:color="9BB4C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BB4C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BB4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6ED" w:themeFill="accent2" w:themeFillTint="33"/>
      </w:tcPr>
    </w:tblStylePr>
    <w:tblStylePr w:type="band1Horz">
      <w:tblPr/>
      <w:tcPr>
        <w:shd w:val="clear" w:color="auto" w:fill="DDE6ED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770691"/>
    <w:pPr>
      <w:spacing w:after="0"/>
    </w:pPr>
    <w:rPr>
      <w:color w:val="5A7040" w:themeColor="accent3" w:themeShade="BF"/>
    </w:rPr>
    <w:tblPr>
      <w:tblStyleRowBandSize w:val="1"/>
      <w:tblStyleColBandSize w:val="1"/>
      <w:tblBorders>
        <w:top w:val="single" w:sz="4" w:space="0" w:color="AEC396" w:themeColor="accent3" w:themeTint="99"/>
        <w:left w:val="single" w:sz="4" w:space="0" w:color="AEC396" w:themeColor="accent3" w:themeTint="99"/>
        <w:bottom w:val="single" w:sz="4" w:space="0" w:color="AEC396" w:themeColor="accent3" w:themeTint="99"/>
        <w:right w:val="single" w:sz="4" w:space="0" w:color="AEC396" w:themeColor="accent3" w:themeTint="99"/>
        <w:insideH w:val="single" w:sz="4" w:space="0" w:color="AEC396" w:themeColor="accent3" w:themeTint="99"/>
        <w:insideV w:val="single" w:sz="4" w:space="0" w:color="AEC39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EC39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EC3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DC" w:themeFill="accent3" w:themeFillTint="33"/>
      </w:tcPr>
    </w:tblStylePr>
    <w:tblStylePr w:type="band1Horz">
      <w:tblPr/>
      <w:tcPr>
        <w:shd w:val="clear" w:color="auto" w:fill="E4EBDC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770691"/>
    <w:pPr>
      <w:spacing w:after="0"/>
    </w:pPr>
    <w:rPr>
      <w:color w:val="694975" w:themeColor="accent4" w:themeShade="BF"/>
    </w:rPr>
    <w:tblPr>
      <w:tblStyleRowBandSize w:val="1"/>
      <w:tblStyleColBandSize w:val="1"/>
      <w:tblBorders>
        <w:top w:val="single" w:sz="4" w:space="0" w:color="BAA0C4" w:themeColor="accent4" w:themeTint="99"/>
        <w:left w:val="single" w:sz="4" w:space="0" w:color="BAA0C4" w:themeColor="accent4" w:themeTint="99"/>
        <w:bottom w:val="single" w:sz="4" w:space="0" w:color="BAA0C4" w:themeColor="accent4" w:themeTint="99"/>
        <w:right w:val="single" w:sz="4" w:space="0" w:color="BAA0C4" w:themeColor="accent4" w:themeTint="99"/>
        <w:insideH w:val="single" w:sz="4" w:space="0" w:color="BAA0C4" w:themeColor="accent4" w:themeTint="99"/>
        <w:insideV w:val="single" w:sz="4" w:space="0" w:color="BAA0C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AA0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AA0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FEB" w:themeFill="accent4" w:themeFillTint="33"/>
      </w:tcPr>
    </w:tblStylePr>
    <w:tblStylePr w:type="band1Horz">
      <w:tblPr/>
      <w:tcPr>
        <w:shd w:val="clear" w:color="auto" w:fill="E8DFEB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770691"/>
    <w:pPr>
      <w:spacing w:after="0"/>
    </w:pPr>
    <w:rPr>
      <w:color w:val="6A213D" w:themeColor="accent5" w:themeShade="BF"/>
    </w:rPr>
    <w:tblPr>
      <w:tblStyleRowBandSize w:val="1"/>
      <w:tblStyleColBandSize w:val="1"/>
      <w:tblBorders>
        <w:top w:val="single" w:sz="4" w:space="0" w:color="D06B92" w:themeColor="accent5" w:themeTint="99"/>
        <w:left w:val="single" w:sz="4" w:space="0" w:color="D06B92" w:themeColor="accent5" w:themeTint="99"/>
        <w:bottom w:val="single" w:sz="4" w:space="0" w:color="D06B92" w:themeColor="accent5" w:themeTint="99"/>
        <w:right w:val="single" w:sz="4" w:space="0" w:color="D06B92" w:themeColor="accent5" w:themeTint="99"/>
        <w:insideH w:val="single" w:sz="4" w:space="0" w:color="D06B92" w:themeColor="accent5" w:themeTint="99"/>
        <w:insideV w:val="single" w:sz="4" w:space="0" w:color="D06B9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06B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6B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DDA" w:themeFill="accent5" w:themeFillTint="33"/>
      </w:tcPr>
    </w:tblStylePr>
    <w:tblStylePr w:type="band1Horz">
      <w:tblPr/>
      <w:tcPr>
        <w:shd w:val="clear" w:color="auto" w:fill="EFCDDA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770691"/>
    <w:pPr>
      <w:spacing w:after="0"/>
    </w:pPr>
    <w:rPr>
      <w:color w:val="276B61" w:themeColor="accent6" w:themeShade="BF"/>
    </w:rPr>
    <w:tblPr>
      <w:tblStyleRowBandSize w:val="1"/>
      <w:tblStyleColBandSize w:val="1"/>
      <w:tblBorders>
        <w:top w:val="single" w:sz="4" w:space="0" w:color="74CDC0" w:themeColor="accent6" w:themeTint="99"/>
        <w:left w:val="single" w:sz="4" w:space="0" w:color="74CDC0" w:themeColor="accent6" w:themeTint="99"/>
        <w:bottom w:val="single" w:sz="4" w:space="0" w:color="74CDC0" w:themeColor="accent6" w:themeTint="99"/>
        <w:right w:val="single" w:sz="4" w:space="0" w:color="74CDC0" w:themeColor="accent6" w:themeTint="99"/>
        <w:insideH w:val="single" w:sz="4" w:space="0" w:color="74CDC0" w:themeColor="accent6" w:themeTint="99"/>
        <w:insideV w:val="single" w:sz="4" w:space="0" w:color="74CDC0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4CDC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4CDC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EEA" w:themeFill="accent6" w:themeFillTint="33"/>
      </w:tcPr>
    </w:tblStylePr>
    <w:tblStylePr w:type="band1Horz">
      <w:tblPr/>
      <w:tcPr>
        <w:shd w:val="clear" w:color="auto" w:fill="D0EEEA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77069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770691"/>
    <w:pPr>
      <w:spacing w:after="0"/>
    </w:pPr>
    <w:rPr>
      <w:color w:val="863D30" w:themeColor="accent1" w:themeShade="BF"/>
    </w:rPr>
    <w:tblPr>
      <w:tblStyleRowBandSize w:val="1"/>
      <w:tblStyleColBandSize w:val="1"/>
      <w:tblBorders>
        <w:top w:val="single" w:sz="4" w:space="0" w:color="D59589" w:themeColor="accent1" w:themeTint="99"/>
        <w:left w:val="single" w:sz="4" w:space="0" w:color="D59589" w:themeColor="accent1" w:themeTint="99"/>
        <w:bottom w:val="single" w:sz="4" w:space="0" w:color="D59589" w:themeColor="accent1" w:themeTint="99"/>
        <w:right w:val="single" w:sz="4" w:space="0" w:color="D59589" w:themeColor="accent1" w:themeTint="99"/>
        <w:insideH w:val="single" w:sz="4" w:space="0" w:color="D59589" w:themeColor="accent1" w:themeTint="99"/>
        <w:insideV w:val="single" w:sz="4" w:space="0" w:color="D5958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DBD7" w:themeFill="accent1" w:themeFillTint="33"/>
      </w:tcPr>
    </w:tblStylePr>
    <w:tblStylePr w:type="band1Horz">
      <w:tblPr/>
      <w:tcPr>
        <w:shd w:val="clear" w:color="auto" w:fill="F1DBD7" w:themeFill="accent1" w:themeFillTint="33"/>
      </w:tcPr>
    </w:tblStylePr>
    <w:tblStylePr w:type="neCell">
      <w:tblPr/>
      <w:tcPr>
        <w:tcBorders>
          <w:bottom w:val="single" w:sz="4" w:space="0" w:color="D59589" w:themeColor="accent1" w:themeTint="99"/>
        </w:tcBorders>
      </w:tcPr>
    </w:tblStylePr>
    <w:tblStylePr w:type="nwCell">
      <w:tblPr/>
      <w:tcPr>
        <w:tcBorders>
          <w:bottom w:val="single" w:sz="4" w:space="0" w:color="D59589" w:themeColor="accent1" w:themeTint="99"/>
        </w:tcBorders>
      </w:tcPr>
    </w:tblStylePr>
    <w:tblStylePr w:type="seCell">
      <w:tblPr/>
      <w:tcPr>
        <w:tcBorders>
          <w:top w:val="single" w:sz="4" w:space="0" w:color="D59589" w:themeColor="accent1" w:themeTint="99"/>
        </w:tcBorders>
      </w:tcPr>
    </w:tblStylePr>
    <w:tblStylePr w:type="swCell">
      <w:tblPr/>
      <w:tcPr>
        <w:tcBorders>
          <w:top w:val="single" w:sz="4" w:space="0" w:color="D59589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770691"/>
    <w:pPr>
      <w:spacing w:after="0"/>
    </w:pPr>
    <w:rPr>
      <w:color w:val="42617F" w:themeColor="accent2" w:themeShade="BF"/>
    </w:rPr>
    <w:tblPr>
      <w:tblStyleRowBandSize w:val="1"/>
      <w:tblStyleColBandSize w:val="1"/>
      <w:tblBorders>
        <w:top w:val="single" w:sz="4" w:space="0" w:color="9BB4CB" w:themeColor="accent2" w:themeTint="99"/>
        <w:left w:val="single" w:sz="4" w:space="0" w:color="9BB4CB" w:themeColor="accent2" w:themeTint="99"/>
        <w:bottom w:val="single" w:sz="4" w:space="0" w:color="9BB4CB" w:themeColor="accent2" w:themeTint="99"/>
        <w:right w:val="single" w:sz="4" w:space="0" w:color="9BB4CB" w:themeColor="accent2" w:themeTint="99"/>
        <w:insideH w:val="single" w:sz="4" w:space="0" w:color="9BB4CB" w:themeColor="accent2" w:themeTint="99"/>
        <w:insideV w:val="single" w:sz="4" w:space="0" w:color="9BB4C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6ED" w:themeFill="accent2" w:themeFillTint="33"/>
      </w:tcPr>
    </w:tblStylePr>
    <w:tblStylePr w:type="band1Horz">
      <w:tblPr/>
      <w:tcPr>
        <w:shd w:val="clear" w:color="auto" w:fill="DDE6ED" w:themeFill="accent2" w:themeFillTint="33"/>
      </w:tcPr>
    </w:tblStylePr>
    <w:tblStylePr w:type="neCell">
      <w:tblPr/>
      <w:tcPr>
        <w:tcBorders>
          <w:bottom w:val="single" w:sz="4" w:space="0" w:color="9BB4CB" w:themeColor="accent2" w:themeTint="99"/>
        </w:tcBorders>
      </w:tcPr>
    </w:tblStylePr>
    <w:tblStylePr w:type="nwCell">
      <w:tblPr/>
      <w:tcPr>
        <w:tcBorders>
          <w:bottom w:val="single" w:sz="4" w:space="0" w:color="9BB4CB" w:themeColor="accent2" w:themeTint="99"/>
        </w:tcBorders>
      </w:tcPr>
    </w:tblStylePr>
    <w:tblStylePr w:type="seCell">
      <w:tblPr/>
      <w:tcPr>
        <w:tcBorders>
          <w:top w:val="single" w:sz="4" w:space="0" w:color="9BB4CB" w:themeColor="accent2" w:themeTint="99"/>
        </w:tcBorders>
      </w:tcPr>
    </w:tblStylePr>
    <w:tblStylePr w:type="swCell">
      <w:tblPr/>
      <w:tcPr>
        <w:tcBorders>
          <w:top w:val="single" w:sz="4" w:space="0" w:color="9BB4CB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770691"/>
    <w:pPr>
      <w:spacing w:after="0"/>
    </w:pPr>
    <w:rPr>
      <w:color w:val="5A7040" w:themeColor="accent3" w:themeShade="BF"/>
    </w:rPr>
    <w:tblPr>
      <w:tblStyleRowBandSize w:val="1"/>
      <w:tblStyleColBandSize w:val="1"/>
      <w:tblBorders>
        <w:top w:val="single" w:sz="4" w:space="0" w:color="AEC396" w:themeColor="accent3" w:themeTint="99"/>
        <w:left w:val="single" w:sz="4" w:space="0" w:color="AEC396" w:themeColor="accent3" w:themeTint="99"/>
        <w:bottom w:val="single" w:sz="4" w:space="0" w:color="AEC396" w:themeColor="accent3" w:themeTint="99"/>
        <w:right w:val="single" w:sz="4" w:space="0" w:color="AEC396" w:themeColor="accent3" w:themeTint="99"/>
        <w:insideH w:val="single" w:sz="4" w:space="0" w:color="AEC396" w:themeColor="accent3" w:themeTint="99"/>
        <w:insideV w:val="single" w:sz="4" w:space="0" w:color="AEC39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BDC" w:themeFill="accent3" w:themeFillTint="33"/>
      </w:tcPr>
    </w:tblStylePr>
    <w:tblStylePr w:type="band1Horz">
      <w:tblPr/>
      <w:tcPr>
        <w:shd w:val="clear" w:color="auto" w:fill="E4EBDC" w:themeFill="accent3" w:themeFillTint="33"/>
      </w:tcPr>
    </w:tblStylePr>
    <w:tblStylePr w:type="neCell">
      <w:tblPr/>
      <w:tcPr>
        <w:tcBorders>
          <w:bottom w:val="single" w:sz="4" w:space="0" w:color="AEC396" w:themeColor="accent3" w:themeTint="99"/>
        </w:tcBorders>
      </w:tcPr>
    </w:tblStylePr>
    <w:tblStylePr w:type="nwCell">
      <w:tblPr/>
      <w:tcPr>
        <w:tcBorders>
          <w:bottom w:val="single" w:sz="4" w:space="0" w:color="AEC396" w:themeColor="accent3" w:themeTint="99"/>
        </w:tcBorders>
      </w:tcPr>
    </w:tblStylePr>
    <w:tblStylePr w:type="seCell">
      <w:tblPr/>
      <w:tcPr>
        <w:tcBorders>
          <w:top w:val="single" w:sz="4" w:space="0" w:color="AEC396" w:themeColor="accent3" w:themeTint="99"/>
        </w:tcBorders>
      </w:tcPr>
    </w:tblStylePr>
    <w:tblStylePr w:type="swCell">
      <w:tblPr/>
      <w:tcPr>
        <w:tcBorders>
          <w:top w:val="single" w:sz="4" w:space="0" w:color="AEC396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770691"/>
    <w:pPr>
      <w:spacing w:after="0"/>
    </w:pPr>
    <w:rPr>
      <w:color w:val="694975" w:themeColor="accent4" w:themeShade="BF"/>
    </w:rPr>
    <w:tblPr>
      <w:tblStyleRowBandSize w:val="1"/>
      <w:tblStyleColBandSize w:val="1"/>
      <w:tblBorders>
        <w:top w:val="single" w:sz="4" w:space="0" w:color="BAA0C4" w:themeColor="accent4" w:themeTint="99"/>
        <w:left w:val="single" w:sz="4" w:space="0" w:color="BAA0C4" w:themeColor="accent4" w:themeTint="99"/>
        <w:bottom w:val="single" w:sz="4" w:space="0" w:color="BAA0C4" w:themeColor="accent4" w:themeTint="99"/>
        <w:right w:val="single" w:sz="4" w:space="0" w:color="BAA0C4" w:themeColor="accent4" w:themeTint="99"/>
        <w:insideH w:val="single" w:sz="4" w:space="0" w:color="BAA0C4" w:themeColor="accent4" w:themeTint="99"/>
        <w:insideV w:val="single" w:sz="4" w:space="0" w:color="BAA0C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FEB" w:themeFill="accent4" w:themeFillTint="33"/>
      </w:tcPr>
    </w:tblStylePr>
    <w:tblStylePr w:type="band1Horz">
      <w:tblPr/>
      <w:tcPr>
        <w:shd w:val="clear" w:color="auto" w:fill="E8DFEB" w:themeFill="accent4" w:themeFillTint="33"/>
      </w:tcPr>
    </w:tblStylePr>
    <w:tblStylePr w:type="neCell">
      <w:tblPr/>
      <w:tcPr>
        <w:tcBorders>
          <w:bottom w:val="single" w:sz="4" w:space="0" w:color="BAA0C4" w:themeColor="accent4" w:themeTint="99"/>
        </w:tcBorders>
      </w:tcPr>
    </w:tblStylePr>
    <w:tblStylePr w:type="nwCell">
      <w:tblPr/>
      <w:tcPr>
        <w:tcBorders>
          <w:bottom w:val="single" w:sz="4" w:space="0" w:color="BAA0C4" w:themeColor="accent4" w:themeTint="99"/>
        </w:tcBorders>
      </w:tcPr>
    </w:tblStylePr>
    <w:tblStylePr w:type="seCell">
      <w:tblPr/>
      <w:tcPr>
        <w:tcBorders>
          <w:top w:val="single" w:sz="4" w:space="0" w:color="BAA0C4" w:themeColor="accent4" w:themeTint="99"/>
        </w:tcBorders>
      </w:tcPr>
    </w:tblStylePr>
    <w:tblStylePr w:type="swCell">
      <w:tblPr/>
      <w:tcPr>
        <w:tcBorders>
          <w:top w:val="single" w:sz="4" w:space="0" w:color="BAA0C4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770691"/>
    <w:pPr>
      <w:spacing w:after="0"/>
    </w:pPr>
    <w:rPr>
      <w:color w:val="6A213D" w:themeColor="accent5" w:themeShade="BF"/>
    </w:rPr>
    <w:tblPr>
      <w:tblStyleRowBandSize w:val="1"/>
      <w:tblStyleColBandSize w:val="1"/>
      <w:tblBorders>
        <w:top w:val="single" w:sz="4" w:space="0" w:color="D06B92" w:themeColor="accent5" w:themeTint="99"/>
        <w:left w:val="single" w:sz="4" w:space="0" w:color="D06B92" w:themeColor="accent5" w:themeTint="99"/>
        <w:bottom w:val="single" w:sz="4" w:space="0" w:color="D06B92" w:themeColor="accent5" w:themeTint="99"/>
        <w:right w:val="single" w:sz="4" w:space="0" w:color="D06B92" w:themeColor="accent5" w:themeTint="99"/>
        <w:insideH w:val="single" w:sz="4" w:space="0" w:color="D06B92" w:themeColor="accent5" w:themeTint="99"/>
        <w:insideV w:val="single" w:sz="4" w:space="0" w:color="D06B9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CDDA" w:themeFill="accent5" w:themeFillTint="33"/>
      </w:tcPr>
    </w:tblStylePr>
    <w:tblStylePr w:type="band1Horz">
      <w:tblPr/>
      <w:tcPr>
        <w:shd w:val="clear" w:color="auto" w:fill="EFCDDA" w:themeFill="accent5" w:themeFillTint="33"/>
      </w:tcPr>
    </w:tblStylePr>
    <w:tblStylePr w:type="neCell">
      <w:tblPr/>
      <w:tcPr>
        <w:tcBorders>
          <w:bottom w:val="single" w:sz="4" w:space="0" w:color="D06B92" w:themeColor="accent5" w:themeTint="99"/>
        </w:tcBorders>
      </w:tcPr>
    </w:tblStylePr>
    <w:tblStylePr w:type="nwCell">
      <w:tblPr/>
      <w:tcPr>
        <w:tcBorders>
          <w:bottom w:val="single" w:sz="4" w:space="0" w:color="D06B92" w:themeColor="accent5" w:themeTint="99"/>
        </w:tcBorders>
      </w:tcPr>
    </w:tblStylePr>
    <w:tblStylePr w:type="seCell">
      <w:tblPr/>
      <w:tcPr>
        <w:tcBorders>
          <w:top w:val="single" w:sz="4" w:space="0" w:color="D06B92" w:themeColor="accent5" w:themeTint="99"/>
        </w:tcBorders>
      </w:tcPr>
    </w:tblStylePr>
    <w:tblStylePr w:type="swCell">
      <w:tblPr/>
      <w:tcPr>
        <w:tcBorders>
          <w:top w:val="single" w:sz="4" w:space="0" w:color="D06B92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770691"/>
    <w:pPr>
      <w:spacing w:after="0"/>
    </w:pPr>
    <w:rPr>
      <w:color w:val="276B61" w:themeColor="accent6" w:themeShade="BF"/>
    </w:rPr>
    <w:tblPr>
      <w:tblStyleRowBandSize w:val="1"/>
      <w:tblStyleColBandSize w:val="1"/>
      <w:tblBorders>
        <w:top w:val="single" w:sz="4" w:space="0" w:color="74CDC0" w:themeColor="accent6" w:themeTint="99"/>
        <w:left w:val="single" w:sz="4" w:space="0" w:color="74CDC0" w:themeColor="accent6" w:themeTint="99"/>
        <w:bottom w:val="single" w:sz="4" w:space="0" w:color="74CDC0" w:themeColor="accent6" w:themeTint="99"/>
        <w:right w:val="single" w:sz="4" w:space="0" w:color="74CDC0" w:themeColor="accent6" w:themeTint="99"/>
        <w:insideH w:val="single" w:sz="4" w:space="0" w:color="74CDC0" w:themeColor="accent6" w:themeTint="99"/>
        <w:insideV w:val="single" w:sz="4" w:space="0" w:color="74CDC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EEA" w:themeFill="accent6" w:themeFillTint="33"/>
      </w:tcPr>
    </w:tblStylePr>
    <w:tblStylePr w:type="band1Horz">
      <w:tblPr/>
      <w:tcPr>
        <w:shd w:val="clear" w:color="auto" w:fill="D0EEEA" w:themeFill="accent6" w:themeFillTint="33"/>
      </w:tcPr>
    </w:tblStylePr>
    <w:tblStylePr w:type="neCell">
      <w:tblPr/>
      <w:tcPr>
        <w:tcBorders>
          <w:bottom w:val="single" w:sz="4" w:space="0" w:color="74CDC0" w:themeColor="accent6" w:themeTint="99"/>
        </w:tcBorders>
      </w:tcPr>
    </w:tblStylePr>
    <w:tblStylePr w:type="nwCell">
      <w:tblPr/>
      <w:tcPr>
        <w:tcBorders>
          <w:bottom w:val="single" w:sz="4" w:space="0" w:color="74CDC0" w:themeColor="accent6" w:themeTint="99"/>
        </w:tcBorders>
      </w:tcPr>
    </w:tblStylePr>
    <w:tblStylePr w:type="seCell">
      <w:tblPr/>
      <w:tcPr>
        <w:tcBorders>
          <w:top w:val="single" w:sz="4" w:space="0" w:color="74CDC0" w:themeColor="accent6" w:themeTint="99"/>
        </w:tcBorders>
      </w:tcPr>
    </w:tblStylePr>
    <w:tblStylePr w:type="swCell">
      <w:tblPr/>
      <w:tcPr>
        <w:tcBorders>
          <w:top w:val="single" w:sz="4" w:space="0" w:color="74CDC0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770691"/>
    <w:rPr>
      <w:rFonts w:asciiTheme="majorHAnsi" w:eastAsiaTheme="majorEastAsia" w:hAnsiTheme="majorHAnsi" w:cstheme="majorBidi"/>
      <w:color w:val="59292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70691"/>
    <w:rPr>
      <w:rFonts w:asciiTheme="majorHAnsi" w:eastAsiaTheme="majorEastAsia" w:hAnsiTheme="majorHAnsi" w:cstheme="majorBidi"/>
      <w:i/>
      <w:iCs/>
      <w:color w:val="863D30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70691"/>
    <w:rPr>
      <w:rFonts w:asciiTheme="majorHAnsi" w:eastAsiaTheme="majorEastAsia" w:hAnsiTheme="majorHAnsi" w:cstheme="majorBidi"/>
      <w:color w:val="863D30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70691"/>
    <w:rPr>
      <w:rFonts w:asciiTheme="majorHAnsi" w:eastAsiaTheme="majorEastAsia" w:hAnsiTheme="majorHAnsi" w:cstheme="majorBidi"/>
      <w:color w:val="59292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70691"/>
    <w:rPr>
      <w:rFonts w:asciiTheme="majorHAnsi" w:eastAsiaTheme="majorEastAsia" w:hAnsiTheme="majorHAnsi" w:cstheme="majorBidi"/>
      <w:i/>
      <w:iCs/>
      <w:color w:val="59292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70691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70691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770691"/>
  </w:style>
  <w:style w:type="paragraph" w:styleId="HTMLAddress">
    <w:name w:val="HTML Address"/>
    <w:basedOn w:val="Normal"/>
    <w:link w:val="HTMLAddressChar"/>
    <w:uiPriority w:val="99"/>
    <w:semiHidden/>
    <w:unhideWhenUsed/>
    <w:rsid w:val="00770691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70691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770691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770691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770691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770691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70691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70691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770691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770691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770691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E76F85"/>
    <w:rPr>
      <w:color w:val="2C4155" w:themeColor="accent2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70691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70691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70691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70691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70691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70691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70691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70691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70691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7069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770691"/>
    <w:rPr>
      <w:i/>
      <w:iCs/>
      <w:color w:val="B45340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770691"/>
    <w:pPr>
      <w:pBdr>
        <w:top w:val="single" w:sz="4" w:space="10" w:color="B45340" w:themeColor="accent1"/>
        <w:bottom w:val="single" w:sz="4" w:space="10" w:color="B45340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70691"/>
    <w:rPr>
      <w:i/>
      <w:iCs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770691"/>
    <w:rPr>
      <w:b/>
      <w:bCs/>
      <w:smallCaps/>
      <w:color w:val="B45340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B45340" w:themeColor="accent1"/>
        <w:left w:val="single" w:sz="8" w:space="0" w:color="B45340" w:themeColor="accent1"/>
        <w:bottom w:val="single" w:sz="8" w:space="0" w:color="B45340" w:themeColor="accent1"/>
        <w:right w:val="single" w:sz="8" w:space="0" w:color="B45340" w:themeColor="accent1"/>
        <w:insideH w:val="single" w:sz="8" w:space="0" w:color="B45340" w:themeColor="accent1"/>
        <w:insideV w:val="single" w:sz="8" w:space="0" w:color="B4534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45340" w:themeColor="accent1"/>
          <w:left w:val="single" w:sz="8" w:space="0" w:color="B45340" w:themeColor="accent1"/>
          <w:bottom w:val="single" w:sz="18" w:space="0" w:color="B45340" w:themeColor="accent1"/>
          <w:right w:val="single" w:sz="8" w:space="0" w:color="B45340" w:themeColor="accent1"/>
          <w:insideH w:val="nil"/>
          <w:insideV w:val="single" w:sz="8" w:space="0" w:color="B4534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45340" w:themeColor="accent1"/>
          <w:left w:val="single" w:sz="8" w:space="0" w:color="B45340" w:themeColor="accent1"/>
          <w:bottom w:val="single" w:sz="8" w:space="0" w:color="B45340" w:themeColor="accent1"/>
          <w:right w:val="single" w:sz="8" w:space="0" w:color="B45340" w:themeColor="accent1"/>
          <w:insideH w:val="nil"/>
          <w:insideV w:val="single" w:sz="8" w:space="0" w:color="B4534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45340" w:themeColor="accent1"/>
          <w:left w:val="single" w:sz="8" w:space="0" w:color="B45340" w:themeColor="accent1"/>
          <w:bottom w:val="single" w:sz="8" w:space="0" w:color="B45340" w:themeColor="accent1"/>
          <w:right w:val="single" w:sz="8" w:space="0" w:color="B45340" w:themeColor="accent1"/>
        </w:tcBorders>
      </w:tcPr>
    </w:tblStylePr>
    <w:tblStylePr w:type="band1Vert">
      <w:tblPr/>
      <w:tcPr>
        <w:tcBorders>
          <w:top w:val="single" w:sz="8" w:space="0" w:color="B45340" w:themeColor="accent1"/>
          <w:left w:val="single" w:sz="8" w:space="0" w:color="B45340" w:themeColor="accent1"/>
          <w:bottom w:val="single" w:sz="8" w:space="0" w:color="B45340" w:themeColor="accent1"/>
          <w:right w:val="single" w:sz="8" w:space="0" w:color="B45340" w:themeColor="accent1"/>
        </w:tcBorders>
        <w:shd w:val="clear" w:color="auto" w:fill="EDD3CE" w:themeFill="accent1" w:themeFillTint="3F"/>
      </w:tcPr>
    </w:tblStylePr>
    <w:tblStylePr w:type="band1Horz">
      <w:tblPr/>
      <w:tcPr>
        <w:tcBorders>
          <w:top w:val="single" w:sz="8" w:space="0" w:color="B45340" w:themeColor="accent1"/>
          <w:left w:val="single" w:sz="8" w:space="0" w:color="B45340" w:themeColor="accent1"/>
          <w:bottom w:val="single" w:sz="8" w:space="0" w:color="B45340" w:themeColor="accent1"/>
          <w:right w:val="single" w:sz="8" w:space="0" w:color="B45340" w:themeColor="accent1"/>
          <w:insideV w:val="single" w:sz="8" w:space="0" w:color="B45340" w:themeColor="accent1"/>
        </w:tcBorders>
        <w:shd w:val="clear" w:color="auto" w:fill="EDD3CE" w:themeFill="accent1" w:themeFillTint="3F"/>
      </w:tcPr>
    </w:tblStylePr>
    <w:tblStylePr w:type="band2Horz">
      <w:tblPr/>
      <w:tcPr>
        <w:tcBorders>
          <w:top w:val="single" w:sz="8" w:space="0" w:color="B45340" w:themeColor="accent1"/>
          <w:left w:val="single" w:sz="8" w:space="0" w:color="B45340" w:themeColor="accent1"/>
          <w:bottom w:val="single" w:sz="8" w:space="0" w:color="B45340" w:themeColor="accent1"/>
          <w:right w:val="single" w:sz="8" w:space="0" w:color="B45340" w:themeColor="accent1"/>
          <w:insideV w:val="single" w:sz="8" w:space="0" w:color="B4534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5A83A9" w:themeColor="accent2"/>
        <w:left w:val="single" w:sz="8" w:space="0" w:color="5A83A9" w:themeColor="accent2"/>
        <w:bottom w:val="single" w:sz="8" w:space="0" w:color="5A83A9" w:themeColor="accent2"/>
        <w:right w:val="single" w:sz="8" w:space="0" w:color="5A83A9" w:themeColor="accent2"/>
        <w:insideH w:val="single" w:sz="8" w:space="0" w:color="5A83A9" w:themeColor="accent2"/>
        <w:insideV w:val="single" w:sz="8" w:space="0" w:color="5A83A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83A9" w:themeColor="accent2"/>
          <w:left w:val="single" w:sz="8" w:space="0" w:color="5A83A9" w:themeColor="accent2"/>
          <w:bottom w:val="single" w:sz="18" w:space="0" w:color="5A83A9" w:themeColor="accent2"/>
          <w:right w:val="single" w:sz="8" w:space="0" w:color="5A83A9" w:themeColor="accent2"/>
          <w:insideH w:val="nil"/>
          <w:insideV w:val="single" w:sz="8" w:space="0" w:color="5A83A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A83A9" w:themeColor="accent2"/>
          <w:left w:val="single" w:sz="8" w:space="0" w:color="5A83A9" w:themeColor="accent2"/>
          <w:bottom w:val="single" w:sz="8" w:space="0" w:color="5A83A9" w:themeColor="accent2"/>
          <w:right w:val="single" w:sz="8" w:space="0" w:color="5A83A9" w:themeColor="accent2"/>
          <w:insideH w:val="nil"/>
          <w:insideV w:val="single" w:sz="8" w:space="0" w:color="5A83A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83A9" w:themeColor="accent2"/>
          <w:left w:val="single" w:sz="8" w:space="0" w:color="5A83A9" w:themeColor="accent2"/>
          <w:bottom w:val="single" w:sz="8" w:space="0" w:color="5A83A9" w:themeColor="accent2"/>
          <w:right w:val="single" w:sz="8" w:space="0" w:color="5A83A9" w:themeColor="accent2"/>
        </w:tcBorders>
      </w:tcPr>
    </w:tblStylePr>
    <w:tblStylePr w:type="band1Vert">
      <w:tblPr/>
      <w:tcPr>
        <w:tcBorders>
          <w:top w:val="single" w:sz="8" w:space="0" w:color="5A83A9" w:themeColor="accent2"/>
          <w:left w:val="single" w:sz="8" w:space="0" w:color="5A83A9" w:themeColor="accent2"/>
          <w:bottom w:val="single" w:sz="8" w:space="0" w:color="5A83A9" w:themeColor="accent2"/>
          <w:right w:val="single" w:sz="8" w:space="0" w:color="5A83A9" w:themeColor="accent2"/>
        </w:tcBorders>
        <w:shd w:val="clear" w:color="auto" w:fill="D6E0E9" w:themeFill="accent2" w:themeFillTint="3F"/>
      </w:tcPr>
    </w:tblStylePr>
    <w:tblStylePr w:type="band1Horz">
      <w:tblPr/>
      <w:tcPr>
        <w:tcBorders>
          <w:top w:val="single" w:sz="8" w:space="0" w:color="5A83A9" w:themeColor="accent2"/>
          <w:left w:val="single" w:sz="8" w:space="0" w:color="5A83A9" w:themeColor="accent2"/>
          <w:bottom w:val="single" w:sz="8" w:space="0" w:color="5A83A9" w:themeColor="accent2"/>
          <w:right w:val="single" w:sz="8" w:space="0" w:color="5A83A9" w:themeColor="accent2"/>
          <w:insideV w:val="single" w:sz="8" w:space="0" w:color="5A83A9" w:themeColor="accent2"/>
        </w:tcBorders>
        <w:shd w:val="clear" w:color="auto" w:fill="D6E0E9" w:themeFill="accent2" w:themeFillTint="3F"/>
      </w:tcPr>
    </w:tblStylePr>
    <w:tblStylePr w:type="band2Horz">
      <w:tblPr/>
      <w:tcPr>
        <w:tcBorders>
          <w:top w:val="single" w:sz="8" w:space="0" w:color="5A83A9" w:themeColor="accent2"/>
          <w:left w:val="single" w:sz="8" w:space="0" w:color="5A83A9" w:themeColor="accent2"/>
          <w:bottom w:val="single" w:sz="8" w:space="0" w:color="5A83A9" w:themeColor="accent2"/>
          <w:right w:val="single" w:sz="8" w:space="0" w:color="5A83A9" w:themeColor="accent2"/>
          <w:insideV w:val="single" w:sz="8" w:space="0" w:color="5A83A9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799756" w:themeColor="accent3"/>
        <w:left w:val="single" w:sz="8" w:space="0" w:color="799756" w:themeColor="accent3"/>
        <w:bottom w:val="single" w:sz="8" w:space="0" w:color="799756" w:themeColor="accent3"/>
        <w:right w:val="single" w:sz="8" w:space="0" w:color="799756" w:themeColor="accent3"/>
        <w:insideH w:val="single" w:sz="8" w:space="0" w:color="799756" w:themeColor="accent3"/>
        <w:insideV w:val="single" w:sz="8" w:space="0" w:color="79975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9756" w:themeColor="accent3"/>
          <w:left w:val="single" w:sz="8" w:space="0" w:color="799756" w:themeColor="accent3"/>
          <w:bottom w:val="single" w:sz="18" w:space="0" w:color="799756" w:themeColor="accent3"/>
          <w:right w:val="single" w:sz="8" w:space="0" w:color="799756" w:themeColor="accent3"/>
          <w:insideH w:val="nil"/>
          <w:insideV w:val="single" w:sz="8" w:space="0" w:color="79975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9756" w:themeColor="accent3"/>
          <w:left w:val="single" w:sz="8" w:space="0" w:color="799756" w:themeColor="accent3"/>
          <w:bottom w:val="single" w:sz="8" w:space="0" w:color="799756" w:themeColor="accent3"/>
          <w:right w:val="single" w:sz="8" w:space="0" w:color="799756" w:themeColor="accent3"/>
          <w:insideH w:val="nil"/>
          <w:insideV w:val="single" w:sz="8" w:space="0" w:color="79975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9756" w:themeColor="accent3"/>
          <w:left w:val="single" w:sz="8" w:space="0" w:color="799756" w:themeColor="accent3"/>
          <w:bottom w:val="single" w:sz="8" w:space="0" w:color="799756" w:themeColor="accent3"/>
          <w:right w:val="single" w:sz="8" w:space="0" w:color="799756" w:themeColor="accent3"/>
        </w:tcBorders>
      </w:tcPr>
    </w:tblStylePr>
    <w:tblStylePr w:type="band1Vert">
      <w:tblPr/>
      <w:tcPr>
        <w:tcBorders>
          <w:top w:val="single" w:sz="8" w:space="0" w:color="799756" w:themeColor="accent3"/>
          <w:left w:val="single" w:sz="8" w:space="0" w:color="799756" w:themeColor="accent3"/>
          <w:bottom w:val="single" w:sz="8" w:space="0" w:color="799756" w:themeColor="accent3"/>
          <w:right w:val="single" w:sz="8" w:space="0" w:color="799756" w:themeColor="accent3"/>
        </w:tcBorders>
        <w:shd w:val="clear" w:color="auto" w:fill="DDE6D3" w:themeFill="accent3" w:themeFillTint="3F"/>
      </w:tcPr>
    </w:tblStylePr>
    <w:tblStylePr w:type="band1Horz">
      <w:tblPr/>
      <w:tcPr>
        <w:tcBorders>
          <w:top w:val="single" w:sz="8" w:space="0" w:color="799756" w:themeColor="accent3"/>
          <w:left w:val="single" w:sz="8" w:space="0" w:color="799756" w:themeColor="accent3"/>
          <w:bottom w:val="single" w:sz="8" w:space="0" w:color="799756" w:themeColor="accent3"/>
          <w:right w:val="single" w:sz="8" w:space="0" w:color="799756" w:themeColor="accent3"/>
          <w:insideV w:val="single" w:sz="8" w:space="0" w:color="799756" w:themeColor="accent3"/>
        </w:tcBorders>
        <w:shd w:val="clear" w:color="auto" w:fill="DDE6D3" w:themeFill="accent3" w:themeFillTint="3F"/>
      </w:tcPr>
    </w:tblStylePr>
    <w:tblStylePr w:type="band2Horz">
      <w:tblPr/>
      <w:tcPr>
        <w:tcBorders>
          <w:top w:val="single" w:sz="8" w:space="0" w:color="799756" w:themeColor="accent3"/>
          <w:left w:val="single" w:sz="8" w:space="0" w:color="799756" w:themeColor="accent3"/>
          <w:bottom w:val="single" w:sz="8" w:space="0" w:color="799756" w:themeColor="accent3"/>
          <w:right w:val="single" w:sz="8" w:space="0" w:color="799756" w:themeColor="accent3"/>
          <w:insideV w:val="single" w:sz="8" w:space="0" w:color="79975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8D629D" w:themeColor="accent4"/>
        <w:left w:val="single" w:sz="8" w:space="0" w:color="8D629D" w:themeColor="accent4"/>
        <w:bottom w:val="single" w:sz="8" w:space="0" w:color="8D629D" w:themeColor="accent4"/>
        <w:right w:val="single" w:sz="8" w:space="0" w:color="8D629D" w:themeColor="accent4"/>
        <w:insideH w:val="single" w:sz="8" w:space="0" w:color="8D629D" w:themeColor="accent4"/>
        <w:insideV w:val="single" w:sz="8" w:space="0" w:color="8D629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629D" w:themeColor="accent4"/>
          <w:left w:val="single" w:sz="8" w:space="0" w:color="8D629D" w:themeColor="accent4"/>
          <w:bottom w:val="single" w:sz="18" w:space="0" w:color="8D629D" w:themeColor="accent4"/>
          <w:right w:val="single" w:sz="8" w:space="0" w:color="8D629D" w:themeColor="accent4"/>
          <w:insideH w:val="nil"/>
          <w:insideV w:val="single" w:sz="8" w:space="0" w:color="8D629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629D" w:themeColor="accent4"/>
          <w:left w:val="single" w:sz="8" w:space="0" w:color="8D629D" w:themeColor="accent4"/>
          <w:bottom w:val="single" w:sz="8" w:space="0" w:color="8D629D" w:themeColor="accent4"/>
          <w:right w:val="single" w:sz="8" w:space="0" w:color="8D629D" w:themeColor="accent4"/>
          <w:insideH w:val="nil"/>
          <w:insideV w:val="single" w:sz="8" w:space="0" w:color="8D629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629D" w:themeColor="accent4"/>
          <w:left w:val="single" w:sz="8" w:space="0" w:color="8D629D" w:themeColor="accent4"/>
          <w:bottom w:val="single" w:sz="8" w:space="0" w:color="8D629D" w:themeColor="accent4"/>
          <w:right w:val="single" w:sz="8" w:space="0" w:color="8D629D" w:themeColor="accent4"/>
        </w:tcBorders>
      </w:tcPr>
    </w:tblStylePr>
    <w:tblStylePr w:type="band1Vert">
      <w:tblPr/>
      <w:tcPr>
        <w:tcBorders>
          <w:top w:val="single" w:sz="8" w:space="0" w:color="8D629D" w:themeColor="accent4"/>
          <w:left w:val="single" w:sz="8" w:space="0" w:color="8D629D" w:themeColor="accent4"/>
          <w:bottom w:val="single" w:sz="8" w:space="0" w:color="8D629D" w:themeColor="accent4"/>
          <w:right w:val="single" w:sz="8" w:space="0" w:color="8D629D" w:themeColor="accent4"/>
        </w:tcBorders>
        <w:shd w:val="clear" w:color="auto" w:fill="E2D8E6" w:themeFill="accent4" w:themeFillTint="3F"/>
      </w:tcPr>
    </w:tblStylePr>
    <w:tblStylePr w:type="band1Horz">
      <w:tblPr/>
      <w:tcPr>
        <w:tcBorders>
          <w:top w:val="single" w:sz="8" w:space="0" w:color="8D629D" w:themeColor="accent4"/>
          <w:left w:val="single" w:sz="8" w:space="0" w:color="8D629D" w:themeColor="accent4"/>
          <w:bottom w:val="single" w:sz="8" w:space="0" w:color="8D629D" w:themeColor="accent4"/>
          <w:right w:val="single" w:sz="8" w:space="0" w:color="8D629D" w:themeColor="accent4"/>
          <w:insideV w:val="single" w:sz="8" w:space="0" w:color="8D629D" w:themeColor="accent4"/>
        </w:tcBorders>
        <w:shd w:val="clear" w:color="auto" w:fill="E2D8E6" w:themeFill="accent4" w:themeFillTint="3F"/>
      </w:tcPr>
    </w:tblStylePr>
    <w:tblStylePr w:type="band2Horz">
      <w:tblPr/>
      <w:tcPr>
        <w:tcBorders>
          <w:top w:val="single" w:sz="8" w:space="0" w:color="8D629D" w:themeColor="accent4"/>
          <w:left w:val="single" w:sz="8" w:space="0" w:color="8D629D" w:themeColor="accent4"/>
          <w:bottom w:val="single" w:sz="8" w:space="0" w:color="8D629D" w:themeColor="accent4"/>
          <w:right w:val="single" w:sz="8" w:space="0" w:color="8D629D" w:themeColor="accent4"/>
          <w:insideV w:val="single" w:sz="8" w:space="0" w:color="8D629D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8F2D53" w:themeColor="accent5"/>
        <w:left w:val="single" w:sz="8" w:space="0" w:color="8F2D53" w:themeColor="accent5"/>
        <w:bottom w:val="single" w:sz="8" w:space="0" w:color="8F2D53" w:themeColor="accent5"/>
        <w:right w:val="single" w:sz="8" w:space="0" w:color="8F2D53" w:themeColor="accent5"/>
        <w:insideH w:val="single" w:sz="8" w:space="0" w:color="8F2D53" w:themeColor="accent5"/>
        <w:insideV w:val="single" w:sz="8" w:space="0" w:color="8F2D5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2D53" w:themeColor="accent5"/>
          <w:left w:val="single" w:sz="8" w:space="0" w:color="8F2D53" w:themeColor="accent5"/>
          <w:bottom w:val="single" w:sz="18" w:space="0" w:color="8F2D53" w:themeColor="accent5"/>
          <w:right w:val="single" w:sz="8" w:space="0" w:color="8F2D53" w:themeColor="accent5"/>
          <w:insideH w:val="nil"/>
          <w:insideV w:val="single" w:sz="8" w:space="0" w:color="8F2D5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F2D53" w:themeColor="accent5"/>
          <w:left w:val="single" w:sz="8" w:space="0" w:color="8F2D53" w:themeColor="accent5"/>
          <w:bottom w:val="single" w:sz="8" w:space="0" w:color="8F2D53" w:themeColor="accent5"/>
          <w:right w:val="single" w:sz="8" w:space="0" w:color="8F2D53" w:themeColor="accent5"/>
          <w:insideH w:val="nil"/>
          <w:insideV w:val="single" w:sz="8" w:space="0" w:color="8F2D5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2D53" w:themeColor="accent5"/>
          <w:left w:val="single" w:sz="8" w:space="0" w:color="8F2D53" w:themeColor="accent5"/>
          <w:bottom w:val="single" w:sz="8" w:space="0" w:color="8F2D53" w:themeColor="accent5"/>
          <w:right w:val="single" w:sz="8" w:space="0" w:color="8F2D53" w:themeColor="accent5"/>
        </w:tcBorders>
      </w:tcPr>
    </w:tblStylePr>
    <w:tblStylePr w:type="band1Vert">
      <w:tblPr/>
      <w:tcPr>
        <w:tcBorders>
          <w:top w:val="single" w:sz="8" w:space="0" w:color="8F2D53" w:themeColor="accent5"/>
          <w:left w:val="single" w:sz="8" w:space="0" w:color="8F2D53" w:themeColor="accent5"/>
          <w:bottom w:val="single" w:sz="8" w:space="0" w:color="8F2D53" w:themeColor="accent5"/>
          <w:right w:val="single" w:sz="8" w:space="0" w:color="8F2D53" w:themeColor="accent5"/>
        </w:tcBorders>
        <w:shd w:val="clear" w:color="auto" w:fill="ECC2D2" w:themeFill="accent5" w:themeFillTint="3F"/>
      </w:tcPr>
    </w:tblStylePr>
    <w:tblStylePr w:type="band1Horz">
      <w:tblPr/>
      <w:tcPr>
        <w:tcBorders>
          <w:top w:val="single" w:sz="8" w:space="0" w:color="8F2D53" w:themeColor="accent5"/>
          <w:left w:val="single" w:sz="8" w:space="0" w:color="8F2D53" w:themeColor="accent5"/>
          <w:bottom w:val="single" w:sz="8" w:space="0" w:color="8F2D53" w:themeColor="accent5"/>
          <w:right w:val="single" w:sz="8" w:space="0" w:color="8F2D53" w:themeColor="accent5"/>
          <w:insideV w:val="single" w:sz="8" w:space="0" w:color="8F2D53" w:themeColor="accent5"/>
        </w:tcBorders>
        <w:shd w:val="clear" w:color="auto" w:fill="ECC2D2" w:themeFill="accent5" w:themeFillTint="3F"/>
      </w:tcPr>
    </w:tblStylePr>
    <w:tblStylePr w:type="band2Horz">
      <w:tblPr/>
      <w:tcPr>
        <w:tcBorders>
          <w:top w:val="single" w:sz="8" w:space="0" w:color="8F2D53" w:themeColor="accent5"/>
          <w:left w:val="single" w:sz="8" w:space="0" w:color="8F2D53" w:themeColor="accent5"/>
          <w:bottom w:val="single" w:sz="8" w:space="0" w:color="8F2D53" w:themeColor="accent5"/>
          <w:right w:val="single" w:sz="8" w:space="0" w:color="8F2D53" w:themeColor="accent5"/>
          <w:insideV w:val="single" w:sz="8" w:space="0" w:color="8F2D53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349083" w:themeColor="accent6"/>
        <w:left w:val="single" w:sz="8" w:space="0" w:color="349083" w:themeColor="accent6"/>
        <w:bottom w:val="single" w:sz="8" w:space="0" w:color="349083" w:themeColor="accent6"/>
        <w:right w:val="single" w:sz="8" w:space="0" w:color="349083" w:themeColor="accent6"/>
        <w:insideH w:val="single" w:sz="8" w:space="0" w:color="349083" w:themeColor="accent6"/>
        <w:insideV w:val="single" w:sz="8" w:space="0" w:color="349083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083" w:themeColor="accent6"/>
          <w:left w:val="single" w:sz="8" w:space="0" w:color="349083" w:themeColor="accent6"/>
          <w:bottom w:val="single" w:sz="18" w:space="0" w:color="349083" w:themeColor="accent6"/>
          <w:right w:val="single" w:sz="8" w:space="0" w:color="349083" w:themeColor="accent6"/>
          <w:insideH w:val="nil"/>
          <w:insideV w:val="single" w:sz="8" w:space="0" w:color="34908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49083" w:themeColor="accent6"/>
          <w:left w:val="single" w:sz="8" w:space="0" w:color="349083" w:themeColor="accent6"/>
          <w:bottom w:val="single" w:sz="8" w:space="0" w:color="349083" w:themeColor="accent6"/>
          <w:right w:val="single" w:sz="8" w:space="0" w:color="349083" w:themeColor="accent6"/>
          <w:insideH w:val="nil"/>
          <w:insideV w:val="single" w:sz="8" w:space="0" w:color="34908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083" w:themeColor="accent6"/>
          <w:left w:val="single" w:sz="8" w:space="0" w:color="349083" w:themeColor="accent6"/>
          <w:bottom w:val="single" w:sz="8" w:space="0" w:color="349083" w:themeColor="accent6"/>
          <w:right w:val="single" w:sz="8" w:space="0" w:color="349083" w:themeColor="accent6"/>
        </w:tcBorders>
      </w:tcPr>
    </w:tblStylePr>
    <w:tblStylePr w:type="band1Vert">
      <w:tblPr/>
      <w:tcPr>
        <w:tcBorders>
          <w:top w:val="single" w:sz="8" w:space="0" w:color="349083" w:themeColor="accent6"/>
          <w:left w:val="single" w:sz="8" w:space="0" w:color="349083" w:themeColor="accent6"/>
          <w:bottom w:val="single" w:sz="8" w:space="0" w:color="349083" w:themeColor="accent6"/>
          <w:right w:val="single" w:sz="8" w:space="0" w:color="349083" w:themeColor="accent6"/>
        </w:tcBorders>
        <w:shd w:val="clear" w:color="auto" w:fill="C5EAE5" w:themeFill="accent6" w:themeFillTint="3F"/>
      </w:tcPr>
    </w:tblStylePr>
    <w:tblStylePr w:type="band1Horz">
      <w:tblPr/>
      <w:tcPr>
        <w:tcBorders>
          <w:top w:val="single" w:sz="8" w:space="0" w:color="349083" w:themeColor="accent6"/>
          <w:left w:val="single" w:sz="8" w:space="0" w:color="349083" w:themeColor="accent6"/>
          <w:bottom w:val="single" w:sz="8" w:space="0" w:color="349083" w:themeColor="accent6"/>
          <w:right w:val="single" w:sz="8" w:space="0" w:color="349083" w:themeColor="accent6"/>
          <w:insideV w:val="single" w:sz="8" w:space="0" w:color="349083" w:themeColor="accent6"/>
        </w:tcBorders>
        <w:shd w:val="clear" w:color="auto" w:fill="C5EAE5" w:themeFill="accent6" w:themeFillTint="3F"/>
      </w:tcPr>
    </w:tblStylePr>
    <w:tblStylePr w:type="band2Horz">
      <w:tblPr/>
      <w:tcPr>
        <w:tcBorders>
          <w:top w:val="single" w:sz="8" w:space="0" w:color="349083" w:themeColor="accent6"/>
          <w:left w:val="single" w:sz="8" w:space="0" w:color="349083" w:themeColor="accent6"/>
          <w:bottom w:val="single" w:sz="8" w:space="0" w:color="349083" w:themeColor="accent6"/>
          <w:right w:val="single" w:sz="8" w:space="0" w:color="349083" w:themeColor="accent6"/>
          <w:insideV w:val="single" w:sz="8" w:space="0" w:color="349083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B45340" w:themeColor="accent1"/>
        <w:left w:val="single" w:sz="8" w:space="0" w:color="B45340" w:themeColor="accent1"/>
        <w:bottom w:val="single" w:sz="8" w:space="0" w:color="B45340" w:themeColor="accent1"/>
        <w:right w:val="single" w:sz="8" w:space="0" w:color="B4534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4534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5340" w:themeColor="accent1"/>
          <w:left w:val="single" w:sz="8" w:space="0" w:color="B45340" w:themeColor="accent1"/>
          <w:bottom w:val="single" w:sz="8" w:space="0" w:color="B45340" w:themeColor="accent1"/>
          <w:right w:val="single" w:sz="8" w:space="0" w:color="B4534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45340" w:themeColor="accent1"/>
          <w:left w:val="single" w:sz="8" w:space="0" w:color="B45340" w:themeColor="accent1"/>
          <w:bottom w:val="single" w:sz="8" w:space="0" w:color="B45340" w:themeColor="accent1"/>
          <w:right w:val="single" w:sz="8" w:space="0" w:color="B45340" w:themeColor="accent1"/>
        </w:tcBorders>
      </w:tcPr>
    </w:tblStylePr>
    <w:tblStylePr w:type="band1Horz">
      <w:tblPr/>
      <w:tcPr>
        <w:tcBorders>
          <w:top w:val="single" w:sz="8" w:space="0" w:color="B45340" w:themeColor="accent1"/>
          <w:left w:val="single" w:sz="8" w:space="0" w:color="B45340" w:themeColor="accent1"/>
          <w:bottom w:val="single" w:sz="8" w:space="0" w:color="B45340" w:themeColor="accent1"/>
          <w:right w:val="single" w:sz="8" w:space="0" w:color="B4534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5A83A9" w:themeColor="accent2"/>
        <w:left w:val="single" w:sz="8" w:space="0" w:color="5A83A9" w:themeColor="accent2"/>
        <w:bottom w:val="single" w:sz="8" w:space="0" w:color="5A83A9" w:themeColor="accent2"/>
        <w:right w:val="single" w:sz="8" w:space="0" w:color="5A83A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A83A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A83A9" w:themeColor="accent2"/>
          <w:left w:val="single" w:sz="8" w:space="0" w:color="5A83A9" w:themeColor="accent2"/>
          <w:bottom w:val="single" w:sz="8" w:space="0" w:color="5A83A9" w:themeColor="accent2"/>
          <w:right w:val="single" w:sz="8" w:space="0" w:color="5A83A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A83A9" w:themeColor="accent2"/>
          <w:left w:val="single" w:sz="8" w:space="0" w:color="5A83A9" w:themeColor="accent2"/>
          <w:bottom w:val="single" w:sz="8" w:space="0" w:color="5A83A9" w:themeColor="accent2"/>
          <w:right w:val="single" w:sz="8" w:space="0" w:color="5A83A9" w:themeColor="accent2"/>
        </w:tcBorders>
      </w:tcPr>
    </w:tblStylePr>
    <w:tblStylePr w:type="band1Horz">
      <w:tblPr/>
      <w:tcPr>
        <w:tcBorders>
          <w:top w:val="single" w:sz="8" w:space="0" w:color="5A83A9" w:themeColor="accent2"/>
          <w:left w:val="single" w:sz="8" w:space="0" w:color="5A83A9" w:themeColor="accent2"/>
          <w:bottom w:val="single" w:sz="8" w:space="0" w:color="5A83A9" w:themeColor="accent2"/>
          <w:right w:val="single" w:sz="8" w:space="0" w:color="5A83A9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799756" w:themeColor="accent3"/>
        <w:left w:val="single" w:sz="8" w:space="0" w:color="799756" w:themeColor="accent3"/>
        <w:bottom w:val="single" w:sz="8" w:space="0" w:color="799756" w:themeColor="accent3"/>
        <w:right w:val="single" w:sz="8" w:space="0" w:color="79975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975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9756" w:themeColor="accent3"/>
          <w:left w:val="single" w:sz="8" w:space="0" w:color="799756" w:themeColor="accent3"/>
          <w:bottom w:val="single" w:sz="8" w:space="0" w:color="799756" w:themeColor="accent3"/>
          <w:right w:val="single" w:sz="8" w:space="0" w:color="7997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9756" w:themeColor="accent3"/>
          <w:left w:val="single" w:sz="8" w:space="0" w:color="799756" w:themeColor="accent3"/>
          <w:bottom w:val="single" w:sz="8" w:space="0" w:color="799756" w:themeColor="accent3"/>
          <w:right w:val="single" w:sz="8" w:space="0" w:color="799756" w:themeColor="accent3"/>
        </w:tcBorders>
      </w:tcPr>
    </w:tblStylePr>
    <w:tblStylePr w:type="band1Horz">
      <w:tblPr/>
      <w:tcPr>
        <w:tcBorders>
          <w:top w:val="single" w:sz="8" w:space="0" w:color="799756" w:themeColor="accent3"/>
          <w:left w:val="single" w:sz="8" w:space="0" w:color="799756" w:themeColor="accent3"/>
          <w:bottom w:val="single" w:sz="8" w:space="0" w:color="799756" w:themeColor="accent3"/>
          <w:right w:val="single" w:sz="8" w:space="0" w:color="79975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8D629D" w:themeColor="accent4"/>
        <w:left w:val="single" w:sz="8" w:space="0" w:color="8D629D" w:themeColor="accent4"/>
        <w:bottom w:val="single" w:sz="8" w:space="0" w:color="8D629D" w:themeColor="accent4"/>
        <w:right w:val="single" w:sz="8" w:space="0" w:color="8D629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629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629D" w:themeColor="accent4"/>
          <w:left w:val="single" w:sz="8" w:space="0" w:color="8D629D" w:themeColor="accent4"/>
          <w:bottom w:val="single" w:sz="8" w:space="0" w:color="8D629D" w:themeColor="accent4"/>
          <w:right w:val="single" w:sz="8" w:space="0" w:color="8D629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629D" w:themeColor="accent4"/>
          <w:left w:val="single" w:sz="8" w:space="0" w:color="8D629D" w:themeColor="accent4"/>
          <w:bottom w:val="single" w:sz="8" w:space="0" w:color="8D629D" w:themeColor="accent4"/>
          <w:right w:val="single" w:sz="8" w:space="0" w:color="8D629D" w:themeColor="accent4"/>
        </w:tcBorders>
      </w:tcPr>
    </w:tblStylePr>
    <w:tblStylePr w:type="band1Horz">
      <w:tblPr/>
      <w:tcPr>
        <w:tcBorders>
          <w:top w:val="single" w:sz="8" w:space="0" w:color="8D629D" w:themeColor="accent4"/>
          <w:left w:val="single" w:sz="8" w:space="0" w:color="8D629D" w:themeColor="accent4"/>
          <w:bottom w:val="single" w:sz="8" w:space="0" w:color="8D629D" w:themeColor="accent4"/>
          <w:right w:val="single" w:sz="8" w:space="0" w:color="8D629D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8F2D53" w:themeColor="accent5"/>
        <w:left w:val="single" w:sz="8" w:space="0" w:color="8F2D53" w:themeColor="accent5"/>
        <w:bottom w:val="single" w:sz="8" w:space="0" w:color="8F2D53" w:themeColor="accent5"/>
        <w:right w:val="single" w:sz="8" w:space="0" w:color="8F2D5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F2D5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2D53" w:themeColor="accent5"/>
          <w:left w:val="single" w:sz="8" w:space="0" w:color="8F2D53" w:themeColor="accent5"/>
          <w:bottom w:val="single" w:sz="8" w:space="0" w:color="8F2D53" w:themeColor="accent5"/>
          <w:right w:val="single" w:sz="8" w:space="0" w:color="8F2D5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F2D53" w:themeColor="accent5"/>
          <w:left w:val="single" w:sz="8" w:space="0" w:color="8F2D53" w:themeColor="accent5"/>
          <w:bottom w:val="single" w:sz="8" w:space="0" w:color="8F2D53" w:themeColor="accent5"/>
          <w:right w:val="single" w:sz="8" w:space="0" w:color="8F2D53" w:themeColor="accent5"/>
        </w:tcBorders>
      </w:tcPr>
    </w:tblStylePr>
    <w:tblStylePr w:type="band1Horz">
      <w:tblPr/>
      <w:tcPr>
        <w:tcBorders>
          <w:top w:val="single" w:sz="8" w:space="0" w:color="8F2D53" w:themeColor="accent5"/>
          <w:left w:val="single" w:sz="8" w:space="0" w:color="8F2D53" w:themeColor="accent5"/>
          <w:bottom w:val="single" w:sz="8" w:space="0" w:color="8F2D53" w:themeColor="accent5"/>
          <w:right w:val="single" w:sz="8" w:space="0" w:color="8F2D53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349083" w:themeColor="accent6"/>
        <w:left w:val="single" w:sz="8" w:space="0" w:color="349083" w:themeColor="accent6"/>
        <w:bottom w:val="single" w:sz="8" w:space="0" w:color="349083" w:themeColor="accent6"/>
        <w:right w:val="single" w:sz="8" w:space="0" w:color="349083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4908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49083" w:themeColor="accent6"/>
          <w:left w:val="single" w:sz="8" w:space="0" w:color="349083" w:themeColor="accent6"/>
          <w:bottom w:val="single" w:sz="8" w:space="0" w:color="349083" w:themeColor="accent6"/>
          <w:right w:val="single" w:sz="8" w:space="0" w:color="34908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49083" w:themeColor="accent6"/>
          <w:left w:val="single" w:sz="8" w:space="0" w:color="349083" w:themeColor="accent6"/>
          <w:bottom w:val="single" w:sz="8" w:space="0" w:color="349083" w:themeColor="accent6"/>
          <w:right w:val="single" w:sz="8" w:space="0" w:color="349083" w:themeColor="accent6"/>
        </w:tcBorders>
      </w:tcPr>
    </w:tblStylePr>
    <w:tblStylePr w:type="band1Horz">
      <w:tblPr/>
      <w:tcPr>
        <w:tcBorders>
          <w:top w:val="single" w:sz="8" w:space="0" w:color="349083" w:themeColor="accent6"/>
          <w:left w:val="single" w:sz="8" w:space="0" w:color="349083" w:themeColor="accent6"/>
          <w:bottom w:val="single" w:sz="8" w:space="0" w:color="349083" w:themeColor="accent6"/>
          <w:right w:val="single" w:sz="8" w:space="0" w:color="349083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770691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770691"/>
    <w:pPr>
      <w:spacing w:before="0" w:after="0"/>
    </w:pPr>
    <w:rPr>
      <w:color w:val="863D30" w:themeColor="accent1" w:themeShade="BF"/>
    </w:rPr>
    <w:tblPr>
      <w:tblStyleRowBandSize w:val="1"/>
      <w:tblStyleColBandSize w:val="1"/>
      <w:tblBorders>
        <w:top w:val="single" w:sz="8" w:space="0" w:color="B45340" w:themeColor="accent1"/>
        <w:bottom w:val="single" w:sz="8" w:space="0" w:color="B4534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45340" w:themeColor="accent1"/>
          <w:left w:val="nil"/>
          <w:bottom w:val="single" w:sz="8" w:space="0" w:color="B4534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45340" w:themeColor="accent1"/>
          <w:left w:val="nil"/>
          <w:bottom w:val="single" w:sz="8" w:space="0" w:color="B4534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D3C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D3C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770691"/>
    <w:pPr>
      <w:spacing w:before="0" w:after="0"/>
    </w:pPr>
    <w:rPr>
      <w:color w:val="42617F" w:themeColor="accent2" w:themeShade="BF"/>
    </w:rPr>
    <w:tblPr>
      <w:tblStyleRowBandSize w:val="1"/>
      <w:tblStyleColBandSize w:val="1"/>
      <w:tblBorders>
        <w:top w:val="single" w:sz="8" w:space="0" w:color="5A83A9" w:themeColor="accent2"/>
        <w:bottom w:val="single" w:sz="8" w:space="0" w:color="5A83A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83A9" w:themeColor="accent2"/>
          <w:left w:val="nil"/>
          <w:bottom w:val="single" w:sz="8" w:space="0" w:color="5A83A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83A9" w:themeColor="accent2"/>
          <w:left w:val="nil"/>
          <w:bottom w:val="single" w:sz="8" w:space="0" w:color="5A83A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0E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0E9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770691"/>
    <w:pPr>
      <w:spacing w:before="0" w:after="0"/>
    </w:pPr>
    <w:rPr>
      <w:color w:val="5A7040" w:themeColor="accent3" w:themeShade="BF"/>
    </w:rPr>
    <w:tblPr>
      <w:tblStyleRowBandSize w:val="1"/>
      <w:tblStyleColBandSize w:val="1"/>
      <w:tblBorders>
        <w:top w:val="single" w:sz="8" w:space="0" w:color="799756" w:themeColor="accent3"/>
        <w:bottom w:val="single" w:sz="8" w:space="0" w:color="79975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9756" w:themeColor="accent3"/>
          <w:left w:val="nil"/>
          <w:bottom w:val="single" w:sz="8" w:space="0" w:color="79975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9756" w:themeColor="accent3"/>
          <w:left w:val="nil"/>
          <w:bottom w:val="single" w:sz="8" w:space="0" w:color="79975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6D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E6D3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770691"/>
    <w:pPr>
      <w:spacing w:before="0" w:after="0"/>
    </w:pPr>
    <w:rPr>
      <w:color w:val="694975" w:themeColor="accent4" w:themeShade="BF"/>
    </w:rPr>
    <w:tblPr>
      <w:tblStyleRowBandSize w:val="1"/>
      <w:tblStyleColBandSize w:val="1"/>
      <w:tblBorders>
        <w:top w:val="single" w:sz="8" w:space="0" w:color="8D629D" w:themeColor="accent4"/>
        <w:bottom w:val="single" w:sz="8" w:space="0" w:color="8D629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629D" w:themeColor="accent4"/>
          <w:left w:val="nil"/>
          <w:bottom w:val="single" w:sz="8" w:space="0" w:color="8D629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629D" w:themeColor="accent4"/>
          <w:left w:val="nil"/>
          <w:bottom w:val="single" w:sz="8" w:space="0" w:color="8D629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D8E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D8E6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770691"/>
    <w:pPr>
      <w:spacing w:before="0" w:after="0"/>
    </w:pPr>
    <w:rPr>
      <w:color w:val="6A213D" w:themeColor="accent5" w:themeShade="BF"/>
    </w:rPr>
    <w:tblPr>
      <w:tblStyleRowBandSize w:val="1"/>
      <w:tblStyleColBandSize w:val="1"/>
      <w:tblBorders>
        <w:top w:val="single" w:sz="8" w:space="0" w:color="8F2D53" w:themeColor="accent5"/>
        <w:bottom w:val="single" w:sz="8" w:space="0" w:color="8F2D5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2D53" w:themeColor="accent5"/>
          <w:left w:val="nil"/>
          <w:bottom w:val="single" w:sz="8" w:space="0" w:color="8F2D5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2D53" w:themeColor="accent5"/>
          <w:left w:val="nil"/>
          <w:bottom w:val="single" w:sz="8" w:space="0" w:color="8F2D5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C2D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C2D2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770691"/>
    <w:pPr>
      <w:spacing w:before="0" w:after="0"/>
    </w:pPr>
    <w:rPr>
      <w:color w:val="276B61" w:themeColor="accent6" w:themeShade="BF"/>
    </w:rPr>
    <w:tblPr>
      <w:tblStyleRowBandSize w:val="1"/>
      <w:tblStyleColBandSize w:val="1"/>
      <w:tblBorders>
        <w:top w:val="single" w:sz="8" w:space="0" w:color="349083" w:themeColor="accent6"/>
        <w:bottom w:val="single" w:sz="8" w:space="0" w:color="349083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083" w:themeColor="accent6"/>
          <w:left w:val="nil"/>
          <w:bottom w:val="single" w:sz="8" w:space="0" w:color="34908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083" w:themeColor="accent6"/>
          <w:left w:val="nil"/>
          <w:bottom w:val="single" w:sz="8" w:space="0" w:color="34908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AE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EAE5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770691"/>
  </w:style>
  <w:style w:type="paragraph" w:styleId="List">
    <w:name w:val="List"/>
    <w:basedOn w:val="Normal"/>
    <w:uiPriority w:val="99"/>
    <w:semiHidden/>
    <w:unhideWhenUsed/>
    <w:rsid w:val="00770691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770691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770691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770691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770691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770691"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770691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770691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770691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770691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770691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70691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70691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70691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70691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770691"/>
    <w:pPr>
      <w:numPr>
        <w:numId w:val="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770691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770691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770691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770691"/>
    <w:pPr>
      <w:numPr>
        <w:numId w:val="12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770691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77069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77069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59589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5958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BD7" w:themeFill="accent1" w:themeFillTint="33"/>
      </w:tcPr>
    </w:tblStylePr>
    <w:tblStylePr w:type="band1Horz">
      <w:tblPr/>
      <w:tcPr>
        <w:shd w:val="clear" w:color="auto" w:fill="F1DBD7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77069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BB4C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BB4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6ED" w:themeFill="accent2" w:themeFillTint="33"/>
      </w:tcPr>
    </w:tblStylePr>
    <w:tblStylePr w:type="band1Horz">
      <w:tblPr/>
      <w:tcPr>
        <w:shd w:val="clear" w:color="auto" w:fill="DDE6ED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77069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EC39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EC3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DC" w:themeFill="accent3" w:themeFillTint="33"/>
      </w:tcPr>
    </w:tblStylePr>
    <w:tblStylePr w:type="band1Horz">
      <w:tblPr/>
      <w:tcPr>
        <w:shd w:val="clear" w:color="auto" w:fill="E4EBDC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77069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AA0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AA0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FEB" w:themeFill="accent4" w:themeFillTint="33"/>
      </w:tcPr>
    </w:tblStylePr>
    <w:tblStylePr w:type="band1Horz">
      <w:tblPr/>
      <w:tcPr>
        <w:shd w:val="clear" w:color="auto" w:fill="E8DFEB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77069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6B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6B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DDA" w:themeFill="accent5" w:themeFillTint="33"/>
      </w:tcPr>
    </w:tblStylePr>
    <w:tblStylePr w:type="band1Horz">
      <w:tblPr/>
      <w:tcPr>
        <w:shd w:val="clear" w:color="auto" w:fill="EFCDDA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77069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4CDC0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4CDC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EEA" w:themeFill="accent6" w:themeFillTint="33"/>
      </w:tcPr>
    </w:tblStylePr>
    <w:tblStylePr w:type="band1Horz">
      <w:tblPr/>
      <w:tcPr>
        <w:shd w:val="clear" w:color="auto" w:fill="D0EEEA" w:themeFill="accent6" w:themeFillTint="33"/>
      </w:tcPr>
    </w:tblStylePr>
  </w:style>
  <w:style w:type="table" w:styleId="ListTable2">
    <w:name w:val="List Table 2"/>
    <w:basedOn w:val="TableNormal"/>
    <w:uiPriority w:val="47"/>
    <w:rsid w:val="0077069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770691"/>
    <w:pPr>
      <w:spacing w:after="0"/>
    </w:pPr>
    <w:tblPr>
      <w:tblStyleRowBandSize w:val="1"/>
      <w:tblStyleColBandSize w:val="1"/>
      <w:tblBorders>
        <w:top w:val="single" w:sz="4" w:space="0" w:color="D59589" w:themeColor="accent1" w:themeTint="99"/>
        <w:bottom w:val="single" w:sz="4" w:space="0" w:color="D59589" w:themeColor="accent1" w:themeTint="99"/>
        <w:insideH w:val="single" w:sz="4" w:space="0" w:color="D59589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BD7" w:themeFill="accent1" w:themeFillTint="33"/>
      </w:tcPr>
    </w:tblStylePr>
    <w:tblStylePr w:type="band1Horz">
      <w:tblPr/>
      <w:tcPr>
        <w:shd w:val="clear" w:color="auto" w:fill="F1DBD7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770691"/>
    <w:pPr>
      <w:spacing w:after="0"/>
    </w:pPr>
    <w:tblPr>
      <w:tblStyleRowBandSize w:val="1"/>
      <w:tblStyleColBandSize w:val="1"/>
      <w:tblBorders>
        <w:top w:val="single" w:sz="4" w:space="0" w:color="9BB4CB" w:themeColor="accent2" w:themeTint="99"/>
        <w:bottom w:val="single" w:sz="4" w:space="0" w:color="9BB4CB" w:themeColor="accent2" w:themeTint="99"/>
        <w:insideH w:val="single" w:sz="4" w:space="0" w:color="9BB4C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6ED" w:themeFill="accent2" w:themeFillTint="33"/>
      </w:tcPr>
    </w:tblStylePr>
    <w:tblStylePr w:type="band1Horz">
      <w:tblPr/>
      <w:tcPr>
        <w:shd w:val="clear" w:color="auto" w:fill="DDE6ED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770691"/>
    <w:pPr>
      <w:spacing w:after="0"/>
    </w:pPr>
    <w:tblPr>
      <w:tblStyleRowBandSize w:val="1"/>
      <w:tblStyleColBandSize w:val="1"/>
      <w:tblBorders>
        <w:top w:val="single" w:sz="4" w:space="0" w:color="AEC396" w:themeColor="accent3" w:themeTint="99"/>
        <w:bottom w:val="single" w:sz="4" w:space="0" w:color="AEC396" w:themeColor="accent3" w:themeTint="99"/>
        <w:insideH w:val="single" w:sz="4" w:space="0" w:color="AEC39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DC" w:themeFill="accent3" w:themeFillTint="33"/>
      </w:tcPr>
    </w:tblStylePr>
    <w:tblStylePr w:type="band1Horz">
      <w:tblPr/>
      <w:tcPr>
        <w:shd w:val="clear" w:color="auto" w:fill="E4EBDC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770691"/>
    <w:pPr>
      <w:spacing w:after="0"/>
    </w:pPr>
    <w:tblPr>
      <w:tblStyleRowBandSize w:val="1"/>
      <w:tblStyleColBandSize w:val="1"/>
      <w:tblBorders>
        <w:top w:val="single" w:sz="4" w:space="0" w:color="BAA0C4" w:themeColor="accent4" w:themeTint="99"/>
        <w:bottom w:val="single" w:sz="4" w:space="0" w:color="BAA0C4" w:themeColor="accent4" w:themeTint="99"/>
        <w:insideH w:val="single" w:sz="4" w:space="0" w:color="BAA0C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FEB" w:themeFill="accent4" w:themeFillTint="33"/>
      </w:tcPr>
    </w:tblStylePr>
    <w:tblStylePr w:type="band1Horz">
      <w:tblPr/>
      <w:tcPr>
        <w:shd w:val="clear" w:color="auto" w:fill="E8DFEB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770691"/>
    <w:pPr>
      <w:spacing w:after="0"/>
    </w:pPr>
    <w:tblPr>
      <w:tblStyleRowBandSize w:val="1"/>
      <w:tblStyleColBandSize w:val="1"/>
      <w:tblBorders>
        <w:top w:val="single" w:sz="4" w:space="0" w:color="D06B92" w:themeColor="accent5" w:themeTint="99"/>
        <w:bottom w:val="single" w:sz="4" w:space="0" w:color="D06B92" w:themeColor="accent5" w:themeTint="99"/>
        <w:insideH w:val="single" w:sz="4" w:space="0" w:color="D06B9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DDA" w:themeFill="accent5" w:themeFillTint="33"/>
      </w:tcPr>
    </w:tblStylePr>
    <w:tblStylePr w:type="band1Horz">
      <w:tblPr/>
      <w:tcPr>
        <w:shd w:val="clear" w:color="auto" w:fill="EFCDDA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770691"/>
    <w:pPr>
      <w:spacing w:after="0"/>
    </w:pPr>
    <w:tblPr>
      <w:tblStyleRowBandSize w:val="1"/>
      <w:tblStyleColBandSize w:val="1"/>
      <w:tblBorders>
        <w:top w:val="single" w:sz="4" w:space="0" w:color="74CDC0" w:themeColor="accent6" w:themeTint="99"/>
        <w:bottom w:val="single" w:sz="4" w:space="0" w:color="74CDC0" w:themeColor="accent6" w:themeTint="99"/>
        <w:insideH w:val="single" w:sz="4" w:space="0" w:color="74CDC0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EEA" w:themeFill="accent6" w:themeFillTint="33"/>
      </w:tcPr>
    </w:tblStylePr>
    <w:tblStylePr w:type="band1Horz">
      <w:tblPr/>
      <w:tcPr>
        <w:shd w:val="clear" w:color="auto" w:fill="D0EEEA" w:themeFill="accent6" w:themeFillTint="33"/>
      </w:tcPr>
    </w:tblStylePr>
  </w:style>
  <w:style w:type="table" w:styleId="ListTable3">
    <w:name w:val="List Table 3"/>
    <w:basedOn w:val="TableNormal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B45340" w:themeColor="accent1"/>
        <w:left w:val="single" w:sz="4" w:space="0" w:color="B45340" w:themeColor="accent1"/>
        <w:bottom w:val="single" w:sz="4" w:space="0" w:color="B45340" w:themeColor="accent1"/>
        <w:right w:val="single" w:sz="4" w:space="0" w:color="B4534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45340" w:themeFill="accent1"/>
      </w:tcPr>
    </w:tblStylePr>
    <w:tblStylePr w:type="lastRow">
      <w:rPr>
        <w:b/>
        <w:bCs/>
      </w:rPr>
      <w:tblPr/>
      <w:tcPr>
        <w:tcBorders>
          <w:top w:val="double" w:sz="4" w:space="0" w:color="B4534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45340" w:themeColor="accent1"/>
          <w:right w:val="single" w:sz="4" w:space="0" w:color="B45340" w:themeColor="accent1"/>
        </w:tcBorders>
      </w:tcPr>
    </w:tblStylePr>
    <w:tblStylePr w:type="band1Horz">
      <w:tblPr/>
      <w:tcPr>
        <w:tcBorders>
          <w:top w:val="single" w:sz="4" w:space="0" w:color="B45340" w:themeColor="accent1"/>
          <w:bottom w:val="single" w:sz="4" w:space="0" w:color="B4534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45340" w:themeColor="accent1"/>
          <w:left w:val="nil"/>
        </w:tcBorders>
      </w:tcPr>
    </w:tblStylePr>
    <w:tblStylePr w:type="swCell">
      <w:tblPr/>
      <w:tcPr>
        <w:tcBorders>
          <w:top w:val="double" w:sz="4" w:space="0" w:color="B4534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5A83A9" w:themeColor="accent2"/>
        <w:left w:val="single" w:sz="4" w:space="0" w:color="5A83A9" w:themeColor="accent2"/>
        <w:bottom w:val="single" w:sz="4" w:space="0" w:color="5A83A9" w:themeColor="accent2"/>
        <w:right w:val="single" w:sz="4" w:space="0" w:color="5A83A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A83A9" w:themeFill="accent2"/>
      </w:tcPr>
    </w:tblStylePr>
    <w:tblStylePr w:type="lastRow">
      <w:rPr>
        <w:b/>
        <w:bCs/>
      </w:rPr>
      <w:tblPr/>
      <w:tcPr>
        <w:tcBorders>
          <w:top w:val="double" w:sz="4" w:space="0" w:color="5A83A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A83A9" w:themeColor="accent2"/>
          <w:right w:val="single" w:sz="4" w:space="0" w:color="5A83A9" w:themeColor="accent2"/>
        </w:tcBorders>
      </w:tcPr>
    </w:tblStylePr>
    <w:tblStylePr w:type="band1Horz">
      <w:tblPr/>
      <w:tcPr>
        <w:tcBorders>
          <w:top w:val="single" w:sz="4" w:space="0" w:color="5A83A9" w:themeColor="accent2"/>
          <w:bottom w:val="single" w:sz="4" w:space="0" w:color="5A83A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A83A9" w:themeColor="accent2"/>
          <w:left w:val="nil"/>
        </w:tcBorders>
      </w:tcPr>
    </w:tblStylePr>
    <w:tblStylePr w:type="swCell">
      <w:tblPr/>
      <w:tcPr>
        <w:tcBorders>
          <w:top w:val="double" w:sz="4" w:space="0" w:color="5A83A9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799756" w:themeColor="accent3"/>
        <w:left w:val="single" w:sz="4" w:space="0" w:color="799756" w:themeColor="accent3"/>
        <w:bottom w:val="single" w:sz="4" w:space="0" w:color="799756" w:themeColor="accent3"/>
        <w:right w:val="single" w:sz="4" w:space="0" w:color="79975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99756" w:themeFill="accent3"/>
      </w:tcPr>
    </w:tblStylePr>
    <w:tblStylePr w:type="lastRow">
      <w:rPr>
        <w:b/>
        <w:bCs/>
      </w:rPr>
      <w:tblPr/>
      <w:tcPr>
        <w:tcBorders>
          <w:top w:val="double" w:sz="4" w:space="0" w:color="79975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99756" w:themeColor="accent3"/>
          <w:right w:val="single" w:sz="4" w:space="0" w:color="799756" w:themeColor="accent3"/>
        </w:tcBorders>
      </w:tcPr>
    </w:tblStylePr>
    <w:tblStylePr w:type="band1Horz">
      <w:tblPr/>
      <w:tcPr>
        <w:tcBorders>
          <w:top w:val="single" w:sz="4" w:space="0" w:color="799756" w:themeColor="accent3"/>
          <w:bottom w:val="single" w:sz="4" w:space="0" w:color="79975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99756" w:themeColor="accent3"/>
          <w:left w:val="nil"/>
        </w:tcBorders>
      </w:tcPr>
    </w:tblStylePr>
    <w:tblStylePr w:type="swCell">
      <w:tblPr/>
      <w:tcPr>
        <w:tcBorders>
          <w:top w:val="double" w:sz="4" w:space="0" w:color="79975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8D629D" w:themeColor="accent4"/>
        <w:left w:val="single" w:sz="4" w:space="0" w:color="8D629D" w:themeColor="accent4"/>
        <w:bottom w:val="single" w:sz="4" w:space="0" w:color="8D629D" w:themeColor="accent4"/>
        <w:right w:val="single" w:sz="4" w:space="0" w:color="8D629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629D" w:themeFill="accent4"/>
      </w:tcPr>
    </w:tblStylePr>
    <w:tblStylePr w:type="lastRow">
      <w:rPr>
        <w:b/>
        <w:bCs/>
      </w:rPr>
      <w:tblPr/>
      <w:tcPr>
        <w:tcBorders>
          <w:top w:val="double" w:sz="4" w:space="0" w:color="8D629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629D" w:themeColor="accent4"/>
          <w:right w:val="single" w:sz="4" w:space="0" w:color="8D629D" w:themeColor="accent4"/>
        </w:tcBorders>
      </w:tcPr>
    </w:tblStylePr>
    <w:tblStylePr w:type="band1Horz">
      <w:tblPr/>
      <w:tcPr>
        <w:tcBorders>
          <w:top w:val="single" w:sz="4" w:space="0" w:color="8D629D" w:themeColor="accent4"/>
          <w:bottom w:val="single" w:sz="4" w:space="0" w:color="8D629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629D" w:themeColor="accent4"/>
          <w:left w:val="nil"/>
        </w:tcBorders>
      </w:tcPr>
    </w:tblStylePr>
    <w:tblStylePr w:type="swCell">
      <w:tblPr/>
      <w:tcPr>
        <w:tcBorders>
          <w:top w:val="double" w:sz="4" w:space="0" w:color="8D629D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8F2D53" w:themeColor="accent5"/>
        <w:left w:val="single" w:sz="4" w:space="0" w:color="8F2D53" w:themeColor="accent5"/>
        <w:bottom w:val="single" w:sz="4" w:space="0" w:color="8F2D53" w:themeColor="accent5"/>
        <w:right w:val="single" w:sz="4" w:space="0" w:color="8F2D5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F2D53" w:themeFill="accent5"/>
      </w:tcPr>
    </w:tblStylePr>
    <w:tblStylePr w:type="lastRow">
      <w:rPr>
        <w:b/>
        <w:bCs/>
      </w:rPr>
      <w:tblPr/>
      <w:tcPr>
        <w:tcBorders>
          <w:top w:val="double" w:sz="4" w:space="0" w:color="8F2D5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F2D53" w:themeColor="accent5"/>
          <w:right w:val="single" w:sz="4" w:space="0" w:color="8F2D53" w:themeColor="accent5"/>
        </w:tcBorders>
      </w:tcPr>
    </w:tblStylePr>
    <w:tblStylePr w:type="band1Horz">
      <w:tblPr/>
      <w:tcPr>
        <w:tcBorders>
          <w:top w:val="single" w:sz="4" w:space="0" w:color="8F2D53" w:themeColor="accent5"/>
          <w:bottom w:val="single" w:sz="4" w:space="0" w:color="8F2D5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F2D53" w:themeColor="accent5"/>
          <w:left w:val="nil"/>
        </w:tcBorders>
      </w:tcPr>
    </w:tblStylePr>
    <w:tblStylePr w:type="swCell">
      <w:tblPr/>
      <w:tcPr>
        <w:tcBorders>
          <w:top w:val="double" w:sz="4" w:space="0" w:color="8F2D53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349083" w:themeColor="accent6"/>
        <w:left w:val="single" w:sz="4" w:space="0" w:color="349083" w:themeColor="accent6"/>
        <w:bottom w:val="single" w:sz="4" w:space="0" w:color="349083" w:themeColor="accent6"/>
        <w:right w:val="single" w:sz="4" w:space="0" w:color="349083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49083" w:themeFill="accent6"/>
      </w:tcPr>
    </w:tblStylePr>
    <w:tblStylePr w:type="lastRow">
      <w:rPr>
        <w:b/>
        <w:bCs/>
      </w:rPr>
      <w:tblPr/>
      <w:tcPr>
        <w:tcBorders>
          <w:top w:val="double" w:sz="4" w:space="0" w:color="34908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49083" w:themeColor="accent6"/>
          <w:right w:val="single" w:sz="4" w:space="0" w:color="349083" w:themeColor="accent6"/>
        </w:tcBorders>
      </w:tcPr>
    </w:tblStylePr>
    <w:tblStylePr w:type="band1Horz">
      <w:tblPr/>
      <w:tcPr>
        <w:tcBorders>
          <w:top w:val="single" w:sz="4" w:space="0" w:color="349083" w:themeColor="accent6"/>
          <w:bottom w:val="single" w:sz="4" w:space="0" w:color="34908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49083" w:themeColor="accent6"/>
          <w:left w:val="nil"/>
        </w:tcBorders>
      </w:tcPr>
    </w:tblStylePr>
    <w:tblStylePr w:type="swCell">
      <w:tblPr/>
      <w:tcPr>
        <w:tcBorders>
          <w:top w:val="double" w:sz="4" w:space="0" w:color="349083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D59589" w:themeColor="accent1" w:themeTint="99"/>
        <w:left w:val="single" w:sz="4" w:space="0" w:color="D59589" w:themeColor="accent1" w:themeTint="99"/>
        <w:bottom w:val="single" w:sz="4" w:space="0" w:color="D59589" w:themeColor="accent1" w:themeTint="99"/>
        <w:right w:val="single" w:sz="4" w:space="0" w:color="D59589" w:themeColor="accent1" w:themeTint="99"/>
        <w:insideH w:val="single" w:sz="4" w:space="0" w:color="D5958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45340" w:themeColor="accent1"/>
          <w:left w:val="single" w:sz="4" w:space="0" w:color="B45340" w:themeColor="accent1"/>
          <w:bottom w:val="single" w:sz="4" w:space="0" w:color="B45340" w:themeColor="accent1"/>
          <w:right w:val="single" w:sz="4" w:space="0" w:color="B45340" w:themeColor="accent1"/>
          <w:insideH w:val="nil"/>
        </w:tcBorders>
        <w:shd w:val="clear" w:color="auto" w:fill="B45340" w:themeFill="accent1"/>
      </w:tcPr>
    </w:tblStylePr>
    <w:tblStylePr w:type="lastRow">
      <w:rPr>
        <w:b/>
        <w:bCs/>
      </w:rPr>
      <w:tblPr/>
      <w:tcPr>
        <w:tcBorders>
          <w:top w:val="double" w:sz="4" w:space="0" w:color="D5958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BD7" w:themeFill="accent1" w:themeFillTint="33"/>
      </w:tcPr>
    </w:tblStylePr>
    <w:tblStylePr w:type="band1Horz">
      <w:tblPr/>
      <w:tcPr>
        <w:shd w:val="clear" w:color="auto" w:fill="F1DBD7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9BB4CB" w:themeColor="accent2" w:themeTint="99"/>
        <w:left w:val="single" w:sz="4" w:space="0" w:color="9BB4CB" w:themeColor="accent2" w:themeTint="99"/>
        <w:bottom w:val="single" w:sz="4" w:space="0" w:color="9BB4CB" w:themeColor="accent2" w:themeTint="99"/>
        <w:right w:val="single" w:sz="4" w:space="0" w:color="9BB4CB" w:themeColor="accent2" w:themeTint="99"/>
        <w:insideH w:val="single" w:sz="4" w:space="0" w:color="9BB4C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83A9" w:themeColor="accent2"/>
          <w:left w:val="single" w:sz="4" w:space="0" w:color="5A83A9" w:themeColor="accent2"/>
          <w:bottom w:val="single" w:sz="4" w:space="0" w:color="5A83A9" w:themeColor="accent2"/>
          <w:right w:val="single" w:sz="4" w:space="0" w:color="5A83A9" w:themeColor="accent2"/>
          <w:insideH w:val="nil"/>
        </w:tcBorders>
        <w:shd w:val="clear" w:color="auto" w:fill="5A83A9" w:themeFill="accent2"/>
      </w:tcPr>
    </w:tblStylePr>
    <w:tblStylePr w:type="lastRow">
      <w:rPr>
        <w:b/>
        <w:bCs/>
      </w:rPr>
      <w:tblPr/>
      <w:tcPr>
        <w:tcBorders>
          <w:top w:val="double" w:sz="4" w:space="0" w:color="9BB4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6ED" w:themeFill="accent2" w:themeFillTint="33"/>
      </w:tcPr>
    </w:tblStylePr>
    <w:tblStylePr w:type="band1Horz">
      <w:tblPr/>
      <w:tcPr>
        <w:shd w:val="clear" w:color="auto" w:fill="DDE6ED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AEC396" w:themeColor="accent3" w:themeTint="99"/>
        <w:left w:val="single" w:sz="4" w:space="0" w:color="AEC396" w:themeColor="accent3" w:themeTint="99"/>
        <w:bottom w:val="single" w:sz="4" w:space="0" w:color="AEC396" w:themeColor="accent3" w:themeTint="99"/>
        <w:right w:val="single" w:sz="4" w:space="0" w:color="AEC396" w:themeColor="accent3" w:themeTint="99"/>
        <w:insideH w:val="single" w:sz="4" w:space="0" w:color="AEC39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9756" w:themeColor="accent3"/>
          <w:left w:val="single" w:sz="4" w:space="0" w:color="799756" w:themeColor="accent3"/>
          <w:bottom w:val="single" w:sz="4" w:space="0" w:color="799756" w:themeColor="accent3"/>
          <w:right w:val="single" w:sz="4" w:space="0" w:color="799756" w:themeColor="accent3"/>
          <w:insideH w:val="nil"/>
        </w:tcBorders>
        <w:shd w:val="clear" w:color="auto" w:fill="799756" w:themeFill="accent3"/>
      </w:tcPr>
    </w:tblStylePr>
    <w:tblStylePr w:type="lastRow">
      <w:rPr>
        <w:b/>
        <w:bCs/>
      </w:rPr>
      <w:tblPr/>
      <w:tcPr>
        <w:tcBorders>
          <w:top w:val="double" w:sz="4" w:space="0" w:color="AEC3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DC" w:themeFill="accent3" w:themeFillTint="33"/>
      </w:tcPr>
    </w:tblStylePr>
    <w:tblStylePr w:type="band1Horz">
      <w:tblPr/>
      <w:tcPr>
        <w:shd w:val="clear" w:color="auto" w:fill="E4EBDC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BAA0C4" w:themeColor="accent4" w:themeTint="99"/>
        <w:left w:val="single" w:sz="4" w:space="0" w:color="BAA0C4" w:themeColor="accent4" w:themeTint="99"/>
        <w:bottom w:val="single" w:sz="4" w:space="0" w:color="BAA0C4" w:themeColor="accent4" w:themeTint="99"/>
        <w:right w:val="single" w:sz="4" w:space="0" w:color="BAA0C4" w:themeColor="accent4" w:themeTint="99"/>
        <w:insideH w:val="single" w:sz="4" w:space="0" w:color="BAA0C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629D" w:themeColor="accent4"/>
          <w:left w:val="single" w:sz="4" w:space="0" w:color="8D629D" w:themeColor="accent4"/>
          <w:bottom w:val="single" w:sz="4" w:space="0" w:color="8D629D" w:themeColor="accent4"/>
          <w:right w:val="single" w:sz="4" w:space="0" w:color="8D629D" w:themeColor="accent4"/>
          <w:insideH w:val="nil"/>
        </w:tcBorders>
        <w:shd w:val="clear" w:color="auto" w:fill="8D629D" w:themeFill="accent4"/>
      </w:tcPr>
    </w:tblStylePr>
    <w:tblStylePr w:type="lastRow">
      <w:rPr>
        <w:b/>
        <w:bCs/>
      </w:rPr>
      <w:tblPr/>
      <w:tcPr>
        <w:tcBorders>
          <w:top w:val="double" w:sz="4" w:space="0" w:color="BAA0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FEB" w:themeFill="accent4" w:themeFillTint="33"/>
      </w:tcPr>
    </w:tblStylePr>
    <w:tblStylePr w:type="band1Horz">
      <w:tblPr/>
      <w:tcPr>
        <w:shd w:val="clear" w:color="auto" w:fill="E8DFEB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D06B92" w:themeColor="accent5" w:themeTint="99"/>
        <w:left w:val="single" w:sz="4" w:space="0" w:color="D06B92" w:themeColor="accent5" w:themeTint="99"/>
        <w:bottom w:val="single" w:sz="4" w:space="0" w:color="D06B92" w:themeColor="accent5" w:themeTint="99"/>
        <w:right w:val="single" w:sz="4" w:space="0" w:color="D06B92" w:themeColor="accent5" w:themeTint="99"/>
        <w:insideH w:val="single" w:sz="4" w:space="0" w:color="D06B9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2D53" w:themeColor="accent5"/>
          <w:left w:val="single" w:sz="4" w:space="0" w:color="8F2D53" w:themeColor="accent5"/>
          <w:bottom w:val="single" w:sz="4" w:space="0" w:color="8F2D53" w:themeColor="accent5"/>
          <w:right w:val="single" w:sz="4" w:space="0" w:color="8F2D53" w:themeColor="accent5"/>
          <w:insideH w:val="nil"/>
        </w:tcBorders>
        <w:shd w:val="clear" w:color="auto" w:fill="8F2D53" w:themeFill="accent5"/>
      </w:tcPr>
    </w:tblStylePr>
    <w:tblStylePr w:type="lastRow">
      <w:rPr>
        <w:b/>
        <w:bCs/>
      </w:rPr>
      <w:tblPr/>
      <w:tcPr>
        <w:tcBorders>
          <w:top w:val="double" w:sz="4" w:space="0" w:color="D06B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DDA" w:themeFill="accent5" w:themeFillTint="33"/>
      </w:tcPr>
    </w:tblStylePr>
    <w:tblStylePr w:type="band1Horz">
      <w:tblPr/>
      <w:tcPr>
        <w:shd w:val="clear" w:color="auto" w:fill="EFCDDA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74CDC0" w:themeColor="accent6" w:themeTint="99"/>
        <w:left w:val="single" w:sz="4" w:space="0" w:color="74CDC0" w:themeColor="accent6" w:themeTint="99"/>
        <w:bottom w:val="single" w:sz="4" w:space="0" w:color="74CDC0" w:themeColor="accent6" w:themeTint="99"/>
        <w:right w:val="single" w:sz="4" w:space="0" w:color="74CDC0" w:themeColor="accent6" w:themeTint="99"/>
        <w:insideH w:val="single" w:sz="4" w:space="0" w:color="74CDC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083" w:themeColor="accent6"/>
          <w:left w:val="single" w:sz="4" w:space="0" w:color="349083" w:themeColor="accent6"/>
          <w:bottom w:val="single" w:sz="4" w:space="0" w:color="349083" w:themeColor="accent6"/>
          <w:right w:val="single" w:sz="4" w:space="0" w:color="349083" w:themeColor="accent6"/>
          <w:insideH w:val="nil"/>
        </w:tcBorders>
        <w:shd w:val="clear" w:color="auto" w:fill="349083" w:themeFill="accent6"/>
      </w:tcPr>
    </w:tblStylePr>
    <w:tblStylePr w:type="lastRow">
      <w:rPr>
        <w:b/>
        <w:bCs/>
      </w:rPr>
      <w:tblPr/>
      <w:tcPr>
        <w:tcBorders>
          <w:top w:val="double" w:sz="4" w:space="0" w:color="74CDC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EEA" w:themeFill="accent6" w:themeFillTint="33"/>
      </w:tcPr>
    </w:tblStylePr>
    <w:tblStylePr w:type="band1Horz">
      <w:tblPr/>
      <w:tcPr>
        <w:shd w:val="clear" w:color="auto" w:fill="D0EEEA" w:themeFill="accent6" w:themeFillTint="33"/>
      </w:tcPr>
    </w:tblStylePr>
  </w:style>
  <w:style w:type="table" w:styleId="ListTable5Dark">
    <w:name w:val="List Table 5 Dark"/>
    <w:basedOn w:val="TableNormal"/>
    <w:uiPriority w:val="50"/>
    <w:rsid w:val="0077069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77069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45340" w:themeColor="accent1"/>
        <w:left w:val="single" w:sz="24" w:space="0" w:color="B45340" w:themeColor="accent1"/>
        <w:bottom w:val="single" w:sz="24" w:space="0" w:color="B45340" w:themeColor="accent1"/>
        <w:right w:val="single" w:sz="24" w:space="0" w:color="B45340" w:themeColor="accent1"/>
      </w:tblBorders>
    </w:tblPr>
    <w:tcPr>
      <w:shd w:val="clear" w:color="auto" w:fill="B4534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77069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A83A9" w:themeColor="accent2"/>
        <w:left w:val="single" w:sz="24" w:space="0" w:color="5A83A9" w:themeColor="accent2"/>
        <w:bottom w:val="single" w:sz="24" w:space="0" w:color="5A83A9" w:themeColor="accent2"/>
        <w:right w:val="single" w:sz="24" w:space="0" w:color="5A83A9" w:themeColor="accent2"/>
      </w:tblBorders>
    </w:tblPr>
    <w:tcPr>
      <w:shd w:val="clear" w:color="auto" w:fill="5A83A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77069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99756" w:themeColor="accent3"/>
        <w:left w:val="single" w:sz="24" w:space="0" w:color="799756" w:themeColor="accent3"/>
        <w:bottom w:val="single" w:sz="24" w:space="0" w:color="799756" w:themeColor="accent3"/>
        <w:right w:val="single" w:sz="24" w:space="0" w:color="799756" w:themeColor="accent3"/>
      </w:tblBorders>
    </w:tblPr>
    <w:tcPr>
      <w:shd w:val="clear" w:color="auto" w:fill="79975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77069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629D" w:themeColor="accent4"/>
        <w:left w:val="single" w:sz="24" w:space="0" w:color="8D629D" w:themeColor="accent4"/>
        <w:bottom w:val="single" w:sz="24" w:space="0" w:color="8D629D" w:themeColor="accent4"/>
        <w:right w:val="single" w:sz="24" w:space="0" w:color="8D629D" w:themeColor="accent4"/>
      </w:tblBorders>
    </w:tblPr>
    <w:tcPr>
      <w:shd w:val="clear" w:color="auto" w:fill="8D629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77069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F2D53" w:themeColor="accent5"/>
        <w:left w:val="single" w:sz="24" w:space="0" w:color="8F2D53" w:themeColor="accent5"/>
        <w:bottom w:val="single" w:sz="24" w:space="0" w:color="8F2D53" w:themeColor="accent5"/>
        <w:right w:val="single" w:sz="24" w:space="0" w:color="8F2D53" w:themeColor="accent5"/>
      </w:tblBorders>
    </w:tblPr>
    <w:tcPr>
      <w:shd w:val="clear" w:color="auto" w:fill="8F2D5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77069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49083" w:themeColor="accent6"/>
        <w:left w:val="single" w:sz="24" w:space="0" w:color="349083" w:themeColor="accent6"/>
        <w:bottom w:val="single" w:sz="24" w:space="0" w:color="349083" w:themeColor="accent6"/>
        <w:right w:val="single" w:sz="24" w:space="0" w:color="349083" w:themeColor="accent6"/>
      </w:tblBorders>
    </w:tblPr>
    <w:tcPr>
      <w:shd w:val="clear" w:color="auto" w:fill="349083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77069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770691"/>
    <w:pPr>
      <w:spacing w:after="0"/>
    </w:pPr>
    <w:rPr>
      <w:color w:val="863D30" w:themeColor="accent1" w:themeShade="BF"/>
    </w:rPr>
    <w:tblPr>
      <w:tblStyleRowBandSize w:val="1"/>
      <w:tblStyleColBandSize w:val="1"/>
      <w:tblBorders>
        <w:top w:val="single" w:sz="4" w:space="0" w:color="B45340" w:themeColor="accent1"/>
        <w:bottom w:val="single" w:sz="4" w:space="0" w:color="B4534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B4534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B4534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BD7" w:themeFill="accent1" w:themeFillTint="33"/>
      </w:tcPr>
    </w:tblStylePr>
    <w:tblStylePr w:type="band1Horz">
      <w:tblPr/>
      <w:tcPr>
        <w:shd w:val="clear" w:color="auto" w:fill="F1DBD7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770691"/>
    <w:pPr>
      <w:spacing w:after="0"/>
    </w:pPr>
    <w:rPr>
      <w:color w:val="42617F" w:themeColor="accent2" w:themeShade="BF"/>
    </w:rPr>
    <w:tblPr>
      <w:tblStyleRowBandSize w:val="1"/>
      <w:tblStyleColBandSize w:val="1"/>
      <w:tblBorders>
        <w:top w:val="single" w:sz="4" w:space="0" w:color="5A83A9" w:themeColor="accent2"/>
        <w:bottom w:val="single" w:sz="4" w:space="0" w:color="5A83A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A83A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A83A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6ED" w:themeFill="accent2" w:themeFillTint="33"/>
      </w:tcPr>
    </w:tblStylePr>
    <w:tblStylePr w:type="band1Horz">
      <w:tblPr/>
      <w:tcPr>
        <w:shd w:val="clear" w:color="auto" w:fill="DDE6ED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770691"/>
    <w:pPr>
      <w:spacing w:after="0"/>
    </w:pPr>
    <w:rPr>
      <w:color w:val="5A7040" w:themeColor="accent3" w:themeShade="BF"/>
    </w:rPr>
    <w:tblPr>
      <w:tblStyleRowBandSize w:val="1"/>
      <w:tblStyleColBandSize w:val="1"/>
      <w:tblBorders>
        <w:top w:val="single" w:sz="4" w:space="0" w:color="799756" w:themeColor="accent3"/>
        <w:bottom w:val="single" w:sz="4" w:space="0" w:color="79975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9975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997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DC" w:themeFill="accent3" w:themeFillTint="33"/>
      </w:tcPr>
    </w:tblStylePr>
    <w:tblStylePr w:type="band1Horz">
      <w:tblPr/>
      <w:tcPr>
        <w:shd w:val="clear" w:color="auto" w:fill="E4EBDC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770691"/>
    <w:pPr>
      <w:spacing w:after="0"/>
    </w:pPr>
    <w:rPr>
      <w:color w:val="694975" w:themeColor="accent4" w:themeShade="BF"/>
    </w:rPr>
    <w:tblPr>
      <w:tblStyleRowBandSize w:val="1"/>
      <w:tblStyleColBandSize w:val="1"/>
      <w:tblBorders>
        <w:top w:val="single" w:sz="4" w:space="0" w:color="8D629D" w:themeColor="accent4"/>
        <w:bottom w:val="single" w:sz="4" w:space="0" w:color="8D629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D629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D629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FEB" w:themeFill="accent4" w:themeFillTint="33"/>
      </w:tcPr>
    </w:tblStylePr>
    <w:tblStylePr w:type="band1Horz">
      <w:tblPr/>
      <w:tcPr>
        <w:shd w:val="clear" w:color="auto" w:fill="E8DFEB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770691"/>
    <w:pPr>
      <w:spacing w:after="0"/>
    </w:pPr>
    <w:rPr>
      <w:color w:val="6A213D" w:themeColor="accent5" w:themeShade="BF"/>
    </w:rPr>
    <w:tblPr>
      <w:tblStyleRowBandSize w:val="1"/>
      <w:tblStyleColBandSize w:val="1"/>
      <w:tblBorders>
        <w:top w:val="single" w:sz="4" w:space="0" w:color="8F2D53" w:themeColor="accent5"/>
        <w:bottom w:val="single" w:sz="4" w:space="0" w:color="8F2D5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F2D5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F2D5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DDA" w:themeFill="accent5" w:themeFillTint="33"/>
      </w:tcPr>
    </w:tblStylePr>
    <w:tblStylePr w:type="band1Horz">
      <w:tblPr/>
      <w:tcPr>
        <w:shd w:val="clear" w:color="auto" w:fill="EFCDDA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770691"/>
    <w:pPr>
      <w:spacing w:after="0"/>
    </w:pPr>
    <w:rPr>
      <w:color w:val="276B61" w:themeColor="accent6" w:themeShade="BF"/>
    </w:rPr>
    <w:tblPr>
      <w:tblStyleRowBandSize w:val="1"/>
      <w:tblStyleColBandSize w:val="1"/>
      <w:tblBorders>
        <w:top w:val="single" w:sz="4" w:space="0" w:color="349083" w:themeColor="accent6"/>
        <w:bottom w:val="single" w:sz="4" w:space="0" w:color="349083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349083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34908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EEA" w:themeFill="accent6" w:themeFillTint="33"/>
      </w:tcPr>
    </w:tblStylePr>
    <w:tblStylePr w:type="band1Horz">
      <w:tblPr/>
      <w:tcPr>
        <w:shd w:val="clear" w:color="auto" w:fill="D0EEEA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770691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770691"/>
    <w:pPr>
      <w:spacing w:after="0"/>
    </w:pPr>
    <w:rPr>
      <w:color w:val="863D3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4534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4534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4534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4534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1DBD7" w:themeFill="accent1" w:themeFillTint="33"/>
      </w:tcPr>
    </w:tblStylePr>
    <w:tblStylePr w:type="band1Horz">
      <w:tblPr/>
      <w:tcPr>
        <w:shd w:val="clear" w:color="auto" w:fill="F1DBD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770691"/>
    <w:pPr>
      <w:spacing w:after="0"/>
    </w:pPr>
    <w:rPr>
      <w:color w:val="42617F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A83A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A83A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A83A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A83A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DE6ED" w:themeFill="accent2" w:themeFillTint="33"/>
      </w:tcPr>
    </w:tblStylePr>
    <w:tblStylePr w:type="band1Horz">
      <w:tblPr/>
      <w:tcPr>
        <w:shd w:val="clear" w:color="auto" w:fill="DDE6ED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770691"/>
    <w:pPr>
      <w:spacing w:after="0"/>
    </w:pPr>
    <w:rPr>
      <w:color w:val="5A704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9975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9975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9975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9975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4EBDC" w:themeFill="accent3" w:themeFillTint="33"/>
      </w:tcPr>
    </w:tblStylePr>
    <w:tblStylePr w:type="band1Horz">
      <w:tblPr/>
      <w:tcPr>
        <w:shd w:val="clear" w:color="auto" w:fill="E4EBD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770691"/>
    <w:pPr>
      <w:spacing w:after="0"/>
    </w:pPr>
    <w:rPr>
      <w:color w:val="694975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629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629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629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629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8DFEB" w:themeFill="accent4" w:themeFillTint="33"/>
      </w:tcPr>
    </w:tblStylePr>
    <w:tblStylePr w:type="band1Horz">
      <w:tblPr/>
      <w:tcPr>
        <w:shd w:val="clear" w:color="auto" w:fill="E8DFE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770691"/>
    <w:pPr>
      <w:spacing w:after="0"/>
    </w:pPr>
    <w:rPr>
      <w:color w:val="6A213D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F2D5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F2D5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F2D5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F2D5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FCDDA" w:themeFill="accent5" w:themeFillTint="33"/>
      </w:tcPr>
    </w:tblStylePr>
    <w:tblStylePr w:type="band1Horz">
      <w:tblPr/>
      <w:tcPr>
        <w:shd w:val="clear" w:color="auto" w:fill="EFCDD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770691"/>
    <w:pPr>
      <w:spacing w:after="0"/>
    </w:pPr>
    <w:rPr>
      <w:color w:val="276B61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49083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49083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49083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49083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0EEEA" w:themeFill="accent6" w:themeFillTint="33"/>
      </w:tcPr>
    </w:tblStylePr>
    <w:tblStylePr w:type="band1Horz">
      <w:tblPr/>
      <w:tcPr>
        <w:shd w:val="clear" w:color="auto" w:fill="D0EEE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77069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70691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CA7B6B" w:themeColor="accent1" w:themeTint="BF"/>
        <w:left w:val="single" w:sz="8" w:space="0" w:color="CA7B6B" w:themeColor="accent1" w:themeTint="BF"/>
        <w:bottom w:val="single" w:sz="8" w:space="0" w:color="CA7B6B" w:themeColor="accent1" w:themeTint="BF"/>
        <w:right w:val="single" w:sz="8" w:space="0" w:color="CA7B6B" w:themeColor="accent1" w:themeTint="BF"/>
        <w:insideH w:val="single" w:sz="8" w:space="0" w:color="CA7B6B" w:themeColor="accent1" w:themeTint="BF"/>
        <w:insideV w:val="single" w:sz="8" w:space="0" w:color="CA7B6B" w:themeColor="accent1" w:themeTint="BF"/>
      </w:tblBorders>
    </w:tblPr>
    <w:tcPr>
      <w:shd w:val="clear" w:color="auto" w:fill="EDD3C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A7B6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A79D" w:themeFill="accent1" w:themeFillTint="7F"/>
      </w:tcPr>
    </w:tblStylePr>
    <w:tblStylePr w:type="band1Horz">
      <w:tblPr/>
      <w:tcPr>
        <w:shd w:val="clear" w:color="auto" w:fill="DCA79D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83A1BE" w:themeColor="accent2" w:themeTint="BF"/>
        <w:left w:val="single" w:sz="8" w:space="0" w:color="83A1BE" w:themeColor="accent2" w:themeTint="BF"/>
        <w:bottom w:val="single" w:sz="8" w:space="0" w:color="83A1BE" w:themeColor="accent2" w:themeTint="BF"/>
        <w:right w:val="single" w:sz="8" w:space="0" w:color="83A1BE" w:themeColor="accent2" w:themeTint="BF"/>
        <w:insideH w:val="single" w:sz="8" w:space="0" w:color="83A1BE" w:themeColor="accent2" w:themeTint="BF"/>
        <w:insideV w:val="single" w:sz="8" w:space="0" w:color="83A1BE" w:themeColor="accent2" w:themeTint="BF"/>
      </w:tblBorders>
    </w:tblPr>
    <w:tcPr>
      <w:shd w:val="clear" w:color="auto" w:fill="D6E0E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3A1B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C1D4" w:themeFill="accent2" w:themeFillTint="7F"/>
      </w:tcPr>
    </w:tblStylePr>
    <w:tblStylePr w:type="band1Horz">
      <w:tblPr/>
      <w:tcPr>
        <w:shd w:val="clear" w:color="auto" w:fill="ACC1D4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9AB47C" w:themeColor="accent3" w:themeTint="BF"/>
        <w:left w:val="single" w:sz="8" w:space="0" w:color="9AB47C" w:themeColor="accent3" w:themeTint="BF"/>
        <w:bottom w:val="single" w:sz="8" w:space="0" w:color="9AB47C" w:themeColor="accent3" w:themeTint="BF"/>
        <w:right w:val="single" w:sz="8" w:space="0" w:color="9AB47C" w:themeColor="accent3" w:themeTint="BF"/>
        <w:insideH w:val="single" w:sz="8" w:space="0" w:color="9AB47C" w:themeColor="accent3" w:themeTint="BF"/>
        <w:insideV w:val="single" w:sz="8" w:space="0" w:color="9AB47C" w:themeColor="accent3" w:themeTint="BF"/>
      </w:tblBorders>
    </w:tblPr>
    <w:tcPr>
      <w:shd w:val="clear" w:color="auto" w:fill="DDE6D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AB47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CDA8" w:themeFill="accent3" w:themeFillTint="7F"/>
      </w:tcPr>
    </w:tblStylePr>
    <w:tblStylePr w:type="band1Horz">
      <w:tblPr/>
      <w:tcPr>
        <w:shd w:val="clear" w:color="auto" w:fill="BCCDA8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A989B5" w:themeColor="accent4" w:themeTint="BF"/>
        <w:left w:val="single" w:sz="8" w:space="0" w:color="A989B5" w:themeColor="accent4" w:themeTint="BF"/>
        <w:bottom w:val="single" w:sz="8" w:space="0" w:color="A989B5" w:themeColor="accent4" w:themeTint="BF"/>
        <w:right w:val="single" w:sz="8" w:space="0" w:color="A989B5" w:themeColor="accent4" w:themeTint="BF"/>
        <w:insideH w:val="single" w:sz="8" w:space="0" w:color="A989B5" w:themeColor="accent4" w:themeTint="BF"/>
        <w:insideV w:val="single" w:sz="8" w:space="0" w:color="A989B5" w:themeColor="accent4" w:themeTint="BF"/>
      </w:tblBorders>
    </w:tblPr>
    <w:tcPr>
      <w:shd w:val="clear" w:color="auto" w:fill="E2D8E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989B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B0CE" w:themeFill="accent4" w:themeFillTint="7F"/>
      </w:tcPr>
    </w:tblStylePr>
    <w:tblStylePr w:type="band1Horz">
      <w:tblPr/>
      <w:tcPr>
        <w:shd w:val="clear" w:color="auto" w:fill="C6B0CE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C54777" w:themeColor="accent5" w:themeTint="BF"/>
        <w:left w:val="single" w:sz="8" w:space="0" w:color="C54777" w:themeColor="accent5" w:themeTint="BF"/>
        <w:bottom w:val="single" w:sz="8" w:space="0" w:color="C54777" w:themeColor="accent5" w:themeTint="BF"/>
        <w:right w:val="single" w:sz="8" w:space="0" w:color="C54777" w:themeColor="accent5" w:themeTint="BF"/>
        <w:insideH w:val="single" w:sz="8" w:space="0" w:color="C54777" w:themeColor="accent5" w:themeTint="BF"/>
        <w:insideV w:val="single" w:sz="8" w:space="0" w:color="C54777" w:themeColor="accent5" w:themeTint="BF"/>
      </w:tblBorders>
    </w:tblPr>
    <w:tcPr>
      <w:shd w:val="clear" w:color="auto" w:fill="ECC2D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477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84A4" w:themeFill="accent5" w:themeFillTint="7F"/>
      </w:tcPr>
    </w:tblStylePr>
    <w:tblStylePr w:type="band1Horz">
      <w:tblPr/>
      <w:tcPr>
        <w:shd w:val="clear" w:color="auto" w:fill="D884A4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52C0B0" w:themeColor="accent6" w:themeTint="BF"/>
        <w:left w:val="single" w:sz="8" w:space="0" w:color="52C0B0" w:themeColor="accent6" w:themeTint="BF"/>
        <w:bottom w:val="single" w:sz="8" w:space="0" w:color="52C0B0" w:themeColor="accent6" w:themeTint="BF"/>
        <w:right w:val="single" w:sz="8" w:space="0" w:color="52C0B0" w:themeColor="accent6" w:themeTint="BF"/>
        <w:insideH w:val="single" w:sz="8" w:space="0" w:color="52C0B0" w:themeColor="accent6" w:themeTint="BF"/>
        <w:insideV w:val="single" w:sz="8" w:space="0" w:color="52C0B0" w:themeColor="accent6" w:themeTint="BF"/>
      </w:tblBorders>
    </w:tblPr>
    <w:tcPr>
      <w:shd w:val="clear" w:color="auto" w:fill="C5EAE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2C0B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BD5CA" w:themeFill="accent6" w:themeFillTint="7F"/>
      </w:tcPr>
    </w:tblStylePr>
    <w:tblStylePr w:type="band1Horz">
      <w:tblPr/>
      <w:tcPr>
        <w:shd w:val="clear" w:color="auto" w:fill="8BD5CA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45340" w:themeColor="accent1"/>
        <w:left w:val="single" w:sz="8" w:space="0" w:color="B45340" w:themeColor="accent1"/>
        <w:bottom w:val="single" w:sz="8" w:space="0" w:color="B45340" w:themeColor="accent1"/>
        <w:right w:val="single" w:sz="8" w:space="0" w:color="B45340" w:themeColor="accent1"/>
        <w:insideH w:val="single" w:sz="8" w:space="0" w:color="B45340" w:themeColor="accent1"/>
        <w:insideV w:val="single" w:sz="8" w:space="0" w:color="B45340" w:themeColor="accent1"/>
      </w:tblBorders>
    </w:tblPr>
    <w:tcPr>
      <w:shd w:val="clear" w:color="auto" w:fill="EDD3C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DBD7" w:themeFill="accent1" w:themeFillTint="33"/>
      </w:tcPr>
    </w:tblStylePr>
    <w:tblStylePr w:type="band1Vert">
      <w:tblPr/>
      <w:tcPr>
        <w:shd w:val="clear" w:color="auto" w:fill="DCA79D" w:themeFill="accent1" w:themeFillTint="7F"/>
      </w:tcPr>
    </w:tblStylePr>
    <w:tblStylePr w:type="band1Horz">
      <w:tblPr/>
      <w:tcPr>
        <w:tcBorders>
          <w:insideH w:val="single" w:sz="6" w:space="0" w:color="B45340" w:themeColor="accent1"/>
          <w:insideV w:val="single" w:sz="6" w:space="0" w:color="B45340" w:themeColor="accent1"/>
        </w:tcBorders>
        <w:shd w:val="clear" w:color="auto" w:fill="DCA79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83A9" w:themeColor="accent2"/>
        <w:left w:val="single" w:sz="8" w:space="0" w:color="5A83A9" w:themeColor="accent2"/>
        <w:bottom w:val="single" w:sz="8" w:space="0" w:color="5A83A9" w:themeColor="accent2"/>
        <w:right w:val="single" w:sz="8" w:space="0" w:color="5A83A9" w:themeColor="accent2"/>
        <w:insideH w:val="single" w:sz="8" w:space="0" w:color="5A83A9" w:themeColor="accent2"/>
        <w:insideV w:val="single" w:sz="8" w:space="0" w:color="5A83A9" w:themeColor="accent2"/>
      </w:tblBorders>
    </w:tblPr>
    <w:tcPr>
      <w:shd w:val="clear" w:color="auto" w:fill="D6E0E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EF2F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6ED" w:themeFill="accent2" w:themeFillTint="33"/>
      </w:tcPr>
    </w:tblStylePr>
    <w:tblStylePr w:type="band1Vert">
      <w:tblPr/>
      <w:tcPr>
        <w:shd w:val="clear" w:color="auto" w:fill="ACC1D4" w:themeFill="accent2" w:themeFillTint="7F"/>
      </w:tcPr>
    </w:tblStylePr>
    <w:tblStylePr w:type="band1Horz">
      <w:tblPr/>
      <w:tcPr>
        <w:tcBorders>
          <w:insideH w:val="single" w:sz="6" w:space="0" w:color="5A83A9" w:themeColor="accent2"/>
          <w:insideV w:val="single" w:sz="6" w:space="0" w:color="5A83A9" w:themeColor="accent2"/>
        </w:tcBorders>
        <w:shd w:val="clear" w:color="auto" w:fill="ACC1D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9756" w:themeColor="accent3"/>
        <w:left w:val="single" w:sz="8" w:space="0" w:color="799756" w:themeColor="accent3"/>
        <w:bottom w:val="single" w:sz="8" w:space="0" w:color="799756" w:themeColor="accent3"/>
        <w:right w:val="single" w:sz="8" w:space="0" w:color="799756" w:themeColor="accent3"/>
        <w:insideH w:val="single" w:sz="8" w:space="0" w:color="799756" w:themeColor="accent3"/>
        <w:insideV w:val="single" w:sz="8" w:space="0" w:color="799756" w:themeColor="accent3"/>
      </w:tblBorders>
    </w:tblPr>
    <w:tcPr>
      <w:shd w:val="clear" w:color="auto" w:fill="DDE6D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F5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BDC" w:themeFill="accent3" w:themeFillTint="33"/>
      </w:tcPr>
    </w:tblStylePr>
    <w:tblStylePr w:type="band1Vert">
      <w:tblPr/>
      <w:tcPr>
        <w:shd w:val="clear" w:color="auto" w:fill="BCCDA8" w:themeFill="accent3" w:themeFillTint="7F"/>
      </w:tcPr>
    </w:tblStylePr>
    <w:tblStylePr w:type="band1Horz">
      <w:tblPr/>
      <w:tcPr>
        <w:tcBorders>
          <w:insideH w:val="single" w:sz="6" w:space="0" w:color="799756" w:themeColor="accent3"/>
          <w:insideV w:val="single" w:sz="6" w:space="0" w:color="799756" w:themeColor="accent3"/>
        </w:tcBorders>
        <w:shd w:val="clear" w:color="auto" w:fill="BCCDA8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629D" w:themeColor="accent4"/>
        <w:left w:val="single" w:sz="8" w:space="0" w:color="8D629D" w:themeColor="accent4"/>
        <w:bottom w:val="single" w:sz="8" w:space="0" w:color="8D629D" w:themeColor="accent4"/>
        <w:right w:val="single" w:sz="8" w:space="0" w:color="8D629D" w:themeColor="accent4"/>
        <w:insideH w:val="single" w:sz="8" w:space="0" w:color="8D629D" w:themeColor="accent4"/>
        <w:insideV w:val="single" w:sz="8" w:space="0" w:color="8D629D" w:themeColor="accent4"/>
      </w:tblBorders>
    </w:tblPr>
    <w:tcPr>
      <w:shd w:val="clear" w:color="auto" w:fill="E2D8E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3EFF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FEB" w:themeFill="accent4" w:themeFillTint="33"/>
      </w:tcPr>
    </w:tblStylePr>
    <w:tblStylePr w:type="band1Vert">
      <w:tblPr/>
      <w:tcPr>
        <w:shd w:val="clear" w:color="auto" w:fill="C6B0CE" w:themeFill="accent4" w:themeFillTint="7F"/>
      </w:tcPr>
    </w:tblStylePr>
    <w:tblStylePr w:type="band1Horz">
      <w:tblPr/>
      <w:tcPr>
        <w:tcBorders>
          <w:insideH w:val="single" w:sz="6" w:space="0" w:color="8D629D" w:themeColor="accent4"/>
          <w:insideV w:val="single" w:sz="6" w:space="0" w:color="8D629D" w:themeColor="accent4"/>
        </w:tcBorders>
        <w:shd w:val="clear" w:color="auto" w:fill="C6B0C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F2D53" w:themeColor="accent5"/>
        <w:left w:val="single" w:sz="8" w:space="0" w:color="8F2D53" w:themeColor="accent5"/>
        <w:bottom w:val="single" w:sz="8" w:space="0" w:color="8F2D53" w:themeColor="accent5"/>
        <w:right w:val="single" w:sz="8" w:space="0" w:color="8F2D53" w:themeColor="accent5"/>
        <w:insideH w:val="single" w:sz="8" w:space="0" w:color="8F2D53" w:themeColor="accent5"/>
        <w:insideV w:val="single" w:sz="8" w:space="0" w:color="8F2D53" w:themeColor="accent5"/>
      </w:tblBorders>
    </w:tblPr>
    <w:tcPr>
      <w:shd w:val="clear" w:color="auto" w:fill="ECC2D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7E6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DDA" w:themeFill="accent5" w:themeFillTint="33"/>
      </w:tcPr>
    </w:tblStylePr>
    <w:tblStylePr w:type="band1Vert">
      <w:tblPr/>
      <w:tcPr>
        <w:shd w:val="clear" w:color="auto" w:fill="D884A4" w:themeFill="accent5" w:themeFillTint="7F"/>
      </w:tcPr>
    </w:tblStylePr>
    <w:tblStylePr w:type="band1Horz">
      <w:tblPr/>
      <w:tcPr>
        <w:tcBorders>
          <w:insideH w:val="single" w:sz="6" w:space="0" w:color="8F2D53" w:themeColor="accent5"/>
          <w:insideV w:val="single" w:sz="6" w:space="0" w:color="8F2D53" w:themeColor="accent5"/>
        </w:tcBorders>
        <w:shd w:val="clear" w:color="auto" w:fill="D884A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49083" w:themeColor="accent6"/>
        <w:left w:val="single" w:sz="8" w:space="0" w:color="349083" w:themeColor="accent6"/>
        <w:bottom w:val="single" w:sz="8" w:space="0" w:color="349083" w:themeColor="accent6"/>
        <w:right w:val="single" w:sz="8" w:space="0" w:color="349083" w:themeColor="accent6"/>
        <w:insideH w:val="single" w:sz="8" w:space="0" w:color="349083" w:themeColor="accent6"/>
        <w:insideV w:val="single" w:sz="8" w:space="0" w:color="349083" w:themeColor="accent6"/>
      </w:tblBorders>
    </w:tblPr>
    <w:tcPr>
      <w:shd w:val="clear" w:color="auto" w:fill="C5EAE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6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EEA" w:themeFill="accent6" w:themeFillTint="33"/>
      </w:tcPr>
    </w:tblStylePr>
    <w:tblStylePr w:type="band1Vert">
      <w:tblPr/>
      <w:tcPr>
        <w:shd w:val="clear" w:color="auto" w:fill="8BD5CA" w:themeFill="accent6" w:themeFillTint="7F"/>
      </w:tcPr>
    </w:tblStylePr>
    <w:tblStylePr w:type="band1Horz">
      <w:tblPr/>
      <w:tcPr>
        <w:tcBorders>
          <w:insideH w:val="single" w:sz="6" w:space="0" w:color="349083" w:themeColor="accent6"/>
          <w:insideV w:val="single" w:sz="6" w:space="0" w:color="349083" w:themeColor="accent6"/>
        </w:tcBorders>
        <w:shd w:val="clear" w:color="auto" w:fill="8BD5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D3C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4534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4534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4534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4534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CA79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CA79D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0E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83A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83A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A83A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A83A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CC1D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CC1D4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E6D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975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975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975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975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CDA8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CDA8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D8E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629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629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629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629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6B0C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6B0CE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C2D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2D5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2D5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F2D5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F2D5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84A4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84A4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5EAE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08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08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4908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4908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BD5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BD5CA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C6A5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B45340" w:themeColor="accent1"/>
        <w:bottom w:val="single" w:sz="8" w:space="0" w:color="B4534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45340" w:themeColor="accent1"/>
        </w:tcBorders>
      </w:tcPr>
    </w:tblStylePr>
    <w:tblStylePr w:type="lastRow">
      <w:rPr>
        <w:b/>
        <w:bCs/>
        <w:color w:val="7C6A55" w:themeColor="text2"/>
      </w:rPr>
      <w:tblPr/>
      <w:tcPr>
        <w:tcBorders>
          <w:top w:val="single" w:sz="8" w:space="0" w:color="B45340" w:themeColor="accent1"/>
          <w:bottom w:val="single" w:sz="8" w:space="0" w:color="B4534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45340" w:themeColor="accent1"/>
          <w:bottom w:val="single" w:sz="8" w:space="0" w:color="B45340" w:themeColor="accent1"/>
        </w:tcBorders>
      </w:tcPr>
    </w:tblStylePr>
    <w:tblStylePr w:type="band1Vert">
      <w:tblPr/>
      <w:tcPr>
        <w:shd w:val="clear" w:color="auto" w:fill="EDD3CE" w:themeFill="accent1" w:themeFillTint="3F"/>
      </w:tcPr>
    </w:tblStylePr>
    <w:tblStylePr w:type="band1Horz">
      <w:tblPr/>
      <w:tcPr>
        <w:shd w:val="clear" w:color="auto" w:fill="EDD3C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A83A9" w:themeColor="accent2"/>
        <w:bottom w:val="single" w:sz="8" w:space="0" w:color="5A83A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A83A9" w:themeColor="accent2"/>
        </w:tcBorders>
      </w:tcPr>
    </w:tblStylePr>
    <w:tblStylePr w:type="lastRow">
      <w:rPr>
        <w:b/>
        <w:bCs/>
        <w:color w:val="7C6A55" w:themeColor="text2"/>
      </w:rPr>
      <w:tblPr/>
      <w:tcPr>
        <w:tcBorders>
          <w:top w:val="single" w:sz="8" w:space="0" w:color="5A83A9" w:themeColor="accent2"/>
          <w:bottom w:val="single" w:sz="8" w:space="0" w:color="5A83A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A83A9" w:themeColor="accent2"/>
          <w:bottom w:val="single" w:sz="8" w:space="0" w:color="5A83A9" w:themeColor="accent2"/>
        </w:tcBorders>
      </w:tcPr>
    </w:tblStylePr>
    <w:tblStylePr w:type="band1Vert">
      <w:tblPr/>
      <w:tcPr>
        <w:shd w:val="clear" w:color="auto" w:fill="D6E0E9" w:themeFill="accent2" w:themeFillTint="3F"/>
      </w:tcPr>
    </w:tblStylePr>
    <w:tblStylePr w:type="band1Horz">
      <w:tblPr/>
      <w:tcPr>
        <w:shd w:val="clear" w:color="auto" w:fill="D6E0E9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99756" w:themeColor="accent3"/>
        <w:bottom w:val="single" w:sz="8" w:space="0" w:color="79975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9756" w:themeColor="accent3"/>
        </w:tcBorders>
      </w:tcPr>
    </w:tblStylePr>
    <w:tblStylePr w:type="lastRow">
      <w:rPr>
        <w:b/>
        <w:bCs/>
        <w:color w:val="7C6A55" w:themeColor="text2"/>
      </w:rPr>
      <w:tblPr/>
      <w:tcPr>
        <w:tcBorders>
          <w:top w:val="single" w:sz="8" w:space="0" w:color="799756" w:themeColor="accent3"/>
          <w:bottom w:val="single" w:sz="8" w:space="0" w:color="7997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9756" w:themeColor="accent3"/>
          <w:bottom w:val="single" w:sz="8" w:space="0" w:color="799756" w:themeColor="accent3"/>
        </w:tcBorders>
      </w:tcPr>
    </w:tblStylePr>
    <w:tblStylePr w:type="band1Vert">
      <w:tblPr/>
      <w:tcPr>
        <w:shd w:val="clear" w:color="auto" w:fill="DDE6D3" w:themeFill="accent3" w:themeFillTint="3F"/>
      </w:tcPr>
    </w:tblStylePr>
    <w:tblStylePr w:type="band1Horz">
      <w:tblPr/>
      <w:tcPr>
        <w:shd w:val="clear" w:color="auto" w:fill="DDE6D3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D629D" w:themeColor="accent4"/>
        <w:bottom w:val="single" w:sz="8" w:space="0" w:color="8D629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629D" w:themeColor="accent4"/>
        </w:tcBorders>
      </w:tcPr>
    </w:tblStylePr>
    <w:tblStylePr w:type="lastRow">
      <w:rPr>
        <w:b/>
        <w:bCs/>
        <w:color w:val="7C6A55" w:themeColor="text2"/>
      </w:rPr>
      <w:tblPr/>
      <w:tcPr>
        <w:tcBorders>
          <w:top w:val="single" w:sz="8" w:space="0" w:color="8D629D" w:themeColor="accent4"/>
          <w:bottom w:val="single" w:sz="8" w:space="0" w:color="8D629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629D" w:themeColor="accent4"/>
          <w:bottom w:val="single" w:sz="8" w:space="0" w:color="8D629D" w:themeColor="accent4"/>
        </w:tcBorders>
      </w:tcPr>
    </w:tblStylePr>
    <w:tblStylePr w:type="band1Vert">
      <w:tblPr/>
      <w:tcPr>
        <w:shd w:val="clear" w:color="auto" w:fill="E2D8E6" w:themeFill="accent4" w:themeFillTint="3F"/>
      </w:tcPr>
    </w:tblStylePr>
    <w:tblStylePr w:type="band1Horz">
      <w:tblPr/>
      <w:tcPr>
        <w:shd w:val="clear" w:color="auto" w:fill="E2D8E6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F2D53" w:themeColor="accent5"/>
        <w:bottom w:val="single" w:sz="8" w:space="0" w:color="8F2D5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F2D53" w:themeColor="accent5"/>
        </w:tcBorders>
      </w:tcPr>
    </w:tblStylePr>
    <w:tblStylePr w:type="lastRow">
      <w:rPr>
        <w:b/>
        <w:bCs/>
        <w:color w:val="7C6A55" w:themeColor="text2"/>
      </w:rPr>
      <w:tblPr/>
      <w:tcPr>
        <w:tcBorders>
          <w:top w:val="single" w:sz="8" w:space="0" w:color="8F2D53" w:themeColor="accent5"/>
          <w:bottom w:val="single" w:sz="8" w:space="0" w:color="8F2D5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F2D53" w:themeColor="accent5"/>
          <w:bottom w:val="single" w:sz="8" w:space="0" w:color="8F2D53" w:themeColor="accent5"/>
        </w:tcBorders>
      </w:tcPr>
    </w:tblStylePr>
    <w:tblStylePr w:type="band1Vert">
      <w:tblPr/>
      <w:tcPr>
        <w:shd w:val="clear" w:color="auto" w:fill="ECC2D2" w:themeFill="accent5" w:themeFillTint="3F"/>
      </w:tcPr>
    </w:tblStylePr>
    <w:tblStylePr w:type="band1Horz">
      <w:tblPr/>
      <w:tcPr>
        <w:shd w:val="clear" w:color="auto" w:fill="ECC2D2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49083" w:themeColor="accent6"/>
        <w:bottom w:val="single" w:sz="8" w:space="0" w:color="349083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49083" w:themeColor="accent6"/>
        </w:tcBorders>
      </w:tcPr>
    </w:tblStylePr>
    <w:tblStylePr w:type="lastRow">
      <w:rPr>
        <w:b/>
        <w:bCs/>
        <w:color w:val="7C6A55" w:themeColor="text2"/>
      </w:rPr>
      <w:tblPr/>
      <w:tcPr>
        <w:tcBorders>
          <w:top w:val="single" w:sz="8" w:space="0" w:color="349083" w:themeColor="accent6"/>
          <w:bottom w:val="single" w:sz="8" w:space="0" w:color="34908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49083" w:themeColor="accent6"/>
          <w:bottom w:val="single" w:sz="8" w:space="0" w:color="349083" w:themeColor="accent6"/>
        </w:tcBorders>
      </w:tcPr>
    </w:tblStylePr>
    <w:tblStylePr w:type="band1Vert">
      <w:tblPr/>
      <w:tcPr>
        <w:shd w:val="clear" w:color="auto" w:fill="C5EAE5" w:themeFill="accent6" w:themeFillTint="3F"/>
      </w:tcPr>
    </w:tblStylePr>
    <w:tblStylePr w:type="band1Horz">
      <w:tblPr/>
      <w:tcPr>
        <w:shd w:val="clear" w:color="auto" w:fill="C5EAE5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45340" w:themeColor="accent1"/>
        <w:left w:val="single" w:sz="8" w:space="0" w:color="B45340" w:themeColor="accent1"/>
        <w:bottom w:val="single" w:sz="8" w:space="0" w:color="B45340" w:themeColor="accent1"/>
        <w:right w:val="single" w:sz="8" w:space="0" w:color="B4534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4534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4534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4534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D3C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D3C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83A9" w:themeColor="accent2"/>
        <w:left w:val="single" w:sz="8" w:space="0" w:color="5A83A9" w:themeColor="accent2"/>
        <w:bottom w:val="single" w:sz="8" w:space="0" w:color="5A83A9" w:themeColor="accent2"/>
        <w:right w:val="single" w:sz="8" w:space="0" w:color="5A83A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A83A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A83A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A83A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0E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0E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9756" w:themeColor="accent3"/>
        <w:left w:val="single" w:sz="8" w:space="0" w:color="799756" w:themeColor="accent3"/>
        <w:bottom w:val="single" w:sz="8" w:space="0" w:color="799756" w:themeColor="accent3"/>
        <w:right w:val="single" w:sz="8" w:space="0" w:color="79975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975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975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975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6D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E6D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629D" w:themeColor="accent4"/>
        <w:left w:val="single" w:sz="8" w:space="0" w:color="8D629D" w:themeColor="accent4"/>
        <w:bottom w:val="single" w:sz="8" w:space="0" w:color="8D629D" w:themeColor="accent4"/>
        <w:right w:val="single" w:sz="8" w:space="0" w:color="8D629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629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629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629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D8E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D8E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F2D53" w:themeColor="accent5"/>
        <w:left w:val="single" w:sz="8" w:space="0" w:color="8F2D53" w:themeColor="accent5"/>
        <w:bottom w:val="single" w:sz="8" w:space="0" w:color="8F2D53" w:themeColor="accent5"/>
        <w:right w:val="single" w:sz="8" w:space="0" w:color="8F2D5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F2D5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F2D5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F2D5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C2D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C2D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49083" w:themeColor="accent6"/>
        <w:left w:val="single" w:sz="8" w:space="0" w:color="349083" w:themeColor="accent6"/>
        <w:bottom w:val="single" w:sz="8" w:space="0" w:color="349083" w:themeColor="accent6"/>
        <w:right w:val="single" w:sz="8" w:space="0" w:color="349083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4908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4908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4908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AE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5EAE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CA7B6B" w:themeColor="accent1" w:themeTint="BF"/>
        <w:left w:val="single" w:sz="8" w:space="0" w:color="CA7B6B" w:themeColor="accent1" w:themeTint="BF"/>
        <w:bottom w:val="single" w:sz="8" w:space="0" w:color="CA7B6B" w:themeColor="accent1" w:themeTint="BF"/>
        <w:right w:val="single" w:sz="8" w:space="0" w:color="CA7B6B" w:themeColor="accent1" w:themeTint="BF"/>
        <w:insideH w:val="single" w:sz="8" w:space="0" w:color="CA7B6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A7B6B" w:themeColor="accent1" w:themeTint="BF"/>
          <w:left w:val="single" w:sz="8" w:space="0" w:color="CA7B6B" w:themeColor="accent1" w:themeTint="BF"/>
          <w:bottom w:val="single" w:sz="8" w:space="0" w:color="CA7B6B" w:themeColor="accent1" w:themeTint="BF"/>
          <w:right w:val="single" w:sz="8" w:space="0" w:color="CA7B6B" w:themeColor="accent1" w:themeTint="BF"/>
          <w:insideH w:val="nil"/>
          <w:insideV w:val="nil"/>
        </w:tcBorders>
        <w:shd w:val="clear" w:color="auto" w:fill="B4534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A7B6B" w:themeColor="accent1" w:themeTint="BF"/>
          <w:left w:val="single" w:sz="8" w:space="0" w:color="CA7B6B" w:themeColor="accent1" w:themeTint="BF"/>
          <w:bottom w:val="single" w:sz="8" w:space="0" w:color="CA7B6B" w:themeColor="accent1" w:themeTint="BF"/>
          <w:right w:val="single" w:sz="8" w:space="0" w:color="CA7B6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3C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D3C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83A1BE" w:themeColor="accent2" w:themeTint="BF"/>
        <w:left w:val="single" w:sz="8" w:space="0" w:color="83A1BE" w:themeColor="accent2" w:themeTint="BF"/>
        <w:bottom w:val="single" w:sz="8" w:space="0" w:color="83A1BE" w:themeColor="accent2" w:themeTint="BF"/>
        <w:right w:val="single" w:sz="8" w:space="0" w:color="83A1BE" w:themeColor="accent2" w:themeTint="BF"/>
        <w:insideH w:val="single" w:sz="8" w:space="0" w:color="83A1B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3A1BE" w:themeColor="accent2" w:themeTint="BF"/>
          <w:left w:val="single" w:sz="8" w:space="0" w:color="83A1BE" w:themeColor="accent2" w:themeTint="BF"/>
          <w:bottom w:val="single" w:sz="8" w:space="0" w:color="83A1BE" w:themeColor="accent2" w:themeTint="BF"/>
          <w:right w:val="single" w:sz="8" w:space="0" w:color="83A1BE" w:themeColor="accent2" w:themeTint="BF"/>
          <w:insideH w:val="nil"/>
          <w:insideV w:val="nil"/>
        </w:tcBorders>
        <w:shd w:val="clear" w:color="auto" w:fill="5A83A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A1BE" w:themeColor="accent2" w:themeTint="BF"/>
          <w:left w:val="single" w:sz="8" w:space="0" w:color="83A1BE" w:themeColor="accent2" w:themeTint="BF"/>
          <w:bottom w:val="single" w:sz="8" w:space="0" w:color="83A1BE" w:themeColor="accent2" w:themeTint="BF"/>
          <w:right w:val="single" w:sz="8" w:space="0" w:color="83A1B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0E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0E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9AB47C" w:themeColor="accent3" w:themeTint="BF"/>
        <w:left w:val="single" w:sz="8" w:space="0" w:color="9AB47C" w:themeColor="accent3" w:themeTint="BF"/>
        <w:bottom w:val="single" w:sz="8" w:space="0" w:color="9AB47C" w:themeColor="accent3" w:themeTint="BF"/>
        <w:right w:val="single" w:sz="8" w:space="0" w:color="9AB47C" w:themeColor="accent3" w:themeTint="BF"/>
        <w:insideH w:val="single" w:sz="8" w:space="0" w:color="9AB47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AB47C" w:themeColor="accent3" w:themeTint="BF"/>
          <w:left w:val="single" w:sz="8" w:space="0" w:color="9AB47C" w:themeColor="accent3" w:themeTint="BF"/>
          <w:bottom w:val="single" w:sz="8" w:space="0" w:color="9AB47C" w:themeColor="accent3" w:themeTint="BF"/>
          <w:right w:val="single" w:sz="8" w:space="0" w:color="9AB47C" w:themeColor="accent3" w:themeTint="BF"/>
          <w:insideH w:val="nil"/>
          <w:insideV w:val="nil"/>
        </w:tcBorders>
        <w:shd w:val="clear" w:color="auto" w:fill="79975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B47C" w:themeColor="accent3" w:themeTint="BF"/>
          <w:left w:val="single" w:sz="8" w:space="0" w:color="9AB47C" w:themeColor="accent3" w:themeTint="BF"/>
          <w:bottom w:val="single" w:sz="8" w:space="0" w:color="9AB47C" w:themeColor="accent3" w:themeTint="BF"/>
          <w:right w:val="single" w:sz="8" w:space="0" w:color="9AB47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6D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E6D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A989B5" w:themeColor="accent4" w:themeTint="BF"/>
        <w:left w:val="single" w:sz="8" w:space="0" w:color="A989B5" w:themeColor="accent4" w:themeTint="BF"/>
        <w:bottom w:val="single" w:sz="8" w:space="0" w:color="A989B5" w:themeColor="accent4" w:themeTint="BF"/>
        <w:right w:val="single" w:sz="8" w:space="0" w:color="A989B5" w:themeColor="accent4" w:themeTint="BF"/>
        <w:insideH w:val="single" w:sz="8" w:space="0" w:color="A989B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989B5" w:themeColor="accent4" w:themeTint="BF"/>
          <w:left w:val="single" w:sz="8" w:space="0" w:color="A989B5" w:themeColor="accent4" w:themeTint="BF"/>
          <w:bottom w:val="single" w:sz="8" w:space="0" w:color="A989B5" w:themeColor="accent4" w:themeTint="BF"/>
          <w:right w:val="single" w:sz="8" w:space="0" w:color="A989B5" w:themeColor="accent4" w:themeTint="BF"/>
          <w:insideH w:val="nil"/>
          <w:insideV w:val="nil"/>
        </w:tcBorders>
        <w:shd w:val="clear" w:color="auto" w:fill="8D629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89B5" w:themeColor="accent4" w:themeTint="BF"/>
          <w:left w:val="single" w:sz="8" w:space="0" w:color="A989B5" w:themeColor="accent4" w:themeTint="BF"/>
          <w:bottom w:val="single" w:sz="8" w:space="0" w:color="A989B5" w:themeColor="accent4" w:themeTint="BF"/>
          <w:right w:val="single" w:sz="8" w:space="0" w:color="A989B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8E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D8E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C54777" w:themeColor="accent5" w:themeTint="BF"/>
        <w:left w:val="single" w:sz="8" w:space="0" w:color="C54777" w:themeColor="accent5" w:themeTint="BF"/>
        <w:bottom w:val="single" w:sz="8" w:space="0" w:color="C54777" w:themeColor="accent5" w:themeTint="BF"/>
        <w:right w:val="single" w:sz="8" w:space="0" w:color="C54777" w:themeColor="accent5" w:themeTint="BF"/>
        <w:insideH w:val="single" w:sz="8" w:space="0" w:color="C5477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4777" w:themeColor="accent5" w:themeTint="BF"/>
          <w:left w:val="single" w:sz="8" w:space="0" w:color="C54777" w:themeColor="accent5" w:themeTint="BF"/>
          <w:bottom w:val="single" w:sz="8" w:space="0" w:color="C54777" w:themeColor="accent5" w:themeTint="BF"/>
          <w:right w:val="single" w:sz="8" w:space="0" w:color="C54777" w:themeColor="accent5" w:themeTint="BF"/>
          <w:insideH w:val="nil"/>
          <w:insideV w:val="nil"/>
        </w:tcBorders>
        <w:shd w:val="clear" w:color="auto" w:fill="8F2D5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4777" w:themeColor="accent5" w:themeTint="BF"/>
          <w:left w:val="single" w:sz="8" w:space="0" w:color="C54777" w:themeColor="accent5" w:themeTint="BF"/>
          <w:bottom w:val="single" w:sz="8" w:space="0" w:color="C54777" w:themeColor="accent5" w:themeTint="BF"/>
          <w:right w:val="single" w:sz="8" w:space="0" w:color="C5477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2D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C2D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52C0B0" w:themeColor="accent6" w:themeTint="BF"/>
        <w:left w:val="single" w:sz="8" w:space="0" w:color="52C0B0" w:themeColor="accent6" w:themeTint="BF"/>
        <w:bottom w:val="single" w:sz="8" w:space="0" w:color="52C0B0" w:themeColor="accent6" w:themeTint="BF"/>
        <w:right w:val="single" w:sz="8" w:space="0" w:color="52C0B0" w:themeColor="accent6" w:themeTint="BF"/>
        <w:insideH w:val="single" w:sz="8" w:space="0" w:color="52C0B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2C0B0" w:themeColor="accent6" w:themeTint="BF"/>
          <w:left w:val="single" w:sz="8" w:space="0" w:color="52C0B0" w:themeColor="accent6" w:themeTint="BF"/>
          <w:bottom w:val="single" w:sz="8" w:space="0" w:color="52C0B0" w:themeColor="accent6" w:themeTint="BF"/>
          <w:right w:val="single" w:sz="8" w:space="0" w:color="52C0B0" w:themeColor="accent6" w:themeTint="BF"/>
          <w:insideH w:val="nil"/>
          <w:insideV w:val="nil"/>
        </w:tcBorders>
        <w:shd w:val="clear" w:color="auto" w:fill="34908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2C0B0" w:themeColor="accent6" w:themeTint="BF"/>
          <w:left w:val="single" w:sz="8" w:space="0" w:color="52C0B0" w:themeColor="accent6" w:themeTint="BF"/>
          <w:bottom w:val="single" w:sz="8" w:space="0" w:color="52C0B0" w:themeColor="accent6" w:themeTint="BF"/>
          <w:right w:val="single" w:sz="8" w:space="0" w:color="52C0B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AE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5EAE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4534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534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4534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A83A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83A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A83A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975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975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975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629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629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629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F2D5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2D5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F2D5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4908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908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4908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76F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color w:val="863D30" w:themeColor="accent1" w:themeShade="BF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76F85"/>
    <w:rPr>
      <w:rFonts w:asciiTheme="majorHAnsi" w:eastAsiaTheme="majorEastAsia" w:hAnsiTheme="majorHAnsi" w:cstheme="majorBidi"/>
      <w:color w:val="863D30" w:themeColor="accent1" w:themeShade="BF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77069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77069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70691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70691"/>
  </w:style>
  <w:style w:type="character" w:styleId="PageNumber">
    <w:name w:val="page number"/>
    <w:basedOn w:val="DefaultParagraphFont"/>
    <w:uiPriority w:val="99"/>
    <w:semiHidden/>
    <w:unhideWhenUsed/>
    <w:rsid w:val="00770691"/>
  </w:style>
  <w:style w:type="table" w:styleId="PlainTable1">
    <w:name w:val="Plain Table 1"/>
    <w:basedOn w:val="TableNormal"/>
    <w:uiPriority w:val="41"/>
    <w:rsid w:val="00770691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770691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770691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770691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770691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770691"/>
    <w:pPr>
      <w:spacing w:before="0"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70691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77069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770691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7069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70691"/>
  </w:style>
  <w:style w:type="paragraph" w:styleId="Signature">
    <w:name w:val="Signature"/>
    <w:basedOn w:val="Normal"/>
    <w:link w:val="SignatureChar"/>
    <w:uiPriority w:val="99"/>
    <w:semiHidden/>
    <w:unhideWhenUsed/>
    <w:rsid w:val="00770691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70691"/>
  </w:style>
  <w:style w:type="character" w:styleId="Strong">
    <w:name w:val="Strong"/>
    <w:basedOn w:val="DefaultParagraphFont"/>
    <w:uiPriority w:val="22"/>
    <w:semiHidden/>
    <w:unhideWhenUsed/>
    <w:qFormat/>
    <w:rsid w:val="00770691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770691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770691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770691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770691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770691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770691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770691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77069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77069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77069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770691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77069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770691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770691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770691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770691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770691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770691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770691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77069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770691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77069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770691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770691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770691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77069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77069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770691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770691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770691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77069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77069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770691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77069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77069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770691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77069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77069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770691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770691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77069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770691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77069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77069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77069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77069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7706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770691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770691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770691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77069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770691"/>
  </w:style>
  <w:style w:type="paragraph" w:styleId="TOC2">
    <w:name w:val="toc 2"/>
    <w:basedOn w:val="Normal"/>
    <w:next w:val="Normal"/>
    <w:autoRedefine/>
    <w:uiPriority w:val="39"/>
    <w:semiHidden/>
    <w:unhideWhenUsed/>
    <w:rsid w:val="00770691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770691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770691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770691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770691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770691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770691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770691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70691"/>
    <w:pPr>
      <w:outlineLvl w:val="9"/>
    </w:pPr>
    <w:rPr>
      <w:color w:val="863D30" w:themeColor="accent1" w:themeShade="BF"/>
    </w:rPr>
  </w:style>
  <w:style w:type="table" w:customStyle="1" w:styleId="Layouttable">
    <w:name w:val="Layout table"/>
    <w:basedOn w:val="TableNormal"/>
    <w:uiPriority w:val="99"/>
    <w:rsid w:val="00F61C12"/>
    <w:tblPr>
      <w:tblBorders>
        <w:top w:val="single" w:sz="4" w:space="0" w:color="CEC3B7" w:themeColor="text2" w:themeTint="66"/>
        <w:bottom w:val="single" w:sz="4" w:space="0" w:color="CEC3B7" w:themeColor="text2" w:themeTint="66"/>
        <w:insideH w:val="single" w:sz="4" w:space="0" w:color="CEC3B7" w:themeColor="text2" w:themeTint="66"/>
      </w:tblBorders>
      <w:tblCellMar>
        <w:left w:w="0" w:type="dxa"/>
        <w:right w:w="72" w:type="dxa"/>
      </w:tblCellMar>
    </w:tblPr>
    <w:tblStylePr w:type="firstRow">
      <w:rPr>
        <w:rFonts w:asciiTheme="majorHAnsi" w:hAnsiTheme="majorHAnsi"/>
        <w:caps/>
        <w:smallCaps w:val="0"/>
        <w:color w:val="615343" w:themeColor="background2" w:themeShade="80"/>
        <w:sz w:val="22"/>
      </w:rPr>
      <w:tblPr/>
      <w:trPr>
        <w:tblHeader/>
      </w:trPr>
      <w:tcPr>
        <w:tcBorders>
          <w:top w:val="nil"/>
          <w:left w:val="nil"/>
          <w:bottom w:val="single" w:sz="4" w:space="0" w:color="CEC3B7" w:themeColor="text2" w:themeTint="66"/>
          <w:right w:val="nil"/>
          <w:insideH w:val="nil"/>
          <w:insideV w:val="nil"/>
          <w:tl2br w:val="nil"/>
          <w:tr2bl w:val="nil"/>
        </w:tcBorders>
        <w:vAlign w:val="bottom"/>
      </w:tcPr>
    </w:tblStylePr>
    <w:tblStylePr w:type="firstCol">
      <w:rPr>
        <w:rFonts w:asciiTheme="majorHAnsi" w:hAnsiTheme="majorHAnsi"/>
        <w:color w:val="7C6A55" w:themeColor="text2"/>
        <w:sz w:val="24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san\AppData\Roaming\Microsoft\Templates\Volunteer%20sign-up%20shee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8F8EE70D38344DD952B319B6F2C0C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6C2E64-E49F-4A57-9CD4-7C67C9306650}"/>
      </w:docPartPr>
      <w:docPartBody>
        <w:p w:rsidR="00000000" w:rsidRDefault="00CD0E84">
          <w:pPr>
            <w:pStyle w:val="28F8EE70D38344DD952B319B6F2C0C8C"/>
          </w:pPr>
          <w:r>
            <w:t>No.</w:t>
          </w:r>
        </w:p>
      </w:docPartBody>
    </w:docPart>
    <w:docPart>
      <w:docPartPr>
        <w:name w:val="3C3C76E580F04D9181F73CE5ADB28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108CA5-F22D-47F1-837E-1D33CC506691}"/>
      </w:docPartPr>
      <w:docPartBody>
        <w:p w:rsidR="00000000" w:rsidRDefault="00CD0E84">
          <w:pPr>
            <w:pStyle w:val="3C3C76E580F04D9181F73CE5ADB2861B"/>
          </w:pPr>
          <w:r>
            <w:t>Email</w:t>
          </w:r>
        </w:p>
      </w:docPartBody>
    </w:docPart>
    <w:docPart>
      <w:docPartPr>
        <w:name w:val="422A9A2242C040E4B7D49148037247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1373B-141D-499D-8303-5C950C1273C0}"/>
      </w:docPartPr>
      <w:docPartBody>
        <w:p w:rsidR="00000000" w:rsidRDefault="00CD0E84">
          <w:pPr>
            <w:pStyle w:val="422A9A2242C040E4B7D4914803724760"/>
          </w:pPr>
          <w:r>
            <w:t>Volunteer Name</w:t>
          </w:r>
        </w:p>
      </w:docPartBody>
    </w:docPart>
    <w:docPart>
      <w:docPartPr>
        <w:name w:val="641E542F4E5945AEB6B7E63A5BB0FB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98CD24-4B9A-4E75-ADDE-32282D7C8C57}"/>
      </w:docPartPr>
      <w:docPartBody>
        <w:p w:rsidR="00000000" w:rsidRDefault="00CD0E84">
          <w:pPr>
            <w:pStyle w:val="641E542F4E5945AEB6B7E63A5BB0FB61"/>
          </w:pPr>
          <w:r>
            <w:t xml:space="preserve">Phone </w:t>
          </w:r>
          <w:r>
            <w:t>(Home)</w:t>
          </w:r>
        </w:p>
      </w:docPartBody>
    </w:docPart>
    <w:docPart>
      <w:docPartPr>
        <w:name w:val="EE5CCB107CD54479B65707AD71ADF1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93EAD5-3572-4F06-A5DE-88B415F02AB9}"/>
      </w:docPartPr>
      <w:docPartBody>
        <w:p w:rsidR="00000000" w:rsidRDefault="00CD0E84">
          <w:pPr>
            <w:pStyle w:val="EE5CCB107CD54479B65707AD71ADF19B"/>
          </w:pPr>
          <w:r>
            <w:t>Email</w:t>
          </w:r>
        </w:p>
      </w:docPartBody>
    </w:docPart>
    <w:docPart>
      <w:docPartPr>
        <w:name w:val="702D8A9F226F4FE0A5C894648B07AE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C9C821-B663-4D0D-842E-9947E15350DB}"/>
      </w:docPartPr>
      <w:docPartBody>
        <w:p w:rsidR="00000000" w:rsidRDefault="00CD0E84">
          <w:pPr>
            <w:pStyle w:val="702D8A9F226F4FE0A5C894648B07AE9D"/>
          </w:pPr>
          <w:r>
            <w:t>Volunteer Name</w:t>
          </w:r>
        </w:p>
      </w:docPartBody>
    </w:docPart>
    <w:docPart>
      <w:docPartPr>
        <w:name w:val="6FD0CAE03FB8429CAE458E3D04EBAB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83394E-1CB5-4921-9B00-429E3DB39ADD}"/>
      </w:docPartPr>
      <w:docPartBody>
        <w:p w:rsidR="00000000" w:rsidRDefault="00CD0E84">
          <w:pPr>
            <w:pStyle w:val="6FD0CAE03FB8429CAE458E3D04EBAB23"/>
          </w:pPr>
          <w:r>
            <w:t>Phone (Home)</w:t>
          </w:r>
        </w:p>
      </w:docPartBody>
    </w:docPart>
    <w:docPart>
      <w:docPartPr>
        <w:name w:val="90CC1F44B3CC42E4B1C98B41C09B9C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94DE63-5B4D-4A53-BFC4-544282CA468F}"/>
      </w:docPartPr>
      <w:docPartBody>
        <w:p w:rsidR="00000000" w:rsidRDefault="00CD0E84">
          <w:pPr>
            <w:pStyle w:val="90CC1F44B3CC42E4B1C98B41C09B9C4C"/>
          </w:pPr>
          <w:r>
            <w:t>Email</w:t>
          </w:r>
        </w:p>
      </w:docPartBody>
    </w:docPart>
    <w:docPart>
      <w:docPartPr>
        <w:name w:val="D180DAA663984E329DE3DF153F1A1F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32DAAE-DFF2-4033-A0F0-BA22E235329A}"/>
      </w:docPartPr>
      <w:docPartBody>
        <w:p w:rsidR="00000000" w:rsidRDefault="00CD0E84">
          <w:pPr>
            <w:pStyle w:val="D180DAA663984E329DE3DF153F1A1FA8"/>
          </w:pPr>
          <w:r>
            <w:t>Volunteer Name</w:t>
          </w:r>
        </w:p>
      </w:docPartBody>
    </w:docPart>
    <w:docPart>
      <w:docPartPr>
        <w:name w:val="5F15F0014B034913974E45F37DFB59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2D7B9E-AF76-46B7-BF4C-A912F21D8F38}"/>
      </w:docPartPr>
      <w:docPartBody>
        <w:p w:rsidR="00000000" w:rsidRDefault="00CD0E84">
          <w:pPr>
            <w:pStyle w:val="5F15F0014B034913974E45F37DFB59E4"/>
          </w:pPr>
          <w:r>
            <w:t>Phone (Home)</w:t>
          </w:r>
        </w:p>
      </w:docPartBody>
    </w:docPart>
    <w:docPart>
      <w:docPartPr>
        <w:name w:val="D2434EDFBBAE4E06A13C5F81F3367F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DE614-B07B-449D-80FD-8F2F8B87254A}"/>
      </w:docPartPr>
      <w:docPartBody>
        <w:p w:rsidR="00000000" w:rsidRDefault="00CD0E84">
          <w:pPr>
            <w:pStyle w:val="D2434EDFBBAE4E06A13C5F81F3367F82"/>
          </w:pPr>
          <w:r>
            <w:t>Email</w:t>
          </w:r>
        </w:p>
      </w:docPartBody>
    </w:docPart>
    <w:docPart>
      <w:docPartPr>
        <w:name w:val="AD2882CA22994DEA92DC606CC67D7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19613A-E013-4F59-8720-E562183E9DA5}"/>
      </w:docPartPr>
      <w:docPartBody>
        <w:p w:rsidR="00000000" w:rsidRDefault="00CD0E84">
          <w:pPr>
            <w:pStyle w:val="AD2882CA22994DEA92DC606CC67D70A3"/>
          </w:pPr>
          <w:r>
            <w:t>Volunteer Name</w:t>
          </w:r>
        </w:p>
      </w:docPartBody>
    </w:docPart>
    <w:docPart>
      <w:docPartPr>
        <w:name w:val="45C0E43230EC437184F52712549A43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A9A956-FD54-4B8A-9860-0CB35B7EB1FB}"/>
      </w:docPartPr>
      <w:docPartBody>
        <w:p w:rsidR="00000000" w:rsidRDefault="00CD0E84">
          <w:pPr>
            <w:pStyle w:val="45C0E43230EC437184F52712549A4315"/>
          </w:pPr>
          <w:r>
            <w:t>Phone (Home)</w:t>
          </w:r>
        </w:p>
      </w:docPartBody>
    </w:docPart>
    <w:docPart>
      <w:docPartPr>
        <w:name w:val="1FE47123C29C4B1790CFE7CFDB6590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F0C5D8-6590-4DF6-ADED-C0134EC006C1}"/>
      </w:docPartPr>
      <w:docPartBody>
        <w:p w:rsidR="00000000" w:rsidRDefault="00CD0E84">
          <w:pPr>
            <w:pStyle w:val="1FE47123C29C4B1790CFE7CFDB659024"/>
          </w:pPr>
          <w:r>
            <w:t>Email</w:t>
          </w:r>
        </w:p>
      </w:docPartBody>
    </w:docPart>
    <w:docPart>
      <w:docPartPr>
        <w:name w:val="740CA4C6637A4C29A99B4FE1C367A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AF3B66-D447-43AB-BABC-E1A2F6082D59}"/>
      </w:docPartPr>
      <w:docPartBody>
        <w:p w:rsidR="00000000" w:rsidRDefault="00CD0E84">
          <w:pPr>
            <w:pStyle w:val="740CA4C6637A4C29A99B4FE1C367A422"/>
          </w:pPr>
          <w:r>
            <w:t>Volunteer Name</w:t>
          </w:r>
        </w:p>
      </w:docPartBody>
    </w:docPart>
    <w:docPart>
      <w:docPartPr>
        <w:name w:val="E13F8C15A06F449383CD410A82AA8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1695D-BEEE-4343-A50A-75D7E4818638}"/>
      </w:docPartPr>
      <w:docPartBody>
        <w:p w:rsidR="00000000" w:rsidRDefault="00CD0E84">
          <w:pPr>
            <w:pStyle w:val="E13F8C15A06F449383CD410A82AA86BD"/>
          </w:pPr>
          <w:r>
            <w:t>Phone (Home)</w:t>
          </w:r>
        </w:p>
      </w:docPartBody>
    </w:docPart>
    <w:docPart>
      <w:docPartPr>
        <w:name w:val="67FBBB5E599F49EDB59BE2F089D5A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C7725F-D7FE-4F5B-BDE8-D54492623D09}"/>
      </w:docPartPr>
      <w:docPartBody>
        <w:p w:rsidR="00000000" w:rsidRDefault="00CD0E84">
          <w:pPr>
            <w:pStyle w:val="67FBBB5E599F49EDB59BE2F089D5A986"/>
          </w:pPr>
          <w:r>
            <w:t>Email</w:t>
          </w:r>
        </w:p>
      </w:docPartBody>
    </w:docPart>
    <w:docPart>
      <w:docPartPr>
        <w:name w:val="C8C191C83643428483316D468FC752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8B15D-7B05-4507-A69D-0E9C8629B74C}"/>
      </w:docPartPr>
      <w:docPartBody>
        <w:p w:rsidR="00000000" w:rsidRDefault="00CD0E84">
          <w:pPr>
            <w:pStyle w:val="C8C191C83643428483316D468FC75280"/>
          </w:pPr>
          <w:r>
            <w:t>Volunteer Name</w:t>
          </w:r>
        </w:p>
      </w:docPartBody>
    </w:docPart>
    <w:docPart>
      <w:docPartPr>
        <w:name w:val="701858F7590A4C1A9F56595561A7E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2D5132-D6B9-4D26-9FAE-DEBFEC9A321E}"/>
      </w:docPartPr>
      <w:docPartBody>
        <w:p w:rsidR="00000000" w:rsidRDefault="00CD0E84">
          <w:pPr>
            <w:pStyle w:val="701858F7590A4C1A9F56595561A7E560"/>
          </w:pPr>
          <w:r>
            <w:t>Phone (Home)</w:t>
          </w:r>
        </w:p>
      </w:docPartBody>
    </w:docPart>
    <w:docPart>
      <w:docPartPr>
        <w:name w:val="68324B09C860414884C4819F0222A2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D47EB-2129-4C3A-AFE8-4CC475E3BAFD}"/>
      </w:docPartPr>
      <w:docPartBody>
        <w:p w:rsidR="00000000" w:rsidRDefault="00CD0E84">
          <w:pPr>
            <w:pStyle w:val="68324B09C860414884C4819F0222A2C5"/>
          </w:pPr>
          <w:r>
            <w:t>Email</w:t>
          </w:r>
        </w:p>
      </w:docPartBody>
    </w:docPart>
    <w:docPart>
      <w:docPartPr>
        <w:name w:val="185BEDC1502D4E489C0E65D77AC01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D7488-1C2D-444F-99D9-325CFE538467}"/>
      </w:docPartPr>
      <w:docPartBody>
        <w:p w:rsidR="00000000" w:rsidRDefault="00CD0E84">
          <w:pPr>
            <w:pStyle w:val="185BEDC1502D4E489C0E65D77AC01373"/>
          </w:pPr>
          <w:r>
            <w:t>Volunteer Name</w:t>
          </w:r>
        </w:p>
      </w:docPartBody>
    </w:docPart>
    <w:docPart>
      <w:docPartPr>
        <w:name w:val="B04D64890A7B4F498073950947C69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9AC8AC-BCC2-413A-8775-6AA83A8AE897}"/>
      </w:docPartPr>
      <w:docPartBody>
        <w:p w:rsidR="00000000" w:rsidRDefault="00CD0E84">
          <w:pPr>
            <w:pStyle w:val="B04D64890A7B4F498073950947C697D9"/>
          </w:pPr>
          <w:r>
            <w:t>Phone (Home)</w:t>
          </w:r>
        </w:p>
      </w:docPartBody>
    </w:docPart>
    <w:docPart>
      <w:docPartPr>
        <w:name w:val="B73D3AF5C03844D4B8A28318150FE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576E68-AA37-4343-9B65-8241571E7553}"/>
      </w:docPartPr>
      <w:docPartBody>
        <w:p w:rsidR="00000000" w:rsidRDefault="00CD0E84">
          <w:pPr>
            <w:pStyle w:val="B73D3AF5C03844D4B8A28318150FEB8D"/>
          </w:pPr>
          <w:r>
            <w:t>Email</w:t>
          </w:r>
        </w:p>
      </w:docPartBody>
    </w:docPart>
    <w:docPart>
      <w:docPartPr>
        <w:name w:val="BA98633AB8744A2EB94C9AF2B1475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1BB65B-3031-4269-BC70-B9CF866766C6}"/>
      </w:docPartPr>
      <w:docPartBody>
        <w:p w:rsidR="00000000" w:rsidRDefault="00CD0E84">
          <w:pPr>
            <w:pStyle w:val="BA98633AB8744A2EB94C9AF2B1475BF8"/>
          </w:pPr>
          <w:r>
            <w:t>Volunteer Name</w:t>
          </w:r>
        </w:p>
      </w:docPartBody>
    </w:docPart>
    <w:docPart>
      <w:docPartPr>
        <w:name w:val="785136C4BEFF47EE9F4B5B538405EE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720BF-6201-49F0-BB18-69D8A39BB7E7}"/>
      </w:docPartPr>
      <w:docPartBody>
        <w:p w:rsidR="00000000" w:rsidRDefault="00CD0E84">
          <w:pPr>
            <w:pStyle w:val="785136C4BEFF47EE9F4B5B538405EEC6"/>
          </w:pPr>
          <w:r>
            <w:t>Phone (Home)</w:t>
          </w:r>
        </w:p>
      </w:docPartBody>
    </w:docPart>
    <w:docPart>
      <w:docPartPr>
        <w:name w:val="960BF49A5E4D4F7F9CD8C3DF77CE4A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68DD1-F8DA-4FA7-BC3E-FBDAC7FF6CFA}"/>
      </w:docPartPr>
      <w:docPartBody>
        <w:p w:rsidR="00000000" w:rsidRDefault="00CD0E84">
          <w:pPr>
            <w:pStyle w:val="960BF49A5E4D4F7F9CD8C3DF77CE4A00"/>
          </w:pPr>
          <w:r>
            <w:t>Email</w:t>
          </w:r>
        </w:p>
      </w:docPartBody>
    </w:docPart>
    <w:docPart>
      <w:docPartPr>
        <w:name w:val="1FD60FCF78054FF19F2799A4295E6E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47BCCD-5781-417D-B321-F5B8B24B15E3}"/>
      </w:docPartPr>
      <w:docPartBody>
        <w:p w:rsidR="00000000" w:rsidRDefault="00CD0E84">
          <w:pPr>
            <w:pStyle w:val="1FD60FCF78054FF19F2799A4295E6ED5"/>
          </w:pPr>
          <w:r>
            <w:t>Volunteer Name</w:t>
          </w:r>
        </w:p>
      </w:docPartBody>
    </w:docPart>
    <w:docPart>
      <w:docPartPr>
        <w:name w:val="915D0D8A7DF54228A1F27974E93D86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FD68D-AC82-4722-A02E-A040387E76CE}"/>
      </w:docPartPr>
      <w:docPartBody>
        <w:p w:rsidR="00000000" w:rsidRDefault="00CD0E84">
          <w:pPr>
            <w:pStyle w:val="915D0D8A7DF54228A1F27974E93D864B"/>
          </w:pPr>
          <w:r>
            <w:t>Phone (Home)</w:t>
          </w:r>
        </w:p>
      </w:docPartBody>
    </w:docPart>
    <w:docPart>
      <w:docPartPr>
        <w:name w:val="BFC162E1D4FD4709A9B0FD471D9439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F503BE-73B3-4849-A905-CC31F1CAE6C5}"/>
      </w:docPartPr>
      <w:docPartBody>
        <w:p w:rsidR="00000000" w:rsidRDefault="00CD0E84">
          <w:pPr>
            <w:pStyle w:val="BFC162E1D4FD4709A9B0FD471D94391F"/>
          </w:pPr>
          <w:r>
            <w:t>Email</w:t>
          </w:r>
        </w:p>
      </w:docPartBody>
    </w:docPart>
    <w:docPart>
      <w:docPartPr>
        <w:name w:val="38D3B334B8CD465990E9FA7ED64D35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6CB58-B87F-4B1D-B1D8-B5D5EA2BB8C0}"/>
      </w:docPartPr>
      <w:docPartBody>
        <w:p w:rsidR="00000000" w:rsidRDefault="00CD0E84">
          <w:pPr>
            <w:pStyle w:val="38D3B334B8CD465990E9FA7ED64D3568"/>
          </w:pPr>
          <w:r>
            <w:t xml:space="preserve">Volunteer </w:t>
          </w:r>
          <w:r>
            <w:t>Name</w:t>
          </w:r>
        </w:p>
      </w:docPartBody>
    </w:docPart>
    <w:docPart>
      <w:docPartPr>
        <w:name w:val="56903E79260246FCAD9423841DC3A2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5B9B20-195C-4845-B48B-EC4041E2C8EF}"/>
      </w:docPartPr>
      <w:docPartBody>
        <w:p w:rsidR="00000000" w:rsidRDefault="00CD0E84">
          <w:pPr>
            <w:pStyle w:val="56903E79260246FCAD9423841DC3A28F"/>
          </w:pPr>
          <w:r>
            <w:t>Phone (Home)</w:t>
          </w:r>
        </w:p>
      </w:docPartBody>
    </w:docPart>
    <w:docPart>
      <w:docPartPr>
        <w:name w:val="D6F8FDA51A2448D88858C3B14076CB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0346E-3DBD-4F92-8932-54F4C07A9373}"/>
      </w:docPartPr>
      <w:docPartBody>
        <w:p w:rsidR="00000000" w:rsidRDefault="00CD0E84">
          <w:pPr>
            <w:pStyle w:val="D6F8FDA51A2448D88858C3B14076CB02"/>
          </w:pPr>
          <w:r>
            <w:t>Email</w:t>
          </w:r>
        </w:p>
      </w:docPartBody>
    </w:docPart>
    <w:docPart>
      <w:docPartPr>
        <w:name w:val="2AAC431A90D641FEA2563F2F2D5DCD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F98052-3E09-456E-9D0A-73EF4136523C}"/>
      </w:docPartPr>
      <w:docPartBody>
        <w:p w:rsidR="00000000" w:rsidRDefault="00CD0E84">
          <w:pPr>
            <w:pStyle w:val="2AAC431A90D641FEA2563F2F2D5DCD52"/>
          </w:pPr>
          <w:r>
            <w:t>Volunteer Name</w:t>
          </w:r>
        </w:p>
      </w:docPartBody>
    </w:docPart>
    <w:docPart>
      <w:docPartPr>
        <w:name w:val="D45DD45D3E3B4A4F95F1A9C46EDC6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4EBBCB-3BEC-46A9-A300-D2B02A8DA650}"/>
      </w:docPartPr>
      <w:docPartBody>
        <w:p w:rsidR="00000000" w:rsidRDefault="00CD0E84">
          <w:pPr>
            <w:pStyle w:val="D45DD45D3E3B4A4F95F1A9C46EDC6384"/>
          </w:pPr>
          <w:r>
            <w:t>Phone (Home)</w:t>
          </w:r>
        </w:p>
      </w:docPartBody>
    </w:docPart>
    <w:docPart>
      <w:docPartPr>
        <w:name w:val="6B566F1C714D4B0FBBD1F7CAD2D524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C0EFC2-627F-409C-8F9A-35DFAD1B77DA}"/>
      </w:docPartPr>
      <w:docPartBody>
        <w:p w:rsidR="00000000" w:rsidRDefault="00CD0E84">
          <w:pPr>
            <w:pStyle w:val="6B566F1C714D4B0FBBD1F7CAD2D524DE"/>
          </w:pPr>
          <w:r>
            <w:t>Email</w:t>
          </w:r>
        </w:p>
      </w:docPartBody>
    </w:docPart>
    <w:docPart>
      <w:docPartPr>
        <w:name w:val="CB8F8E854D31407CA752E8CA3AEFD5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336669-2F56-4736-9225-A673E9D4A5A2}"/>
      </w:docPartPr>
      <w:docPartBody>
        <w:p w:rsidR="00000000" w:rsidRDefault="00CD0E84">
          <w:pPr>
            <w:pStyle w:val="CB8F8E854D31407CA752E8CA3AEFD5E2"/>
          </w:pPr>
          <w:r>
            <w:t>Volunteer Name</w:t>
          </w:r>
        </w:p>
      </w:docPartBody>
    </w:docPart>
    <w:docPart>
      <w:docPartPr>
        <w:name w:val="6AADF214ED9C44509CF1FDDA4AB0DE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E415F9-70B4-41A8-90E0-130B71B32932}"/>
      </w:docPartPr>
      <w:docPartBody>
        <w:p w:rsidR="00000000" w:rsidRDefault="00CD0E84">
          <w:pPr>
            <w:pStyle w:val="6AADF214ED9C44509CF1FDDA4AB0DE8F"/>
          </w:pPr>
          <w:r>
            <w:t>Phone (Home)</w:t>
          </w:r>
        </w:p>
      </w:docPartBody>
    </w:docPart>
    <w:docPart>
      <w:docPartPr>
        <w:name w:val="35A0B1CFF7AE44459FED646ABF4162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FCC7A1-D2D4-4D03-BF72-4214CF9A7D70}"/>
      </w:docPartPr>
      <w:docPartBody>
        <w:p w:rsidR="00000000" w:rsidRDefault="00CD0E84">
          <w:pPr>
            <w:pStyle w:val="35A0B1CFF7AE44459FED646ABF41624E"/>
          </w:pPr>
          <w:r>
            <w:t>Email</w:t>
          </w:r>
        </w:p>
      </w:docPartBody>
    </w:docPart>
    <w:docPart>
      <w:docPartPr>
        <w:name w:val="9E4BADA2F87F4F8886452AB2F1F447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D1CA9-FC5E-4683-96E0-9F7F157C0CF9}"/>
      </w:docPartPr>
      <w:docPartBody>
        <w:p w:rsidR="00000000" w:rsidRDefault="00CD0E84">
          <w:pPr>
            <w:pStyle w:val="9E4BADA2F87F4F8886452AB2F1F44749"/>
          </w:pPr>
          <w:r>
            <w:t>Volunteer Name</w:t>
          </w:r>
        </w:p>
      </w:docPartBody>
    </w:docPart>
    <w:docPart>
      <w:docPartPr>
        <w:name w:val="AF05E9AF1744406EB7912AB673719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38B7D-15A7-4CC1-85A3-3F3E072BBF28}"/>
      </w:docPartPr>
      <w:docPartBody>
        <w:p w:rsidR="00000000" w:rsidRDefault="00CD0E84">
          <w:pPr>
            <w:pStyle w:val="AF05E9AF1744406EB7912AB673719A8F"/>
          </w:pPr>
          <w:r>
            <w:t>Phone (Home)</w:t>
          </w:r>
        </w:p>
      </w:docPartBody>
    </w:docPart>
    <w:docPart>
      <w:docPartPr>
        <w:name w:val="C8C9708B3A074804B98D1113A3C21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724F03-B650-42EA-A058-E49F1BC3D3BC}"/>
      </w:docPartPr>
      <w:docPartBody>
        <w:p w:rsidR="00000000" w:rsidRDefault="00CD0E84">
          <w:pPr>
            <w:pStyle w:val="C8C9708B3A074804B98D1113A3C21B05"/>
          </w:pPr>
          <w:r>
            <w:t>Email</w:t>
          </w:r>
        </w:p>
      </w:docPartBody>
    </w:docPart>
    <w:docPart>
      <w:docPartPr>
        <w:name w:val="D2C8283F9E324103BE669A88114145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96257C-7644-4C0A-9459-D39B29C5FE69}"/>
      </w:docPartPr>
      <w:docPartBody>
        <w:p w:rsidR="00000000" w:rsidRDefault="00CD0E84">
          <w:pPr>
            <w:pStyle w:val="D2C8283F9E324103BE669A8811414531"/>
          </w:pPr>
          <w:r>
            <w:t>Volunteer Name</w:t>
          </w:r>
        </w:p>
      </w:docPartBody>
    </w:docPart>
    <w:docPart>
      <w:docPartPr>
        <w:name w:val="7AC735B0A4DD415B89CF4EA234AFF4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38EB12-3B18-4B4D-B55A-16C120779F42}"/>
      </w:docPartPr>
      <w:docPartBody>
        <w:p w:rsidR="00000000" w:rsidRDefault="00CD0E84">
          <w:pPr>
            <w:pStyle w:val="7AC735B0A4DD415B89CF4EA234AFF4AF"/>
          </w:pPr>
          <w:r>
            <w:t>Phone (Home)</w:t>
          </w:r>
        </w:p>
      </w:docPartBody>
    </w:docPart>
    <w:docPart>
      <w:docPartPr>
        <w:name w:val="A51406149D464FCCBAE535580C6B2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471BD4-849B-4492-84B1-35ED6307FC56}"/>
      </w:docPartPr>
      <w:docPartBody>
        <w:p w:rsidR="00000000" w:rsidRDefault="00CD0E84">
          <w:pPr>
            <w:pStyle w:val="A51406149D464FCCBAE535580C6B2F6F"/>
          </w:pPr>
          <w:r>
            <w:t>Email</w:t>
          </w:r>
        </w:p>
      </w:docPartBody>
    </w:docPart>
    <w:docPart>
      <w:docPartPr>
        <w:name w:val="323BB39CB27B4F3287B9866BE19212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4C750-BD5C-4113-8E23-9895B5D78670}"/>
      </w:docPartPr>
      <w:docPartBody>
        <w:p w:rsidR="00000000" w:rsidRDefault="00CD0E84">
          <w:pPr>
            <w:pStyle w:val="323BB39CB27B4F3287B9866BE192120F"/>
          </w:pPr>
          <w:r>
            <w:t>Volunteer Name</w:t>
          </w:r>
        </w:p>
      </w:docPartBody>
    </w:docPart>
    <w:docPart>
      <w:docPartPr>
        <w:name w:val="81BA8065EF614FC2B6F740D1439B19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05998-A88A-44FF-B32A-DF48C8BE2A7B}"/>
      </w:docPartPr>
      <w:docPartBody>
        <w:p w:rsidR="00000000" w:rsidRDefault="00CD0E84">
          <w:pPr>
            <w:pStyle w:val="81BA8065EF614FC2B6F740D1439B1984"/>
          </w:pPr>
          <w:r>
            <w:t>Phone (Home)</w:t>
          </w:r>
        </w:p>
      </w:docPartBody>
    </w:docPart>
    <w:docPart>
      <w:docPartPr>
        <w:name w:val="440F5C919F70472FADB753D6E54F7B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617EEA-C2F5-45F2-8613-C0C0791D30DE}"/>
      </w:docPartPr>
      <w:docPartBody>
        <w:p w:rsidR="00000000" w:rsidRDefault="00CD0E84">
          <w:pPr>
            <w:pStyle w:val="440F5C919F70472FADB753D6E54F7BBE"/>
          </w:pPr>
          <w:r>
            <w:t>Email</w:t>
          </w:r>
        </w:p>
      </w:docPartBody>
    </w:docPart>
    <w:docPart>
      <w:docPartPr>
        <w:name w:val="84EC40BDDBF9448B8C682AA5354469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5A7014-0481-4EF5-B9FD-2ADE47CDE8BD}"/>
      </w:docPartPr>
      <w:docPartBody>
        <w:p w:rsidR="00000000" w:rsidRDefault="00CD0E84">
          <w:pPr>
            <w:pStyle w:val="84EC40BDDBF9448B8C682AA53544690E"/>
          </w:pPr>
          <w:r>
            <w:t>Organization</w:t>
          </w:r>
        </w:p>
      </w:docPartBody>
    </w:docPart>
    <w:docPart>
      <w:docPartPr>
        <w:name w:val="5F0C027970494C0A8C4AD6EDDDB6B6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201AE-2002-4EF4-9E29-61D27AF57C92}"/>
      </w:docPartPr>
      <w:docPartBody>
        <w:p w:rsidR="00000000" w:rsidRDefault="00CD0E84">
          <w:pPr>
            <w:pStyle w:val="5F0C027970494C0A8C4AD6EDDDB6B662"/>
          </w:pPr>
          <w:r>
            <w:t>Time</w:t>
          </w:r>
        </w:p>
      </w:docPartBody>
    </w:docPart>
    <w:docPart>
      <w:docPartPr>
        <w:name w:val="DD1BD3A55D204702912832967CBCB5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E95305-2AAE-4C74-99A1-9506E0F3B0AB}"/>
      </w:docPartPr>
      <w:docPartBody>
        <w:p w:rsidR="00000000" w:rsidRDefault="00CD0E84">
          <w:pPr>
            <w:pStyle w:val="DD1BD3A55D204702912832967CBCB548"/>
          </w:pPr>
          <w:r>
            <w:t>Event Date</w:t>
          </w:r>
        </w:p>
      </w:docPartBody>
    </w:docPart>
    <w:docPart>
      <w:docPartPr>
        <w:name w:val="E7E7D3E608104799ADCB7F82E267CF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6002E-3D49-4EF6-A508-4E5F6B775D14}"/>
      </w:docPartPr>
      <w:docPartBody>
        <w:p w:rsidR="00000000" w:rsidRDefault="00CD0E84">
          <w:pPr>
            <w:pStyle w:val="E7E7D3E608104799ADCB7F82E267CF63"/>
          </w:pPr>
          <w:r>
            <w:t>Location</w:t>
          </w:r>
        </w:p>
      </w:docPartBody>
    </w:docPart>
    <w:docPart>
      <w:docPartPr>
        <w:name w:val="7A2E02257B52423494BD72035957F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755EE8-66C8-444F-B875-8E88BFE18DE3}"/>
      </w:docPartPr>
      <w:docPartBody>
        <w:p w:rsidR="00000000" w:rsidRDefault="00CD0E84">
          <w:pPr>
            <w:pStyle w:val="7A2E02257B52423494BD72035957F4D3"/>
          </w:pPr>
          <w:r>
            <w:t>No.</w:t>
          </w:r>
        </w:p>
      </w:docPartBody>
    </w:docPart>
    <w:docPart>
      <w:docPartPr>
        <w:name w:val="9F10C2AD162E472E81A9A80013D1B8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D659B5-C72F-47A5-AFD6-8B3C85704F36}"/>
      </w:docPartPr>
      <w:docPartBody>
        <w:p w:rsidR="00000000" w:rsidRDefault="00CD0E84">
          <w:pPr>
            <w:pStyle w:val="9F10C2AD162E472E81A9A80013D1B89D"/>
          </w:pPr>
          <w:r>
            <w:t>Volunteer Name</w:t>
          </w:r>
        </w:p>
      </w:docPartBody>
    </w:docPart>
    <w:docPart>
      <w:docPartPr>
        <w:name w:val="596C3EAC6447482B942A55D067B2DF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BBDC28-A9A0-4632-90D6-1069DD2A5DF9}"/>
      </w:docPartPr>
      <w:docPartBody>
        <w:p w:rsidR="00000000" w:rsidRDefault="00CD0E84">
          <w:pPr>
            <w:pStyle w:val="596C3EAC6447482B942A55D067B2DFA8"/>
          </w:pPr>
          <w:r>
            <w:t>Email</w:t>
          </w:r>
        </w:p>
      </w:docPartBody>
    </w:docPart>
    <w:docPart>
      <w:docPartPr>
        <w:name w:val="18501B77CF66413F89B760D79D5C8A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5458B-84E6-455A-9CE6-25E2D9E3702F}"/>
      </w:docPartPr>
      <w:docPartBody>
        <w:p w:rsidR="00000000" w:rsidRDefault="00CD0E84">
          <w:pPr>
            <w:pStyle w:val="18501B77CF66413F89B760D79D5C8A18"/>
          </w:pPr>
          <w:r>
            <w:t>Area of Expertise/Interest</w:t>
          </w:r>
        </w:p>
      </w:docPartBody>
    </w:docPart>
    <w:docPart>
      <w:docPartPr>
        <w:name w:val="B9AB1F90C95649FB8188AB1776DCC0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850264-FE7C-4F83-B4BB-955302D2BC84}"/>
      </w:docPartPr>
      <w:docPartBody>
        <w:p w:rsidR="00000000" w:rsidRDefault="00CD0E84">
          <w:pPr>
            <w:pStyle w:val="B9AB1F90C95649FB8188AB1776DCC0D1"/>
          </w:pPr>
          <w:r>
            <w:t>Volunteer Name</w:t>
          </w:r>
        </w:p>
      </w:docPartBody>
    </w:docPart>
    <w:docPart>
      <w:docPartPr>
        <w:name w:val="BB32DDA3266A4BC59BE91E2A8DC4DB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70403-567B-4DD7-BFC6-448C6DC53E52}"/>
      </w:docPartPr>
      <w:docPartBody>
        <w:p w:rsidR="00000000" w:rsidRDefault="00CD0E84">
          <w:pPr>
            <w:pStyle w:val="BB32DDA3266A4BC59BE91E2A8DC4DBA5"/>
          </w:pPr>
          <w:r>
            <w:t>Phone (Home)</w:t>
          </w:r>
        </w:p>
      </w:docPartBody>
    </w:docPart>
    <w:docPart>
      <w:docPartPr>
        <w:name w:val="5F39A37946634FD68E6C084A591B85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F500F-EDF0-4AB5-B249-914EEB3ED869}"/>
      </w:docPartPr>
      <w:docPartBody>
        <w:p w:rsidR="00000000" w:rsidRDefault="00CD0E84">
          <w:pPr>
            <w:pStyle w:val="5F39A37946634FD68E6C084A591B85CE"/>
          </w:pPr>
          <w:r>
            <w:t>Email</w:t>
          </w:r>
        </w:p>
      </w:docPartBody>
    </w:docPart>
    <w:docPart>
      <w:docPartPr>
        <w:name w:val="84D2D962C5E94E44869805F804207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FE8C04-6A3B-4769-8705-5E39BE4C81E5}"/>
      </w:docPartPr>
      <w:docPartBody>
        <w:p w:rsidR="00000000" w:rsidRDefault="00CD0E84">
          <w:pPr>
            <w:pStyle w:val="84D2D962C5E94E44869805F804207765"/>
          </w:pPr>
          <w:r>
            <w:t>Volunteer Name</w:t>
          </w:r>
        </w:p>
      </w:docPartBody>
    </w:docPart>
    <w:docPart>
      <w:docPartPr>
        <w:name w:val="21269AA583304CFBBFAFEF2D9EDAD1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4830C4-CABF-49D0-8327-92CF19A6E1B8}"/>
      </w:docPartPr>
      <w:docPartBody>
        <w:p w:rsidR="00000000" w:rsidRDefault="00CD0E84">
          <w:pPr>
            <w:pStyle w:val="21269AA583304CFBBFAFEF2D9EDAD1FB"/>
          </w:pPr>
          <w:r>
            <w:t>Phone (Home)</w:t>
          </w:r>
        </w:p>
      </w:docPartBody>
    </w:docPart>
    <w:docPart>
      <w:docPartPr>
        <w:name w:val="B872901709A8412DAB9E81D4CA3F35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B23287-0818-4FD6-B6C0-B22E47D33CEA}"/>
      </w:docPartPr>
      <w:docPartBody>
        <w:p w:rsidR="00000000" w:rsidRDefault="00CD0E84">
          <w:pPr>
            <w:pStyle w:val="B872901709A8412DAB9E81D4CA3F350A"/>
          </w:pPr>
          <w:r>
            <w:t>Email</w:t>
          </w:r>
        </w:p>
      </w:docPartBody>
    </w:docPart>
    <w:docPart>
      <w:docPartPr>
        <w:name w:val="C7A7401F41BC4E3E9320018EC2D285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11A527-F4AB-40E1-9534-D72222B335A5}"/>
      </w:docPartPr>
      <w:docPartBody>
        <w:p w:rsidR="00000000" w:rsidRDefault="00CD0E84">
          <w:pPr>
            <w:pStyle w:val="C7A7401F41BC4E3E9320018EC2D2856A"/>
          </w:pPr>
          <w:r>
            <w:t>Volunteer Name</w:t>
          </w:r>
        </w:p>
      </w:docPartBody>
    </w:docPart>
    <w:docPart>
      <w:docPartPr>
        <w:name w:val="3D6050464629451EAF0CDEE84442F8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966516-39B3-4364-9875-A94DF93AB03F}"/>
      </w:docPartPr>
      <w:docPartBody>
        <w:p w:rsidR="00000000" w:rsidRDefault="00CD0E84">
          <w:pPr>
            <w:pStyle w:val="3D6050464629451EAF0CDEE84442F890"/>
          </w:pPr>
          <w:r>
            <w:t>Phone (Home)</w:t>
          </w:r>
        </w:p>
      </w:docPartBody>
    </w:docPart>
    <w:docPart>
      <w:docPartPr>
        <w:name w:val="712ADA387C834C9D9B3B0400E8568B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551611-4B12-494C-A158-CC542D82EFC3}"/>
      </w:docPartPr>
      <w:docPartBody>
        <w:p w:rsidR="00000000" w:rsidRDefault="00CD0E84">
          <w:pPr>
            <w:pStyle w:val="712ADA387C834C9D9B3B0400E8568BA1"/>
          </w:pPr>
          <w:r>
            <w:t>Email</w:t>
          </w:r>
        </w:p>
      </w:docPartBody>
    </w:docPart>
    <w:docPart>
      <w:docPartPr>
        <w:name w:val="C13D09140A83434690371328EF0D1B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E69452-3C2B-44BD-B73B-8E96F5727EAD}"/>
      </w:docPartPr>
      <w:docPartBody>
        <w:p w:rsidR="00000000" w:rsidRDefault="00CD0E84">
          <w:pPr>
            <w:pStyle w:val="C13D09140A83434690371328EF0D1BB2"/>
          </w:pPr>
          <w:r>
            <w:t xml:space="preserve">Volunteer </w:t>
          </w:r>
          <w:r>
            <w:t>Name</w:t>
          </w:r>
        </w:p>
      </w:docPartBody>
    </w:docPart>
    <w:docPart>
      <w:docPartPr>
        <w:name w:val="911321191E214C90877DFF6D240741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E159B-70C2-4471-98A3-FB6F7BFFC1F6}"/>
      </w:docPartPr>
      <w:docPartBody>
        <w:p w:rsidR="00000000" w:rsidRDefault="00CD0E84">
          <w:pPr>
            <w:pStyle w:val="911321191E214C90877DFF6D24074182"/>
          </w:pPr>
          <w:r>
            <w:t>Phone (Home)</w:t>
          </w:r>
        </w:p>
      </w:docPartBody>
    </w:docPart>
    <w:docPart>
      <w:docPartPr>
        <w:name w:val="FF8D413FA94D4C1C98C21DC980A52A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180BB-AF72-4B30-9F9D-5B5BAAFAF454}"/>
      </w:docPartPr>
      <w:docPartBody>
        <w:p w:rsidR="00000000" w:rsidRDefault="00CD0E84">
          <w:pPr>
            <w:pStyle w:val="FF8D413FA94D4C1C98C21DC980A52AA9"/>
          </w:pPr>
          <w:r>
            <w:t>Email</w:t>
          </w:r>
        </w:p>
      </w:docPartBody>
    </w:docPart>
    <w:docPart>
      <w:docPartPr>
        <w:name w:val="B9B4E60546C142AC9515F1C34BD053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DCE01-EDFB-4864-81E9-1C5EC2AC0AFC}"/>
      </w:docPartPr>
      <w:docPartBody>
        <w:p w:rsidR="00000000" w:rsidRDefault="00CD0E84">
          <w:pPr>
            <w:pStyle w:val="B9B4E60546C142AC9515F1C34BD05323"/>
          </w:pPr>
          <w:r>
            <w:t>Volunteer Name</w:t>
          </w:r>
        </w:p>
      </w:docPartBody>
    </w:docPart>
    <w:docPart>
      <w:docPartPr>
        <w:name w:val="C6A167786AE84BFB81809D74F26548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4B889-E20E-435C-B3D0-439639C946DB}"/>
      </w:docPartPr>
      <w:docPartBody>
        <w:p w:rsidR="00000000" w:rsidRDefault="00CD0E84">
          <w:pPr>
            <w:pStyle w:val="C6A167786AE84BFB81809D74F265481C"/>
          </w:pPr>
          <w:r>
            <w:t>Phone (Home)</w:t>
          </w:r>
        </w:p>
      </w:docPartBody>
    </w:docPart>
    <w:docPart>
      <w:docPartPr>
        <w:name w:val="3ED54A5D8CE845D58BC30FCA54D809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3594A6-31EE-4601-8493-DF4B5D6F9A96}"/>
      </w:docPartPr>
      <w:docPartBody>
        <w:p w:rsidR="00000000" w:rsidRDefault="00CD0E84">
          <w:pPr>
            <w:pStyle w:val="3ED54A5D8CE845D58BC30FCA54D80937"/>
          </w:pPr>
          <w:r>
            <w:t>Email</w:t>
          </w:r>
        </w:p>
      </w:docPartBody>
    </w:docPart>
    <w:docPart>
      <w:docPartPr>
        <w:name w:val="831F33EF64694CF8AC1EF21BA2FA39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DFB48A-0E64-46FF-82DE-816BB9FF70C4}"/>
      </w:docPartPr>
      <w:docPartBody>
        <w:p w:rsidR="00000000" w:rsidRDefault="00CD0E84">
          <w:pPr>
            <w:pStyle w:val="831F33EF64694CF8AC1EF21BA2FA3956"/>
          </w:pPr>
          <w:r>
            <w:t>Volunteer Name</w:t>
          </w:r>
        </w:p>
      </w:docPartBody>
    </w:docPart>
    <w:docPart>
      <w:docPartPr>
        <w:name w:val="F77F8E6B0CA8497BB68B62432689E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E6A179-B285-47F7-87C0-57A15A8D1A9A}"/>
      </w:docPartPr>
      <w:docPartBody>
        <w:p w:rsidR="00000000" w:rsidRDefault="00CD0E84">
          <w:pPr>
            <w:pStyle w:val="F77F8E6B0CA8497BB68B62432689E1D2"/>
          </w:pPr>
          <w:r>
            <w:t>Phone (Home)</w:t>
          </w:r>
        </w:p>
      </w:docPartBody>
    </w:docPart>
    <w:docPart>
      <w:docPartPr>
        <w:name w:val="BAD4CF2B3150456A9F871E320613C8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ADA94F-0208-4382-A334-AA53910C3383}"/>
      </w:docPartPr>
      <w:docPartBody>
        <w:p w:rsidR="00000000" w:rsidRDefault="00CD0E84">
          <w:pPr>
            <w:pStyle w:val="BAD4CF2B3150456A9F871E320613C8D5"/>
          </w:pPr>
          <w:r>
            <w:t>Email</w:t>
          </w:r>
        </w:p>
      </w:docPartBody>
    </w:docPart>
    <w:docPart>
      <w:docPartPr>
        <w:name w:val="26D121A50D704FD48B16C68344DE96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1587F0-B826-4A44-AE75-F452F5C00F6C}"/>
      </w:docPartPr>
      <w:docPartBody>
        <w:p w:rsidR="00000000" w:rsidRDefault="00CD0E84">
          <w:pPr>
            <w:pStyle w:val="26D121A50D704FD48B16C68344DE96E8"/>
          </w:pPr>
          <w:r>
            <w:t>Volunteer Name</w:t>
          </w:r>
        </w:p>
      </w:docPartBody>
    </w:docPart>
    <w:docPart>
      <w:docPartPr>
        <w:name w:val="B070C4E1E3D24B43801AABD94F3D43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DC8546-EC88-4362-ADC6-A87AFA1DA62B}"/>
      </w:docPartPr>
      <w:docPartBody>
        <w:p w:rsidR="00000000" w:rsidRDefault="00CD0E84">
          <w:pPr>
            <w:pStyle w:val="B070C4E1E3D24B43801AABD94F3D4337"/>
          </w:pPr>
          <w:r>
            <w:t>Phone (Home)</w:t>
          </w:r>
        </w:p>
      </w:docPartBody>
    </w:docPart>
    <w:docPart>
      <w:docPartPr>
        <w:name w:val="FEF93507929A43DC8983750DC3109C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F76493-4E80-4F34-8224-ED8989A7666F}"/>
      </w:docPartPr>
      <w:docPartBody>
        <w:p w:rsidR="00000000" w:rsidRDefault="00CD0E84">
          <w:pPr>
            <w:pStyle w:val="FEF93507929A43DC8983750DC3109C6F"/>
          </w:pPr>
          <w:r>
            <w:t>Email</w:t>
          </w:r>
        </w:p>
      </w:docPartBody>
    </w:docPart>
    <w:docPart>
      <w:docPartPr>
        <w:name w:val="C9F2A5C341AA4A11B4FBD3CF97FA27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DECDFB-762E-45C2-AA94-0920C3B4196F}"/>
      </w:docPartPr>
      <w:docPartBody>
        <w:p w:rsidR="00000000" w:rsidRDefault="00CD0E84">
          <w:pPr>
            <w:pStyle w:val="C9F2A5C341AA4A11B4FBD3CF97FA273C"/>
          </w:pPr>
          <w:r>
            <w:t>Volunteer Name</w:t>
          </w:r>
        </w:p>
      </w:docPartBody>
    </w:docPart>
    <w:docPart>
      <w:docPartPr>
        <w:name w:val="3D8A9380E6DA4619BD9088CA594313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83CBFD-D6A1-46C0-9A96-84149500E6DA}"/>
      </w:docPartPr>
      <w:docPartBody>
        <w:p w:rsidR="00000000" w:rsidRDefault="00CD0E84">
          <w:pPr>
            <w:pStyle w:val="3D8A9380E6DA4619BD9088CA59431340"/>
          </w:pPr>
          <w:r>
            <w:t>Phone (Home)</w:t>
          </w:r>
        </w:p>
      </w:docPartBody>
    </w:docPart>
    <w:docPart>
      <w:docPartPr>
        <w:name w:val="6455C9AB8C6B4F0D88C9A25175F2F0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9CFFE9-69C6-4867-9A49-8A1C35207443}"/>
      </w:docPartPr>
      <w:docPartBody>
        <w:p w:rsidR="00000000" w:rsidRDefault="00CD0E84">
          <w:pPr>
            <w:pStyle w:val="6455C9AB8C6B4F0D88C9A25175F2F080"/>
          </w:pPr>
          <w:r>
            <w:t>Email</w:t>
          </w:r>
        </w:p>
      </w:docPartBody>
    </w:docPart>
    <w:docPart>
      <w:docPartPr>
        <w:name w:val="B87C09EF57A34CE7942B3661FF1EA5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F859B0-5051-41D3-B766-C1042EF6DF7F}"/>
      </w:docPartPr>
      <w:docPartBody>
        <w:p w:rsidR="00000000" w:rsidRDefault="00CD0E84">
          <w:pPr>
            <w:pStyle w:val="B87C09EF57A34CE7942B3661FF1EA5FC"/>
          </w:pPr>
          <w:r>
            <w:t>Volunteer Name</w:t>
          </w:r>
        </w:p>
      </w:docPartBody>
    </w:docPart>
    <w:docPart>
      <w:docPartPr>
        <w:name w:val="0C545D0236E747EB96CF49E4DC4413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4C562-82F5-4D72-9334-5808C841F7E4}"/>
      </w:docPartPr>
      <w:docPartBody>
        <w:p w:rsidR="00000000" w:rsidRDefault="00CD0E84">
          <w:pPr>
            <w:pStyle w:val="0C545D0236E747EB96CF49E4DC4413CE"/>
          </w:pPr>
          <w:r>
            <w:t>Phone (Home)</w:t>
          </w:r>
        </w:p>
      </w:docPartBody>
    </w:docPart>
    <w:docPart>
      <w:docPartPr>
        <w:name w:val="1918E7D822884895BD891D8C859DB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789BA6-7EAB-4BC9-A2B2-0B56E69F1C98}"/>
      </w:docPartPr>
      <w:docPartBody>
        <w:p w:rsidR="00000000" w:rsidRDefault="00CD0E84">
          <w:pPr>
            <w:pStyle w:val="1918E7D822884895BD891D8C859DB310"/>
          </w:pPr>
          <w:r>
            <w:t>Emai</w:t>
          </w:r>
          <w:r>
            <w:t>l</w:t>
          </w:r>
        </w:p>
      </w:docPartBody>
    </w:docPart>
    <w:docPart>
      <w:docPartPr>
        <w:name w:val="EACF73823BF84096AB69D80CDF71CB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277D4F-4F17-425B-94F0-3D161746A005}"/>
      </w:docPartPr>
      <w:docPartBody>
        <w:p w:rsidR="00000000" w:rsidRDefault="00CD0E84">
          <w:pPr>
            <w:pStyle w:val="EACF73823BF84096AB69D80CDF71CB43"/>
          </w:pPr>
          <w:r>
            <w:t>Volunteer Name</w:t>
          </w:r>
        </w:p>
      </w:docPartBody>
    </w:docPart>
    <w:docPart>
      <w:docPartPr>
        <w:name w:val="2D64D0EEEF86416DB2DAF3880178A2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CA238E-1460-45A5-9216-12FFDC4813B7}"/>
      </w:docPartPr>
      <w:docPartBody>
        <w:p w:rsidR="00000000" w:rsidRDefault="00CD0E84">
          <w:pPr>
            <w:pStyle w:val="2D64D0EEEF86416DB2DAF3880178A2B2"/>
          </w:pPr>
          <w:r>
            <w:t>Phone (Home)</w:t>
          </w:r>
        </w:p>
      </w:docPartBody>
    </w:docPart>
    <w:docPart>
      <w:docPartPr>
        <w:name w:val="53D8AC3CE75D49098CE4525723F29F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C4B70E-1A80-43E6-B4F3-B5134123DB0C}"/>
      </w:docPartPr>
      <w:docPartBody>
        <w:p w:rsidR="00000000" w:rsidRDefault="00CD0E84">
          <w:pPr>
            <w:pStyle w:val="53D8AC3CE75D49098CE4525723F29F53"/>
          </w:pPr>
          <w:r>
            <w:t>Email</w:t>
          </w:r>
        </w:p>
      </w:docPartBody>
    </w:docPart>
    <w:docPart>
      <w:docPartPr>
        <w:name w:val="9A7FA3EB89764B47AB04C8B078E36C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C5845F-C073-401C-872E-63A943794BD8}"/>
      </w:docPartPr>
      <w:docPartBody>
        <w:p w:rsidR="00000000" w:rsidRDefault="00CD0E84">
          <w:pPr>
            <w:pStyle w:val="9A7FA3EB89764B47AB04C8B078E36C38"/>
          </w:pPr>
          <w:r>
            <w:t>Volunteer Name</w:t>
          </w:r>
        </w:p>
      </w:docPartBody>
    </w:docPart>
    <w:docPart>
      <w:docPartPr>
        <w:name w:val="CD796024400642C4A808C78CFE091D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2F2C0-F4C8-4072-A24D-0C30B8CF73DD}"/>
      </w:docPartPr>
      <w:docPartBody>
        <w:p w:rsidR="00000000" w:rsidRDefault="00CD0E84">
          <w:pPr>
            <w:pStyle w:val="CD796024400642C4A808C78CFE091D9D"/>
          </w:pPr>
          <w:r>
            <w:t>Phone (Home)</w:t>
          </w:r>
        </w:p>
      </w:docPartBody>
    </w:docPart>
    <w:docPart>
      <w:docPartPr>
        <w:name w:val="575A521DABEB4D769654DA7579316D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501D80-D17B-432E-ABB0-24CA1793FBF1}"/>
      </w:docPartPr>
      <w:docPartBody>
        <w:p w:rsidR="00000000" w:rsidRDefault="00CD0E84">
          <w:pPr>
            <w:pStyle w:val="575A521DABEB4D769654DA7579316DA2"/>
          </w:pPr>
          <w:r>
            <w:t>Email</w:t>
          </w:r>
        </w:p>
      </w:docPartBody>
    </w:docPart>
    <w:docPart>
      <w:docPartPr>
        <w:name w:val="3610EEBFECC94055B0E2CDBFCB6DE6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9B1A5-71EF-43B0-9C05-37207B85C989}"/>
      </w:docPartPr>
      <w:docPartBody>
        <w:p w:rsidR="00000000" w:rsidRDefault="00CD0E84">
          <w:pPr>
            <w:pStyle w:val="3610EEBFECC94055B0E2CDBFCB6DE6F0"/>
          </w:pPr>
          <w:r>
            <w:t>Volunteer Name</w:t>
          </w:r>
        </w:p>
      </w:docPartBody>
    </w:docPart>
    <w:docPart>
      <w:docPartPr>
        <w:name w:val="C44D311C01454483B650886B6D805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43F72E-F8C8-4ED5-A195-9F16464A995D}"/>
      </w:docPartPr>
      <w:docPartBody>
        <w:p w:rsidR="00000000" w:rsidRDefault="00CD0E84">
          <w:pPr>
            <w:pStyle w:val="C44D311C01454483B650886B6D8054BA"/>
          </w:pPr>
          <w:r>
            <w:t>Phone (Home)</w:t>
          </w:r>
        </w:p>
      </w:docPartBody>
    </w:docPart>
    <w:docPart>
      <w:docPartPr>
        <w:name w:val="BFEB7F6A632C4CA8BAEE9B81D2369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0B17AA-BFB1-478B-ABF1-274FB7691676}"/>
      </w:docPartPr>
      <w:docPartBody>
        <w:p w:rsidR="00000000" w:rsidRDefault="00CD0E84">
          <w:pPr>
            <w:pStyle w:val="BFEB7F6A632C4CA8BAEE9B81D2369A9C"/>
          </w:pPr>
          <w:r>
            <w:t>Email</w:t>
          </w:r>
        </w:p>
      </w:docPartBody>
    </w:docPart>
    <w:docPart>
      <w:docPartPr>
        <w:name w:val="758CADEF36C947F58F6EA797758CAC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261919-3E1A-4B68-B7E7-B2BAFA3652D4}"/>
      </w:docPartPr>
      <w:docPartBody>
        <w:p w:rsidR="00000000" w:rsidRDefault="00CD0E84">
          <w:pPr>
            <w:pStyle w:val="758CADEF36C947F58F6EA797758CAC8F"/>
          </w:pPr>
          <w:r>
            <w:t>Volunteer Name</w:t>
          </w:r>
        </w:p>
      </w:docPartBody>
    </w:docPart>
    <w:docPart>
      <w:docPartPr>
        <w:name w:val="2EF6CAA48D5145379773911BFEBC6D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F56A4-B722-4C2D-995E-4DA8A50BB398}"/>
      </w:docPartPr>
      <w:docPartBody>
        <w:p w:rsidR="00000000" w:rsidRDefault="00CD0E84">
          <w:pPr>
            <w:pStyle w:val="2EF6CAA48D5145379773911BFEBC6D9A"/>
          </w:pPr>
          <w:r>
            <w:t>Phone (Home)</w:t>
          </w:r>
        </w:p>
      </w:docPartBody>
    </w:docPart>
    <w:docPart>
      <w:docPartPr>
        <w:name w:val="3D05702F14A2426DA1BF7722A4F32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597EB-421E-4A69-9A85-2FD98DAE4E91}"/>
      </w:docPartPr>
      <w:docPartBody>
        <w:p w:rsidR="00000000" w:rsidRDefault="00CD0E84">
          <w:pPr>
            <w:pStyle w:val="3D05702F14A2426DA1BF7722A4F32091"/>
          </w:pPr>
          <w:r>
            <w:t>Email</w:t>
          </w:r>
        </w:p>
      </w:docPartBody>
    </w:docPart>
    <w:docPart>
      <w:docPartPr>
        <w:name w:val="434B17C4A94A450CA6BA27ACA5FA1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3E880A-E63E-4494-BDE7-E928870F9CE1}"/>
      </w:docPartPr>
      <w:docPartBody>
        <w:p w:rsidR="00000000" w:rsidRDefault="00CD0E84">
          <w:pPr>
            <w:pStyle w:val="434B17C4A94A450CA6BA27ACA5FA10C1"/>
          </w:pPr>
          <w:r>
            <w:t>Volunteer Name</w:t>
          </w:r>
        </w:p>
      </w:docPartBody>
    </w:docPart>
    <w:docPart>
      <w:docPartPr>
        <w:name w:val="87F32405766146BAA2F7C77F4B8BBB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9ACF0-B419-42A8-8884-73093C1C7BBF}"/>
      </w:docPartPr>
      <w:docPartBody>
        <w:p w:rsidR="00000000" w:rsidRDefault="00CD0E84">
          <w:pPr>
            <w:pStyle w:val="87F32405766146BAA2F7C77F4B8BBB61"/>
          </w:pPr>
          <w:r>
            <w:t>Phone (Home)</w:t>
          </w:r>
        </w:p>
      </w:docPartBody>
    </w:docPart>
    <w:docPart>
      <w:docPartPr>
        <w:name w:val="0FC578520CDA433FB6973C9DD3C187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31C9C1-39DA-4A20-8E78-D6EF42D749F4}"/>
      </w:docPartPr>
      <w:docPartBody>
        <w:p w:rsidR="00000000" w:rsidRDefault="00CD0E84">
          <w:pPr>
            <w:pStyle w:val="0FC578520CDA433FB6973C9DD3C1870C"/>
          </w:pPr>
          <w:r>
            <w:t>Email</w:t>
          </w:r>
        </w:p>
      </w:docPartBody>
    </w:docPart>
    <w:docPart>
      <w:docPartPr>
        <w:name w:val="0AFF87603AAB4EA69BF992F65981B3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8B5CE-580C-452F-872F-891D11844630}"/>
      </w:docPartPr>
      <w:docPartBody>
        <w:p w:rsidR="00000000" w:rsidRDefault="00CD0E84">
          <w:pPr>
            <w:pStyle w:val="0AFF87603AAB4EA69BF992F65981B322"/>
          </w:pPr>
          <w:r>
            <w:t>Volunteer Name</w:t>
          </w:r>
        </w:p>
      </w:docPartBody>
    </w:docPart>
    <w:docPart>
      <w:docPartPr>
        <w:name w:val="61950AC492094BB2BEBDDF05739611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3860F-4AD2-4B1C-A9AE-96E9FEC9F3D2}"/>
      </w:docPartPr>
      <w:docPartBody>
        <w:p w:rsidR="00000000" w:rsidRDefault="00CD0E84">
          <w:pPr>
            <w:pStyle w:val="61950AC492094BB2BEBDDF05739611FD"/>
          </w:pPr>
          <w:r>
            <w:t>Phone (Home)</w:t>
          </w:r>
        </w:p>
      </w:docPartBody>
    </w:docPart>
    <w:docPart>
      <w:docPartPr>
        <w:name w:val="2747B6445F8C4BDC923E12B1C0E3FD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6903F5-2FCC-4392-9980-6CFC3CF660E2}"/>
      </w:docPartPr>
      <w:docPartBody>
        <w:p w:rsidR="00000000" w:rsidRDefault="00CD0E84">
          <w:pPr>
            <w:pStyle w:val="2747B6445F8C4BDC923E12B1C0E3FD46"/>
          </w:pPr>
          <w:r>
            <w:t>Email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E84"/>
    <w:rsid w:val="00CD0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FC9CB19DD9E41B4B4082C15F71002A2">
    <w:name w:val="4FC9CB19DD9E41B4B4082C15F71002A2"/>
  </w:style>
  <w:style w:type="paragraph" w:customStyle="1" w:styleId="28F8EE70D38344DD952B319B6F2C0C8C">
    <w:name w:val="28F8EE70D38344DD952B319B6F2C0C8C"/>
  </w:style>
  <w:style w:type="paragraph" w:customStyle="1" w:styleId="152061BF9A5640389D5B3FB4B5B123E3">
    <w:name w:val="152061BF9A5640389D5B3FB4B5B123E3"/>
  </w:style>
  <w:style w:type="paragraph" w:customStyle="1" w:styleId="59E57DA3522A4C4CBBE75EE407BDA3A9">
    <w:name w:val="59E57DA3522A4C4CBBE75EE407BDA3A9"/>
  </w:style>
  <w:style w:type="paragraph" w:customStyle="1" w:styleId="0831638200714CAC89CB907864878C73">
    <w:name w:val="0831638200714CAC89CB907864878C73"/>
  </w:style>
  <w:style w:type="paragraph" w:customStyle="1" w:styleId="3C3C76E580F04D9181F73CE5ADB2861B">
    <w:name w:val="3C3C76E580F04D9181F73CE5ADB2861B"/>
  </w:style>
  <w:style w:type="paragraph" w:customStyle="1" w:styleId="87484133C2894EB6949A6985987CFA3F">
    <w:name w:val="87484133C2894EB6949A6985987CFA3F"/>
  </w:style>
  <w:style w:type="paragraph" w:customStyle="1" w:styleId="9D7FCBA4A0074BE58E998ABE36F18C90">
    <w:name w:val="9D7FCBA4A0074BE58E998ABE36F18C90"/>
  </w:style>
  <w:style w:type="paragraph" w:customStyle="1" w:styleId="422A9A2242C040E4B7D4914803724760">
    <w:name w:val="422A9A2242C040E4B7D4914803724760"/>
  </w:style>
  <w:style w:type="paragraph" w:customStyle="1" w:styleId="641E542F4E5945AEB6B7E63A5BB0FB61">
    <w:name w:val="641E542F4E5945AEB6B7E63A5BB0FB61"/>
  </w:style>
  <w:style w:type="paragraph" w:customStyle="1" w:styleId="0453ADED26DB4DD9B94D9F7E02B0F304">
    <w:name w:val="0453ADED26DB4DD9B94D9F7E02B0F304"/>
  </w:style>
  <w:style w:type="paragraph" w:customStyle="1" w:styleId="EE5CCB107CD54479B65707AD71ADF19B">
    <w:name w:val="EE5CCB107CD54479B65707AD71ADF19B"/>
  </w:style>
  <w:style w:type="paragraph" w:customStyle="1" w:styleId="82BDB0F1C5654DBEBC382DD2ACF9208A">
    <w:name w:val="82BDB0F1C5654DBEBC382DD2ACF9208A"/>
  </w:style>
  <w:style w:type="paragraph" w:customStyle="1" w:styleId="3BD89EC838734C82B5A1B0BD8916A5F2">
    <w:name w:val="3BD89EC838734C82B5A1B0BD8916A5F2"/>
  </w:style>
  <w:style w:type="paragraph" w:customStyle="1" w:styleId="702D8A9F226F4FE0A5C894648B07AE9D">
    <w:name w:val="702D8A9F226F4FE0A5C894648B07AE9D"/>
  </w:style>
  <w:style w:type="paragraph" w:customStyle="1" w:styleId="6FD0CAE03FB8429CAE458E3D04EBAB23">
    <w:name w:val="6FD0CAE03FB8429CAE458E3D04EBAB23"/>
  </w:style>
  <w:style w:type="paragraph" w:customStyle="1" w:styleId="5026582A27CA459997A57ED0860105C0">
    <w:name w:val="5026582A27CA459997A57ED0860105C0"/>
  </w:style>
  <w:style w:type="paragraph" w:customStyle="1" w:styleId="90CC1F44B3CC42E4B1C98B41C09B9C4C">
    <w:name w:val="90CC1F44B3CC42E4B1C98B41C09B9C4C"/>
  </w:style>
  <w:style w:type="paragraph" w:customStyle="1" w:styleId="D618D8F1414A4CFA884083F9A492E636">
    <w:name w:val="D618D8F1414A4CFA884083F9A492E636"/>
  </w:style>
  <w:style w:type="paragraph" w:customStyle="1" w:styleId="155869E04A6B498385A448D4557D8F8D">
    <w:name w:val="155869E04A6B498385A448D4557D8F8D"/>
  </w:style>
  <w:style w:type="paragraph" w:customStyle="1" w:styleId="D180DAA663984E329DE3DF153F1A1FA8">
    <w:name w:val="D180DAA663984E329DE3DF153F1A1FA8"/>
  </w:style>
  <w:style w:type="paragraph" w:customStyle="1" w:styleId="5F15F0014B034913974E45F37DFB59E4">
    <w:name w:val="5F15F0014B034913974E45F37DFB59E4"/>
  </w:style>
  <w:style w:type="paragraph" w:customStyle="1" w:styleId="40F294341C9D4B43898ED8F3D5A2836A">
    <w:name w:val="40F294341C9D4B43898ED8F3D5A2836A"/>
  </w:style>
  <w:style w:type="paragraph" w:customStyle="1" w:styleId="D2434EDFBBAE4E06A13C5F81F3367F82">
    <w:name w:val="D2434EDFBBAE4E06A13C5F81F3367F82"/>
  </w:style>
  <w:style w:type="paragraph" w:customStyle="1" w:styleId="7DA590C02D0A4F2C969B03925ED3AD41">
    <w:name w:val="7DA590C02D0A4F2C969B03925ED3AD41"/>
  </w:style>
  <w:style w:type="paragraph" w:customStyle="1" w:styleId="9EC78179D69044179C5AF77D0CAB404F">
    <w:name w:val="9EC78179D69044179C5AF77D0CAB404F"/>
  </w:style>
  <w:style w:type="paragraph" w:customStyle="1" w:styleId="AD2882CA22994DEA92DC606CC67D70A3">
    <w:name w:val="AD2882CA22994DEA92DC606CC67D70A3"/>
  </w:style>
  <w:style w:type="paragraph" w:customStyle="1" w:styleId="45C0E43230EC437184F52712549A4315">
    <w:name w:val="45C0E43230EC437184F52712549A4315"/>
  </w:style>
  <w:style w:type="paragraph" w:customStyle="1" w:styleId="FD1A2E54E6344110A8D9DD6BC227795C">
    <w:name w:val="FD1A2E54E6344110A8D9DD6BC227795C"/>
  </w:style>
  <w:style w:type="paragraph" w:customStyle="1" w:styleId="1FE47123C29C4B1790CFE7CFDB659024">
    <w:name w:val="1FE47123C29C4B1790CFE7CFDB659024"/>
  </w:style>
  <w:style w:type="paragraph" w:customStyle="1" w:styleId="D377A4F709584EA6851BC0E189E60C53">
    <w:name w:val="D377A4F709584EA6851BC0E189E60C53"/>
  </w:style>
  <w:style w:type="paragraph" w:customStyle="1" w:styleId="B094A0B8B15548B29CEE306701586452">
    <w:name w:val="B094A0B8B15548B29CEE306701586452"/>
  </w:style>
  <w:style w:type="paragraph" w:customStyle="1" w:styleId="740CA4C6637A4C29A99B4FE1C367A422">
    <w:name w:val="740CA4C6637A4C29A99B4FE1C367A422"/>
  </w:style>
  <w:style w:type="paragraph" w:customStyle="1" w:styleId="E13F8C15A06F449383CD410A82AA86BD">
    <w:name w:val="E13F8C15A06F449383CD410A82AA86BD"/>
  </w:style>
  <w:style w:type="paragraph" w:customStyle="1" w:styleId="68F1072BE2764DB8874F610226A33E99">
    <w:name w:val="68F1072BE2764DB8874F610226A33E99"/>
  </w:style>
  <w:style w:type="paragraph" w:customStyle="1" w:styleId="67FBBB5E599F49EDB59BE2F089D5A986">
    <w:name w:val="67FBBB5E599F49EDB59BE2F089D5A986"/>
  </w:style>
  <w:style w:type="paragraph" w:customStyle="1" w:styleId="30B37C159EF9408BB2AF3F5550C5C3E4">
    <w:name w:val="30B37C159EF9408BB2AF3F5550C5C3E4"/>
  </w:style>
  <w:style w:type="paragraph" w:customStyle="1" w:styleId="3307B5613E744932898E5CCF07B69014">
    <w:name w:val="3307B5613E744932898E5CCF07B69014"/>
  </w:style>
  <w:style w:type="paragraph" w:customStyle="1" w:styleId="C8C191C83643428483316D468FC75280">
    <w:name w:val="C8C191C83643428483316D468FC75280"/>
  </w:style>
  <w:style w:type="paragraph" w:customStyle="1" w:styleId="701858F7590A4C1A9F56595561A7E560">
    <w:name w:val="701858F7590A4C1A9F56595561A7E560"/>
  </w:style>
  <w:style w:type="paragraph" w:customStyle="1" w:styleId="7F643A4D9B5F4A018780E3789A3B3FDA">
    <w:name w:val="7F643A4D9B5F4A018780E3789A3B3FDA"/>
  </w:style>
  <w:style w:type="paragraph" w:customStyle="1" w:styleId="68324B09C860414884C4819F0222A2C5">
    <w:name w:val="68324B09C860414884C4819F0222A2C5"/>
  </w:style>
  <w:style w:type="paragraph" w:customStyle="1" w:styleId="521ADEDE94CD4AF9AB7085C37DBB56D6">
    <w:name w:val="521ADEDE94CD4AF9AB7085C37DBB56D6"/>
  </w:style>
  <w:style w:type="paragraph" w:customStyle="1" w:styleId="DD1CFFF875D144949E9215CEFF716F1E">
    <w:name w:val="DD1CFFF875D144949E9215CEFF716F1E"/>
  </w:style>
  <w:style w:type="paragraph" w:customStyle="1" w:styleId="185BEDC1502D4E489C0E65D77AC01373">
    <w:name w:val="185BEDC1502D4E489C0E65D77AC01373"/>
  </w:style>
  <w:style w:type="paragraph" w:customStyle="1" w:styleId="B04D64890A7B4F498073950947C697D9">
    <w:name w:val="B04D64890A7B4F498073950947C697D9"/>
  </w:style>
  <w:style w:type="paragraph" w:customStyle="1" w:styleId="4267D1AD986843E08C28E40543F74C25">
    <w:name w:val="4267D1AD986843E08C28E40543F74C25"/>
  </w:style>
  <w:style w:type="paragraph" w:customStyle="1" w:styleId="B73D3AF5C03844D4B8A28318150FEB8D">
    <w:name w:val="B73D3AF5C03844D4B8A28318150FEB8D"/>
  </w:style>
  <w:style w:type="paragraph" w:customStyle="1" w:styleId="227BD9FDA43B4159BB36023EA30382AB">
    <w:name w:val="227BD9FDA43B4159BB36023EA30382AB"/>
  </w:style>
  <w:style w:type="paragraph" w:customStyle="1" w:styleId="306E7F45985E4B048F2F44F7270593DA">
    <w:name w:val="306E7F45985E4B048F2F44F7270593DA"/>
  </w:style>
  <w:style w:type="paragraph" w:customStyle="1" w:styleId="BA98633AB8744A2EB94C9AF2B1475BF8">
    <w:name w:val="BA98633AB8744A2EB94C9AF2B1475BF8"/>
  </w:style>
  <w:style w:type="paragraph" w:customStyle="1" w:styleId="785136C4BEFF47EE9F4B5B538405EEC6">
    <w:name w:val="785136C4BEFF47EE9F4B5B538405EEC6"/>
  </w:style>
  <w:style w:type="paragraph" w:customStyle="1" w:styleId="401475899AEE47F7A7656362745E8409">
    <w:name w:val="401475899AEE47F7A7656362745E8409"/>
  </w:style>
  <w:style w:type="paragraph" w:customStyle="1" w:styleId="960BF49A5E4D4F7F9CD8C3DF77CE4A00">
    <w:name w:val="960BF49A5E4D4F7F9CD8C3DF77CE4A00"/>
  </w:style>
  <w:style w:type="paragraph" w:customStyle="1" w:styleId="A268314EECEE4CCABF063B38B953FB41">
    <w:name w:val="A268314EECEE4CCABF063B38B953FB41"/>
  </w:style>
  <w:style w:type="paragraph" w:customStyle="1" w:styleId="87CCF151EAA1413E89D2DF03D57633CB">
    <w:name w:val="87CCF151EAA1413E89D2DF03D57633CB"/>
  </w:style>
  <w:style w:type="paragraph" w:customStyle="1" w:styleId="1FD60FCF78054FF19F2799A4295E6ED5">
    <w:name w:val="1FD60FCF78054FF19F2799A4295E6ED5"/>
  </w:style>
  <w:style w:type="paragraph" w:customStyle="1" w:styleId="915D0D8A7DF54228A1F27974E93D864B">
    <w:name w:val="915D0D8A7DF54228A1F27974E93D864B"/>
  </w:style>
  <w:style w:type="paragraph" w:customStyle="1" w:styleId="7614E71DA66F4CE99E227929E335C742">
    <w:name w:val="7614E71DA66F4CE99E227929E335C742"/>
  </w:style>
  <w:style w:type="paragraph" w:customStyle="1" w:styleId="BFC162E1D4FD4709A9B0FD471D94391F">
    <w:name w:val="BFC162E1D4FD4709A9B0FD471D94391F"/>
  </w:style>
  <w:style w:type="paragraph" w:customStyle="1" w:styleId="3F080F58476A456AA8006827234BC302">
    <w:name w:val="3F080F58476A456AA8006827234BC302"/>
  </w:style>
  <w:style w:type="paragraph" w:customStyle="1" w:styleId="65B99CAB0AEB4607A85B690840B846C3">
    <w:name w:val="65B99CAB0AEB4607A85B690840B846C3"/>
  </w:style>
  <w:style w:type="paragraph" w:customStyle="1" w:styleId="38D3B334B8CD465990E9FA7ED64D3568">
    <w:name w:val="38D3B334B8CD465990E9FA7ED64D3568"/>
  </w:style>
  <w:style w:type="paragraph" w:customStyle="1" w:styleId="56903E79260246FCAD9423841DC3A28F">
    <w:name w:val="56903E79260246FCAD9423841DC3A28F"/>
  </w:style>
  <w:style w:type="paragraph" w:customStyle="1" w:styleId="9CECA6E85850412AA0A27D13CB5496A6">
    <w:name w:val="9CECA6E85850412AA0A27D13CB5496A6"/>
  </w:style>
  <w:style w:type="paragraph" w:customStyle="1" w:styleId="D6F8FDA51A2448D88858C3B14076CB02">
    <w:name w:val="D6F8FDA51A2448D88858C3B14076CB02"/>
  </w:style>
  <w:style w:type="paragraph" w:customStyle="1" w:styleId="E7F0F74943034C2DB20491284621BAB8">
    <w:name w:val="E7F0F74943034C2DB20491284621BAB8"/>
  </w:style>
  <w:style w:type="paragraph" w:customStyle="1" w:styleId="0140B2C60D304AD48021ECC85F59207E">
    <w:name w:val="0140B2C60D304AD48021ECC85F59207E"/>
  </w:style>
  <w:style w:type="paragraph" w:customStyle="1" w:styleId="2AAC431A90D641FEA2563F2F2D5DCD52">
    <w:name w:val="2AAC431A90D641FEA2563F2F2D5DCD52"/>
  </w:style>
  <w:style w:type="paragraph" w:customStyle="1" w:styleId="D45DD45D3E3B4A4F95F1A9C46EDC6384">
    <w:name w:val="D45DD45D3E3B4A4F95F1A9C46EDC6384"/>
  </w:style>
  <w:style w:type="paragraph" w:customStyle="1" w:styleId="2053F5AC4AB144DC9D5F4A0017FE6AA0">
    <w:name w:val="2053F5AC4AB144DC9D5F4A0017FE6AA0"/>
  </w:style>
  <w:style w:type="paragraph" w:customStyle="1" w:styleId="6B566F1C714D4B0FBBD1F7CAD2D524DE">
    <w:name w:val="6B566F1C714D4B0FBBD1F7CAD2D524DE"/>
  </w:style>
  <w:style w:type="paragraph" w:customStyle="1" w:styleId="59E6E360C90440B2B4A496F51E971BB4">
    <w:name w:val="59E6E360C90440B2B4A496F51E971BB4"/>
  </w:style>
  <w:style w:type="paragraph" w:customStyle="1" w:styleId="E68AA91759A843FEB3F2DA2F1FA3E8BE">
    <w:name w:val="E68AA91759A843FEB3F2DA2F1FA3E8BE"/>
  </w:style>
  <w:style w:type="paragraph" w:customStyle="1" w:styleId="CB8F8E854D31407CA752E8CA3AEFD5E2">
    <w:name w:val="CB8F8E854D31407CA752E8CA3AEFD5E2"/>
  </w:style>
  <w:style w:type="paragraph" w:customStyle="1" w:styleId="6AADF214ED9C44509CF1FDDA4AB0DE8F">
    <w:name w:val="6AADF214ED9C44509CF1FDDA4AB0DE8F"/>
  </w:style>
  <w:style w:type="paragraph" w:customStyle="1" w:styleId="0AEF1608A0684B5EABAFA715356695CE">
    <w:name w:val="0AEF1608A0684B5EABAFA715356695CE"/>
  </w:style>
  <w:style w:type="paragraph" w:customStyle="1" w:styleId="35A0B1CFF7AE44459FED646ABF41624E">
    <w:name w:val="35A0B1CFF7AE44459FED646ABF41624E"/>
  </w:style>
  <w:style w:type="paragraph" w:customStyle="1" w:styleId="E0C5AE90429948EC8067464639458B29">
    <w:name w:val="E0C5AE90429948EC8067464639458B29"/>
  </w:style>
  <w:style w:type="paragraph" w:customStyle="1" w:styleId="CEDFA91944994696904D817E8CE78C82">
    <w:name w:val="CEDFA91944994696904D817E8CE78C82"/>
  </w:style>
  <w:style w:type="paragraph" w:customStyle="1" w:styleId="9E4BADA2F87F4F8886452AB2F1F44749">
    <w:name w:val="9E4BADA2F87F4F8886452AB2F1F44749"/>
  </w:style>
  <w:style w:type="paragraph" w:customStyle="1" w:styleId="AF05E9AF1744406EB7912AB673719A8F">
    <w:name w:val="AF05E9AF1744406EB7912AB673719A8F"/>
  </w:style>
  <w:style w:type="paragraph" w:customStyle="1" w:styleId="10C9E8FC4A9140ABBCB3BA6650B74CDC">
    <w:name w:val="10C9E8FC4A9140ABBCB3BA6650B74CDC"/>
  </w:style>
  <w:style w:type="paragraph" w:customStyle="1" w:styleId="C8C9708B3A074804B98D1113A3C21B05">
    <w:name w:val="C8C9708B3A074804B98D1113A3C21B05"/>
  </w:style>
  <w:style w:type="paragraph" w:customStyle="1" w:styleId="EC911F246C824B67B3C97B2E20A5588B">
    <w:name w:val="EC911F246C824B67B3C97B2E20A5588B"/>
  </w:style>
  <w:style w:type="paragraph" w:customStyle="1" w:styleId="33627520ED4248D18AAB0F702BF66EA1">
    <w:name w:val="33627520ED4248D18AAB0F702BF66EA1"/>
  </w:style>
  <w:style w:type="paragraph" w:customStyle="1" w:styleId="D2C8283F9E324103BE669A8811414531">
    <w:name w:val="D2C8283F9E324103BE669A8811414531"/>
  </w:style>
  <w:style w:type="paragraph" w:customStyle="1" w:styleId="7AC735B0A4DD415B89CF4EA234AFF4AF">
    <w:name w:val="7AC735B0A4DD415B89CF4EA234AFF4AF"/>
  </w:style>
  <w:style w:type="paragraph" w:customStyle="1" w:styleId="020847B43B5540D89DFFA4172DE3053A">
    <w:name w:val="020847B43B5540D89DFFA4172DE3053A"/>
  </w:style>
  <w:style w:type="paragraph" w:customStyle="1" w:styleId="A51406149D464FCCBAE535580C6B2F6F">
    <w:name w:val="A51406149D464FCCBAE535580C6B2F6F"/>
  </w:style>
  <w:style w:type="paragraph" w:customStyle="1" w:styleId="515C2975BF384AA19AD643B533B14512">
    <w:name w:val="515C2975BF384AA19AD643B533B14512"/>
  </w:style>
  <w:style w:type="paragraph" w:customStyle="1" w:styleId="6432F4F761384662AED81ADBACCC6085">
    <w:name w:val="6432F4F761384662AED81ADBACCC6085"/>
  </w:style>
  <w:style w:type="paragraph" w:customStyle="1" w:styleId="323BB39CB27B4F3287B9866BE192120F">
    <w:name w:val="323BB39CB27B4F3287B9866BE192120F"/>
  </w:style>
  <w:style w:type="paragraph" w:customStyle="1" w:styleId="81BA8065EF614FC2B6F740D1439B1984">
    <w:name w:val="81BA8065EF614FC2B6F740D1439B1984"/>
  </w:style>
  <w:style w:type="paragraph" w:customStyle="1" w:styleId="45EFCC1B408C488581BE6B9FA083BAAE">
    <w:name w:val="45EFCC1B408C488581BE6B9FA083BAAE"/>
  </w:style>
  <w:style w:type="paragraph" w:customStyle="1" w:styleId="440F5C919F70472FADB753D6E54F7BBE">
    <w:name w:val="440F5C919F70472FADB753D6E54F7BBE"/>
  </w:style>
  <w:style w:type="paragraph" w:customStyle="1" w:styleId="42DBE55B654D4C8C859C87DE0D2FD1E9">
    <w:name w:val="42DBE55B654D4C8C859C87DE0D2FD1E9"/>
  </w:style>
  <w:style w:type="paragraph" w:customStyle="1" w:styleId="93F67B5ED0084502AD23FFFAB668EF5B">
    <w:name w:val="93F67B5ED0084502AD23FFFAB668EF5B"/>
  </w:style>
  <w:style w:type="paragraph" w:customStyle="1" w:styleId="84EC40BDDBF9448B8C682AA53544690E">
    <w:name w:val="84EC40BDDBF9448B8C682AA53544690E"/>
  </w:style>
  <w:style w:type="paragraph" w:customStyle="1" w:styleId="5F0C027970494C0A8C4AD6EDDDB6B662">
    <w:name w:val="5F0C027970494C0A8C4AD6EDDDB6B662"/>
  </w:style>
  <w:style w:type="paragraph" w:customStyle="1" w:styleId="DD1BD3A55D204702912832967CBCB548">
    <w:name w:val="DD1BD3A55D204702912832967CBCB548"/>
  </w:style>
  <w:style w:type="paragraph" w:customStyle="1" w:styleId="E7E7D3E608104799ADCB7F82E267CF63">
    <w:name w:val="E7E7D3E608104799ADCB7F82E267CF63"/>
  </w:style>
  <w:style w:type="paragraph" w:customStyle="1" w:styleId="046FE453509E4F20816B0A1687233D0F">
    <w:name w:val="046FE453509E4F20816B0A1687233D0F"/>
  </w:style>
  <w:style w:type="paragraph" w:customStyle="1" w:styleId="BF39F97C4022497AAFF99C85C550BBF3">
    <w:name w:val="BF39F97C4022497AAFF99C85C550BBF3"/>
  </w:style>
  <w:style w:type="paragraph" w:customStyle="1" w:styleId="D6BF5EC1DE4F4F77A45E811010B5E740">
    <w:name w:val="D6BF5EC1DE4F4F77A45E811010B5E740"/>
  </w:style>
  <w:style w:type="paragraph" w:customStyle="1" w:styleId="7E4CDD186AB1459EA2628F5FC346FF18">
    <w:name w:val="7E4CDD186AB1459EA2628F5FC346FF18"/>
  </w:style>
  <w:style w:type="paragraph" w:customStyle="1" w:styleId="7A2E02257B52423494BD72035957F4D3">
    <w:name w:val="7A2E02257B52423494BD72035957F4D3"/>
  </w:style>
  <w:style w:type="paragraph" w:customStyle="1" w:styleId="9F10C2AD162E472E81A9A80013D1B89D">
    <w:name w:val="9F10C2AD162E472E81A9A80013D1B89D"/>
  </w:style>
  <w:style w:type="paragraph" w:customStyle="1" w:styleId="F6F43C58ABBC414A8C19242458EF7889">
    <w:name w:val="F6F43C58ABBC414A8C19242458EF7889"/>
  </w:style>
  <w:style w:type="paragraph" w:customStyle="1" w:styleId="ED7DC4B6FDA64EA9BA826A342812A858">
    <w:name w:val="ED7DC4B6FDA64EA9BA826A342812A858"/>
  </w:style>
  <w:style w:type="paragraph" w:customStyle="1" w:styleId="596C3EAC6447482B942A55D067B2DFA8">
    <w:name w:val="596C3EAC6447482B942A55D067B2DFA8"/>
  </w:style>
  <w:style w:type="paragraph" w:customStyle="1" w:styleId="18501B77CF66413F89B760D79D5C8A18">
    <w:name w:val="18501B77CF66413F89B760D79D5C8A18"/>
  </w:style>
  <w:style w:type="paragraph" w:customStyle="1" w:styleId="677461842A724496B67EFD25DCE914EF">
    <w:name w:val="677461842A724496B67EFD25DCE914EF"/>
  </w:style>
  <w:style w:type="paragraph" w:customStyle="1" w:styleId="B9AB1F90C95649FB8188AB1776DCC0D1">
    <w:name w:val="B9AB1F90C95649FB8188AB1776DCC0D1"/>
  </w:style>
  <w:style w:type="paragraph" w:customStyle="1" w:styleId="BB32DDA3266A4BC59BE91E2A8DC4DBA5">
    <w:name w:val="BB32DDA3266A4BC59BE91E2A8DC4DBA5"/>
  </w:style>
  <w:style w:type="paragraph" w:customStyle="1" w:styleId="CABB9410E2FD4EAD91315256932F2E40">
    <w:name w:val="CABB9410E2FD4EAD91315256932F2E40"/>
  </w:style>
  <w:style w:type="paragraph" w:customStyle="1" w:styleId="5F39A37946634FD68E6C084A591B85CE">
    <w:name w:val="5F39A37946634FD68E6C084A591B85CE"/>
  </w:style>
  <w:style w:type="paragraph" w:customStyle="1" w:styleId="C4CEDA3872DB48C0B46BDE17D27ED5D8">
    <w:name w:val="C4CEDA3872DB48C0B46BDE17D27ED5D8"/>
  </w:style>
  <w:style w:type="paragraph" w:customStyle="1" w:styleId="29F003213DEA4C228A59FCC19926328A">
    <w:name w:val="29F003213DEA4C228A59FCC19926328A"/>
  </w:style>
  <w:style w:type="paragraph" w:customStyle="1" w:styleId="84D2D962C5E94E44869805F804207765">
    <w:name w:val="84D2D962C5E94E44869805F804207765"/>
  </w:style>
  <w:style w:type="paragraph" w:customStyle="1" w:styleId="21269AA583304CFBBFAFEF2D9EDAD1FB">
    <w:name w:val="21269AA583304CFBBFAFEF2D9EDAD1FB"/>
  </w:style>
  <w:style w:type="paragraph" w:customStyle="1" w:styleId="2100736C8D8B4FA7A26C52A97640D4FB">
    <w:name w:val="2100736C8D8B4FA7A26C52A97640D4FB"/>
  </w:style>
  <w:style w:type="paragraph" w:customStyle="1" w:styleId="B872901709A8412DAB9E81D4CA3F350A">
    <w:name w:val="B872901709A8412DAB9E81D4CA3F350A"/>
  </w:style>
  <w:style w:type="paragraph" w:customStyle="1" w:styleId="81154E77A9A14B6FA0B99F3B7585B53D">
    <w:name w:val="81154E77A9A14B6FA0B99F3B7585B53D"/>
  </w:style>
  <w:style w:type="paragraph" w:customStyle="1" w:styleId="3018D353644143329BA57BF4D628B229">
    <w:name w:val="3018D353644143329BA57BF4D628B229"/>
  </w:style>
  <w:style w:type="paragraph" w:customStyle="1" w:styleId="C7A7401F41BC4E3E9320018EC2D2856A">
    <w:name w:val="C7A7401F41BC4E3E9320018EC2D2856A"/>
  </w:style>
  <w:style w:type="paragraph" w:customStyle="1" w:styleId="3D6050464629451EAF0CDEE84442F890">
    <w:name w:val="3D6050464629451EAF0CDEE84442F890"/>
  </w:style>
  <w:style w:type="paragraph" w:customStyle="1" w:styleId="73CE07149E1C40DA9CD6C2119EA2133D">
    <w:name w:val="73CE07149E1C40DA9CD6C2119EA2133D"/>
  </w:style>
  <w:style w:type="paragraph" w:customStyle="1" w:styleId="712ADA387C834C9D9B3B0400E8568BA1">
    <w:name w:val="712ADA387C834C9D9B3B0400E8568BA1"/>
  </w:style>
  <w:style w:type="paragraph" w:customStyle="1" w:styleId="7224DCAB77CB44B9BD23B8110776D38F">
    <w:name w:val="7224DCAB77CB44B9BD23B8110776D38F"/>
  </w:style>
  <w:style w:type="paragraph" w:customStyle="1" w:styleId="66271F12537B4D9A80EB6AD73620FCBD">
    <w:name w:val="66271F12537B4D9A80EB6AD73620FCBD"/>
  </w:style>
  <w:style w:type="paragraph" w:customStyle="1" w:styleId="C13D09140A83434690371328EF0D1BB2">
    <w:name w:val="C13D09140A83434690371328EF0D1BB2"/>
  </w:style>
  <w:style w:type="paragraph" w:customStyle="1" w:styleId="911321191E214C90877DFF6D24074182">
    <w:name w:val="911321191E214C90877DFF6D24074182"/>
  </w:style>
  <w:style w:type="paragraph" w:customStyle="1" w:styleId="FC6A175B716F4C1A8EC821327EFCE9F7">
    <w:name w:val="FC6A175B716F4C1A8EC821327EFCE9F7"/>
  </w:style>
  <w:style w:type="paragraph" w:customStyle="1" w:styleId="FF8D413FA94D4C1C98C21DC980A52AA9">
    <w:name w:val="FF8D413FA94D4C1C98C21DC980A52AA9"/>
  </w:style>
  <w:style w:type="paragraph" w:customStyle="1" w:styleId="2B40308D07824945B2CA77C621DED80B">
    <w:name w:val="2B40308D07824945B2CA77C621DED80B"/>
  </w:style>
  <w:style w:type="paragraph" w:customStyle="1" w:styleId="5B3E8698CCC44DAEB3DA9D65C10FDFCD">
    <w:name w:val="5B3E8698CCC44DAEB3DA9D65C10FDFCD"/>
  </w:style>
  <w:style w:type="paragraph" w:customStyle="1" w:styleId="B9B4E60546C142AC9515F1C34BD05323">
    <w:name w:val="B9B4E60546C142AC9515F1C34BD05323"/>
  </w:style>
  <w:style w:type="paragraph" w:customStyle="1" w:styleId="C6A167786AE84BFB81809D74F265481C">
    <w:name w:val="C6A167786AE84BFB81809D74F265481C"/>
  </w:style>
  <w:style w:type="paragraph" w:customStyle="1" w:styleId="1458F2FC50574E24B053CD3DED7AC8DC">
    <w:name w:val="1458F2FC50574E24B053CD3DED7AC8DC"/>
  </w:style>
  <w:style w:type="paragraph" w:customStyle="1" w:styleId="3ED54A5D8CE845D58BC30FCA54D80937">
    <w:name w:val="3ED54A5D8CE845D58BC30FCA54D80937"/>
  </w:style>
  <w:style w:type="paragraph" w:customStyle="1" w:styleId="CFC49ECDC7D445C38EF5D2B38321AD57">
    <w:name w:val="CFC49ECDC7D445C38EF5D2B38321AD57"/>
  </w:style>
  <w:style w:type="paragraph" w:customStyle="1" w:styleId="B0654BE2FE1C4D20A59546A18E4E2CC6">
    <w:name w:val="B0654BE2FE1C4D20A59546A18E4E2CC6"/>
  </w:style>
  <w:style w:type="paragraph" w:customStyle="1" w:styleId="831F33EF64694CF8AC1EF21BA2FA3956">
    <w:name w:val="831F33EF64694CF8AC1EF21BA2FA3956"/>
  </w:style>
  <w:style w:type="paragraph" w:customStyle="1" w:styleId="F77F8E6B0CA8497BB68B62432689E1D2">
    <w:name w:val="F77F8E6B0CA8497BB68B62432689E1D2"/>
  </w:style>
  <w:style w:type="paragraph" w:customStyle="1" w:styleId="735062B2371443AB8693EC33F968BECA">
    <w:name w:val="735062B2371443AB8693EC33F968BECA"/>
  </w:style>
  <w:style w:type="paragraph" w:customStyle="1" w:styleId="BAD4CF2B3150456A9F871E320613C8D5">
    <w:name w:val="BAD4CF2B3150456A9F871E320613C8D5"/>
  </w:style>
  <w:style w:type="paragraph" w:customStyle="1" w:styleId="DB259F3E1BDC4EAC8F57DB426326FED9">
    <w:name w:val="DB259F3E1BDC4EAC8F57DB426326FED9"/>
  </w:style>
  <w:style w:type="paragraph" w:customStyle="1" w:styleId="12DB83A20DCC4CD2B0EA0F3E794333CF">
    <w:name w:val="12DB83A20DCC4CD2B0EA0F3E794333CF"/>
  </w:style>
  <w:style w:type="paragraph" w:customStyle="1" w:styleId="26D121A50D704FD48B16C68344DE96E8">
    <w:name w:val="26D121A50D704FD48B16C68344DE96E8"/>
  </w:style>
  <w:style w:type="paragraph" w:customStyle="1" w:styleId="B070C4E1E3D24B43801AABD94F3D4337">
    <w:name w:val="B070C4E1E3D24B43801AABD94F3D4337"/>
  </w:style>
  <w:style w:type="paragraph" w:customStyle="1" w:styleId="48B2BA4B902D42F0ADA6D0F09AA41DA7">
    <w:name w:val="48B2BA4B902D42F0ADA6D0F09AA41DA7"/>
  </w:style>
  <w:style w:type="paragraph" w:customStyle="1" w:styleId="FEF93507929A43DC8983750DC3109C6F">
    <w:name w:val="FEF93507929A43DC8983750DC3109C6F"/>
  </w:style>
  <w:style w:type="paragraph" w:customStyle="1" w:styleId="E0D0F42149164BDFA978E5E43AC0897A">
    <w:name w:val="E0D0F42149164BDFA978E5E43AC0897A"/>
  </w:style>
  <w:style w:type="paragraph" w:customStyle="1" w:styleId="7018B9D662584E289A25E5E57BBE03C3">
    <w:name w:val="7018B9D662584E289A25E5E57BBE03C3"/>
  </w:style>
  <w:style w:type="paragraph" w:customStyle="1" w:styleId="C9F2A5C341AA4A11B4FBD3CF97FA273C">
    <w:name w:val="C9F2A5C341AA4A11B4FBD3CF97FA273C"/>
  </w:style>
  <w:style w:type="paragraph" w:customStyle="1" w:styleId="3D8A9380E6DA4619BD9088CA59431340">
    <w:name w:val="3D8A9380E6DA4619BD9088CA59431340"/>
  </w:style>
  <w:style w:type="paragraph" w:customStyle="1" w:styleId="FA960F9DCFF04930AEA0190A6E1859D2">
    <w:name w:val="FA960F9DCFF04930AEA0190A6E1859D2"/>
  </w:style>
  <w:style w:type="paragraph" w:customStyle="1" w:styleId="6455C9AB8C6B4F0D88C9A25175F2F080">
    <w:name w:val="6455C9AB8C6B4F0D88C9A25175F2F080"/>
  </w:style>
  <w:style w:type="paragraph" w:customStyle="1" w:styleId="66C1E2D37C74421E8294FDB82A2CF994">
    <w:name w:val="66C1E2D37C74421E8294FDB82A2CF994"/>
  </w:style>
  <w:style w:type="paragraph" w:customStyle="1" w:styleId="B451D20618E84845B469F390E9870F5C">
    <w:name w:val="B451D20618E84845B469F390E9870F5C"/>
  </w:style>
  <w:style w:type="paragraph" w:customStyle="1" w:styleId="B87C09EF57A34CE7942B3661FF1EA5FC">
    <w:name w:val="B87C09EF57A34CE7942B3661FF1EA5FC"/>
  </w:style>
  <w:style w:type="paragraph" w:customStyle="1" w:styleId="0C545D0236E747EB96CF49E4DC4413CE">
    <w:name w:val="0C545D0236E747EB96CF49E4DC4413CE"/>
  </w:style>
  <w:style w:type="paragraph" w:customStyle="1" w:styleId="D9CEBE8DC5EE48EFA4E741FF56EAB124">
    <w:name w:val="D9CEBE8DC5EE48EFA4E741FF56EAB124"/>
  </w:style>
  <w:style w:type="paragraph" w:customStyle="1" w:styleId="1918E7D822884895BD891D8C859DB310">
    <w:name w:val="1918E7D822884895BD891D8C859DB310"/>
  </w:style>
  <w:style w:type="paragraph" w:customStyle="1" w:styleId="AC784F065D444F89B22A43F13713D94D">
    <w:name w:val="AC784F065D444F89B22A43F13713D94D"/>
  </w:style>
  <w:style w:type="paragraph" w:customStyle="1" w:styleId="38B8918F0A0F461B9909200626150E63">
    <w:name w:val="38B8918F0A0F461B9909200626150E63"/>
  </w:style>
  <w:style w:type="paragraph" w:customStyle="1" w:styleId="EACF73823BF84096AB69D80CDF71CB43">
    <w:name w:val="EACF73823BF84096AB69D80CDF71CB43"/>
  </w:style>
  <w:style w:type="paragraph" w:customStyle="1" w:styleId="2D64D0EEEF86416DB2DAF3880178A2B2">
    <w:name w:val="2D64D0EEEF86416DB2DAF3880178A2B2"/>
  </w:style>
  <w:style w:type="paragraph" w:customStyle="1" w:styleId="3EC7408C8F5442139308549CA8865ECA">
    <w:name w:val="3EC7408C8F5442139308549CA8865ECA"/>
  </w:style>
  <w:style w:type="paragraph" w:customStyle="1" w:styleId="53D8AC3CE75D49098CE4525723F29F53">
    <w:name w:val="53D8AC3CE75D49098CE4525723F29F53"/>
  </w:style>
  <w:style w:type="paragraph" w:customStyle="1" w:styleId="B2759025293D455DBBAA5562496263AD">
    <w:name w:val="B2759025293D455DBBAA5562496263AD"/>
  </w:style>
  <w:style w:type="paragraph" w:customStyle="1" w:styleId="94874FAAF9AC465AB6752966DE28416D">
    <w:name w:val="94874FAAF9AC465AB6752966DE28416D"/>
  </w:style>
  <w:style w:type="paragraph" w:customStyle="1" w:styleId="9A7FA3EB89764B47AB04C8B078E36C38">
    <w:name w:val="9A7FA3EB89764B47AB04C8B078E36C38"/>
  </w:style>
  <w:style w:type="paragraph" w:customStyle="1" w:styleId="CD796024400642C4A808C78CFE091D9D">
    <w:name w:val="CD796024400642C4A808C78CFE091D9D"/>
  </w:style>
  <w:style w:type="paragraph" w:customStyle="1" w:styleId="7E2AA03D117E40C2AD8EBE84419CA35F">
    <w:name w:val="7E2AA03D117E40C2AD8EBE84419CA35F"/>
  </w:style>
  <w:style w:type="paragraph" w:customStyle="1" w:styleId="575A521DABEB4D769654DA7579316DA2">
    <w:name w:val="575A521DABEB4D769654DA7579316DA2"/>
  </w:style>
  <w:style w:type="paragraph" w:customStyle="1" w:styleId="0A9D2A27BBD244338F0E513134A138A1">
    <w:name w:val="0A9D2A27BBD244338F0E513134A138A1"/>
  </w:style>
  <w:style w:type="paragraph" w:customStyle="1" w:styleId="3D3C9A7D11B04426B63028822493626E">
    <w:name w:val="3D3C9A7D11B04426B63028822493626E"/>
  </w:style>
  <w:style w:type="paragraph" w:customStyle="1" w:styleId="3610EEBFECC94055B0E2CDBFCB6DE6F0">
    <w:name w:val="3610EEBFECC94055B0E2CDBFCB6DE6F0"/>
  </w:style>
  <w:style w:type="paragraph" w:customStyle="1" w:styleId="C44D311C01454483B650886B6D8054BA">
    <w:name w:val="C44D311C01454483B650886B6D8054BA"/>
  </w:style>
  <w:style w:type="paragraph" w:customStyle="1" w:styleId="06D6D77B56764663AD1CFB87C662D971">
    <w:name w:val="06D6D77B56764663AD1CFB87C662D971"/>
  </w:style>
  <w:style w:type="paragraph" w:customStyle="1" w:styleId="BFEB7F6A632C4CA8BAEE9B81D2369A9C">
    <w:name w:val="BFEB7F6A632C4CA8BAEE9B81D2369A9C"/>
  </w:style>
  <w:style w:type="paragraph" w:customStyle="1" w:styleId="3C59BA0D98EB41D6835AA866B3499059">
    <w:name w:val="3C59BA0D98EB41D6835AA866B3499059"/>
  </w:style>
  <w:style w:type="paragraph" w:customStyle="1" w:styleId="439278B748FB4FF4A27C27176C8870AD">
    <w:name w:val="439278B748FB4FF4A27C27176C8870AD"/>
  </w:style>
  <w:style w:type="paragraph" w:customStyle="1" w:styleId="758CADEF36C947F58F6EA797758CAC8F">
    <w:name w:val="758CADEF36C947F58F6EA797758CAC8F"/>
  </w:style>
  <w:style w:type="paragraph" w:customStyle="1" w:styleId="2EF6CAA48D5145379773911BFEBC6D9A">
    <w:name w:val="2EF6CAA48D5145379773911BFEBC6D9A"/>
  </w:style>
  <w:style w:type="paragraph" w:customStyle="1" w:styleId="5498586FF51D40AAB32C09CA614489E2">
    <w:name w:val="5498586FF51D40AAB32C09CA614489E2"/>
  </w:style>
  <w:style w:type="paragraph" w:customStyle="1" w:styleId="3D05702F14A2426DA1BF7722A4F32091">
    <w:name w:val="3D05702F14A2426DA1BF7722A4F32091"/>
  </w:style>
  <w:style w:type="paragraph" w:customStyle="1" w:styleId="E1640F580E3C47BC83E23708AC219DD7">
    <w:name w:val="E1640F580E3C47BC83E23708AC219DD7"/>
  </w:style>
  <w:style w:type="paragraph" w:customStyle="1" w:styleId="6C879938BAE34774A6D2468AF7CCF8FD">
    <w:name w:val="6C879938BAE34774A6D2468AF7CCF8FD"/>
  </w:style>
  <w:style w:type="paragraph" w:customStyle="1" w:styleId="434B17C4A94A450CA6BA27ACA5FA10C1">
    <w:name w:val="434B17C4A94A450CA6BA27ACA5FA10C1"/>
  </w:style>
  <w:style w:type="paragraph" w:customStyle="1" w:styleId="87F32405766146BAA2F7C77F4B8BBB61">
    <w:name w:val="87F32405766146BAA2F7C77F4B8BBB61"/>
  </w:style>
  <w:style w:type="paragraph" w:customStyle="1" w:styleId="1515B6EFA01F40739A587E6D532B56E0">
    <w:name w:val="1515B6EFA01F40739A587E6D532B56E0"/>
  </w:style>
  <w:style w:type="paragraph" w:customStyle="1" w:styleId="0FC578520CDA433FB6973C9DD3C1870C">
    <w:name w:val="0FC578520CDA433FB6973C9DD3C1870C"/>
  </w:style>
  <w:style w:type="paragraph" w:customStyle="1" w:styleId="829F578E4456479984658F1607A26768">
    <w:name w:val="829F578E4456479984658F1607A26768"/>
  </w:style>
  <w:style w:type="paragraph" w:customStyle="1" w:styleId="E03B1205A93B447FAB37FB2B1AEF23A0">
    <w:name w:val="E03B1205A93B447FAB37FB2B1AEF23A0"/>
  </w:style>
  <w:style w:type="paragraph" w:customStyle="1" w:styleId="0AFF87603AAB4EA69BF992F65981B322">
    <w:name w:val="0AFF87603AAB4EA69BF992F65981B322"/>
  </w:style>
  <w:style w:type="paragraph" w:customStyle="1" w:styleId="61950AC492094BB2BEBDDF05739611FD">
    <w:name w:val="61950AC492094BB2BEBDDF05739611FD"/>
  </w:style>
  <w:style w:type="paragraph" w:customStyle="1" w:styleId="B1FD7CDFD4014F429C58B5A79F463005">
    <w:name w:val="B1FD7CDFD4014F429C58B5A79F463005"/>
  </w:style>
  <w:style w:type="paragraph" w:customStyle="1" w:styleId="2747B6445F8C4BDC923E12B1C0E3FD46">
    <w:name w:val="2747B6445F8C4BDC923E12B1C0E3FD46"/>
  </w:style>
  <w:style w:type="paragraph" w:customStyle="1" w:styleId="EF3B41CDB5784602B23F805260D3FEE4">
    <w:name w:val="EF3B41CDB5784602B23F805260D3FEE4"/>
  </w:style>
  <w:style w:type="paragraph" w:customStyle="1" w:styleId="A86758699BF84AA1A0024BD93F7BBA36">
    <w:name w:val="A86758699BF84AA1A0024BD93F7BBA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olunteer List">
      <a:dk1>
        <a:sysClr val="windowText" lastClr="000000"/>
      </a:dk1>
      <a:lt1>
        <a:sysClr val="window" lastClr="FFFFFF"/>
      </a:lt1>
      <a:dk2>
        <a:srgbClr val="7C6A55"/>
      </a:dk2>
      <a:lt2>
        <a:srgbClr val="B5A593"/>
      </a:lt2>
      <a:accent1>
        <a:srgbClr val="B45340"/>
      </a:accent1>
      <a:accent2>
        <a:srgbClr val="5A83A9"/>
      </a:accent2>
      <a:accent3>
        <a:srgbClr val="799756"/>
      </a:accent3>
      <a:accent4>
        <a:srgbClr val="8D629D"/>
      </a:accent4>
      <a:accent5>
        <a:srgbClr val="8F2D53"/>
      </a:accent5>
      <a:accent6>
        <a:srgbClr val="349083"/>
      </a:accent6>
      <a:hlink>
        <a:srgbClr val="5A83A9"/>
      </a:hlink>
      <a:folHlink>
        <a:srgbClr val="8D629D"/>
      </a:folHlink>
    </a:clrScheme>
    <a:fontScheme name="Volunteer List">
      <a:majorFont>
        <a:latin typeface="Trebuchet MS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1F1E2C-1BBF-4713-8B2E-69575B2B77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EBE3FF-2DDB-45DF-AD50-2F63C102DD67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1A395DD7-0066-453D-BB1F-00A3DBD1C9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Volunteer sign-up sheet</Template>
  <TotalTime>10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Berardi</dc:creator>
  <cp:keywords/>
  <dc:description/>
  <cp:lastModifiedBy>Susan Berardi</cp:lastModifiedBy>
  <cp:revision>1</cp:revision>
  <cp:lastPrinted>2013-02-20T22:07:00Z</cp:lastPrinted>
  <dcterms:created xsi:type="dcterms:W3CDTF">2018-02-28T13:40:00Z</dcterms:created>
  <dcterms:modified xsi:type="dcterms:W3CDTF">2018-02-28T13:50:00Z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